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FEE5" w14:textId="31E46E02" w:rsidR="00540EE2" w:rsidRPr="00452838" w:rsidRDefault="00540EE2" w:rsidP="00452838">
      <w:pPr>
        <w:spacing w:line="240" w:lineRule="auto"/>
        <w:rPr>
          <w:rFonts w:ascii="Arial" w:eastAsia="Calibri" w:hAnsi="Arial" w:cs="Arial"/>
          <w:b/>
          <w:sz w:val="24"/>
          <w:szCs w:val="24"/>
        </w:rPr>
      </w:pPr>
      <w:r w:rsidRPr="00540EE2">
        <w:rPr>
          <w:rFonts w:ascii="Arial" w:eastAsia="Calibri" w:hAnsi="Arial" w:cs="Arial"/>
          <w:b/>
          <w:sz w:val="40"/>
          <w:szCs w:val="40"/>
        </w:rPr>
        <w:t>Annual Review</w:t>
      </w:r>
      <w:r w:rsidR="00CF45A4">
        <w:rPr>
          <w:rFonts w:ascii="Arial" w:eastAsia="Calibri" w:hAnsi="Arial" w:cs="Arial"/>
          <w:b/>
          <w:sz w:val="40"/>
          <w:szCs w:val="40"/>
        </w:rPr>
        <w:t xml:space="preserve">: </w:t>
      </w:r>
      <w:r w:rsidR="0013143B">
        <w:rPr>
          <w:rFonts w:ascii="Arial" w:eastAsia="Calibri" w:hAnsi="Arial" w:cs="Arial"/>
          <w:b/>
          <w:sz w:val="40"/>
          <w:szCs w:val="40"/>
        </w:rPr>
        <w:t xml:space="preserve">Health </w:t>
      </w:r>
      <w:r w:rsidRPr="00540EE2">
        <w:rPr>
          <w:rFonts w:ascii="Arial" w:eastAsia="Calibri" w:hAnsi="Arial" w:cs="Arial"/>
          <w:b/>
          <w:sz w:val="40"/>
          <w:szCs w:val="40"/>
        </w:rPr>
        <w:t>Report</w:t>
      </w:r>
      <w:r>
        <w:rPr>
          <w:rFonts w:ascii="Arial" w:eastAsia="Calibri" w:hAnsi="Arial" w:cs="Arial"/>
          <w:b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547B8" w14:paraId="4DD4EFDB" w14:textId="77777777" w:rsidTr="00F547B8">
        <w:tc>
          <w:tcPr>
            <w:tcW w:w="2547" w:type="dxa"/>
          </w:tcPr>
          <w:p w14:paraId="2E40870D" w14:textId="5207B902" w:rsidR="00F547B8" w:rsidRPr="00F547B8" w:rsidRDefault="00F547B8" w:rsidP="005065B6">
            <w:pPr>
              <w:tabs>
                <w:tab w:val="left" w:pos="17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47B8">
              <w:rPr>
                <w:rFonts w:ascii="Arial" w:hAnsi="Arial" w:cs="Arial"/>
                <w:b/>
                <w:bCs/>
                <w:sz w:val="24"/>
                <w:szCs w:val="24"/>
              </w:rPr>
              <w:t>Name of the Service</w:t>
            </w:r>
          </w:p>
        </w:tc>
        <w:tc>
          <w:tcPr>
            <w:tcW w:w="6469" w:type="dxa"/>
          </w:tcPr>
          <w:p w14:paraId="7C89CEF1" w14:textId="77777777" w:rsidR="00F547B8" w:rsidRPr="00F547B8" w:rsidRDefault="00F547B8" w:rsidP="005065B6">
            <w:pPr>
              <w:tabs>
                <w:tab w:val="left" w:pos="17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80A3E7" w14:textId="77777777" w:rsidR="00F547B8" w:rsidRDefault="00F547B8" w:rsidP="005065B6">
      <w:pPr>
        <w:tabs>
          <w:tab w:val="left" w:pos="1740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AF2CCC4" w14:textId="3C1CA458" w:rsidR="006E5450" w:rsidRPr="00540EE2" w:rsidRDefault="006E5450" w:rsidP="005065B6">
      <w:pPr>
        <w:tabs>
          <w:tab w:val="left" w:pos="1740"/>
        </w:tabs>
        <w:spacing w:after="0"/>
        <w:rPr>
          <w:rFonts w:ascii="Arial" w:hAnsi="Arial" w:cs="Arial"/>
          <w:b/>
          <w:sz w:val="24"/>
          <w:szCs w:val="24"/>
        </w:rPr>
      </w:pPr>
      <w:r w:rsidRPr="00540EE2">
        <w:rPr>
          <w:rFonts w:ascii="Arial" w:hAnsi="Arial" w:cs="Arial"/>
          <w:b/>
          <w:sz w:val="24"/>
          <w:szCs w:val="24"/>
        </w:rPr>
        <w:t>Child/Young Person's Details</w:t>
      </w:r>
      <w:r w:rsidR="00F547B8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2"/>
        <w:gridCol w:w="2258"/>
        <w:gridCol w:w="1904"/>
        <w:gridCol w:w="737"/>
        <w:gridCol w:w="441"/>
        <w:gridCol w:w="1017"/>
        <w:gridCol w:w="507"/>
      </w:tblGrid>
      <w:tr w:rsidR="00235FBF" w:rsidRPr="00540EE2" w14:paraId="592CF971" w14:textId="77777777" w:rsidTr="00F547B8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A66EF7" w14:textId="77777777" w:rsidR="00235FBF" w:rsidRPr="00F547B8" w:rsidRDefault="00235FBF" w:rsidP="005065B6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47B8">
              <w:rPr>
                <w:rFonts w:ascii="Arial" w:eastAsia="Calibri" w:hAnsi="Arial" w:cs="Arial"/>
                <w:color w:val="000000"/>
                <w:sz w:val="20"/>
                <w:szCs w:val="20"/>
              </w:rPr>
              <w:t>First Name(s)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EBFF" w14:textId="77777777" w:rsidR="00235FBF" w:rsidRPr="00F547B8" w:rsidRDefault="00235FBF" w:rsidP="005065B6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996FA1" w14:textId="77777777" w:rsidR="00235FBF" w:rsidRPr="00F547B8" w:rsidRDefault="00235FBF" w:rsidP="005065B6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47B8">
              <w:rPr>
                <w:rFonts w:ascii="Arial" w:eastAsia="Calibri" w:hAnsi="Arial" w:cs="Arial"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C2CBC" w14:textId="77777777" w:rsidR="00235FBF" w:rsidRPr="00540EE2" w:rsidRDefault="00235FBF" w:rsidP="005065B6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F547B8" w:rsidRPr="00540EE2" w14:paraId="020C5244" w14:textId="77777777" w:rsidTr="00F547B8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D6A5964" w14:textId="77777777" w:rsidR="00F547B8" w:rsidRPr="00F547B8" w:rsidRDefault="00F547B8" w:rsidP="005065B6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47B8">
              <w:rPr>
                <w:rFonts w:ascii="Arial" w:eastAsia="Calibri" w:hAnsi="Arial" w:cs="Arial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1609" w14:textId="77777777" w:rsidR="00F547B8" w:rsidRPr="00F547B8" w:rsidRDefault="00F547B8" w:rsidP="005065B6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5FE46C4" w14:textId="77777777" w:rsidR="00F547B8" w:rsidRPr="00F547B8" w:rsidRDefault="00F547B8" w:rsidP="005065B6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47B8">
              <w:rPr>
                <w:rFonts w:ascii="Arial" w:eastAsia="Calibri" w:hAnsi="Arial" w:cs="Arial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9207" w14:textId="77777777" w:rsidR="00F547B8" w:rsidRPr="00540EE2" w:rsidRDefault="00F547B8" w:rsidP="005065B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FC4C" w14:textId="35845DC1" w:rsidR="00F547B8" w:rsidRPr="00540EE2" w:rsidRDefault="00F547B8" w:rsidP="005065B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0467" w14:textId="77777777" w:rsidR="00F547B8" w:rsidRPr="00540EE2" w:rsidRDefault="00F547B8" w:rsidP="005065B6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8B78" w14:textId="5F1D340F" w:rsidR="00F547B8" w:rsidRPr="00540EE2" w:rsidRDefault="00F547B8" w:rsidP="005065B6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235FBF" w:rsidRPr="00540EE2" w14:paraId="6E150BFC" w14:textId="77777777" w:rsidTr="00F547B8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DBC9BBF" w14:textId="77777777" w:rsidR="00235FBF" w:rsidRPr="00F547B8" w:rsidRDefault="00235FBF" w:rsidP="005065B6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47B8">
              <w:rPr>
                <w:rFonts w:ascii="Arial" w:eastAsia="Calibri" w:hAnsi="Arial" w:cs="Arial"/>
                <w:color w:val="000000"/>
                <w:sz w:val="20"/>
                <w:szCs w:val="20"/>
              </w:rPr>
              <w:t>Year Group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CC33" w14:textId="77777777" w:rsidR="00235FBF" w:rsidRPr="00F547B8" w:rsidRDefault="00235FBF" w:rsidP="005065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E399AE3" w14:textId="77777777" w:rsidR="00235FBF" w:rsidRPr="00F547B8" w:rsidRDefault="00235FBF" w:rsidP="005065B6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47B8">
              <w:rPr>
                <w:rFonts w:ascii="Arial" w:eastAsia="Calibri" w:hAnsi="Arial" w:cs="Arial"/>
                <w:color w:val="000000"/>
                <w:sz w:val="20"/>
                <w:szCs w:val="20"/>
              </w:rPr>
              <w:t>Pupil ID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F8EB" w14:textId="77777777" w:rsidR="00235FBF" w:rsidRPr="00540EE2" w:rsidRDefault="005065B6" w:rsidP="005065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  <w:bookmarkEnd w:id="0"/>
          </w:p>
        </w:tc>
      </w:tr>
      <w:tr w:rsidR="00235FBF" w:rsidRPr="00540EE2" w14:paraId="3E20D68F" w14:textId="77777777" w:rsidTr="00F547B8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879C0BA" w14:textId="77777777" w:rsidR="00235FBF" w:rsidRPr="00F547B8" w:rsidRDefault="00235FBF" w:rsidP="005065B6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47B8">
              <w:rPr>
                <w:rFonts w:ascii="Arial" w:eastAsia="Calibri" w:hAnsi="Arial" w:cs="Arial"/>
                <w:color w:val="000000"/>
                <w:sz w:val="20"/>
                <w:szCs w:val="20"/>
              </w:rPr>
              <w:t>Home address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74EA" w14:textId="77777777" w:rsidR="00235FBF" w:rsidRPr="00F547B8" w:rsidRDefault="00235FBF" w:rsidP="005065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E090A93" w14:textId="77777777" w:rsidR="00235FBF" w:rsidRPr="00F547B8" w:rsidRDefault="00235FBF" w:rsidP="005065B6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47B8">
              <w:rPr>
                <w:rFonts w:ascii="Arial" w:eastAsia="Calibri" w:hAnsi="Arial" w:cs="Arial"/>
                <w:color w:val="000000"/>
                <w:sz w:val="20"/>
                <w:szCs w:val="20"/>
              </w:rPr>
              <w:t>NHS Number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93E0" w14:textId="77777777" w:rsidR="00235FBF" w:rsidRPr="00540EE2" w:rsidRDefault="00235FBF" w:rsidP="005065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</w:tr>
      <w:tr w:rsidR="00F547B8" w:rsidRPr="00540EE2" w14:paraId="551AC893" w14:textId="77777777" w:rsidTr="00F547B8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D41228" w14:textId="1DB7E9B5" w:rsidR="00F547B8" w:rsidRPr="00F547B8" w:rsidRDefault="00F547B8" w:rsidP="005065B6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47B8">
              <w:rPr>
                <w:rFonts w:ascii="Arial" w:eastAsia="Calibri" w:hAnsi="Arial" w:cs="Arial"/>
                <w:color w:val="000000"/>
                <w:sz w:val="20"/>
                <w:szCs w:val="20"/>
              </w:rPr>
              <w:t>Setting/School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32B7" w14:textId="77777777" w:rsidR="00F547B8" w:rsidRPr="00F547B8" w:rsidRDefault="00F547B8" w:rsidP="005065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AB7A6F" w14:textId="338D881E" w:rsidR="00F547B8" w:rsidRPr="00F547B8" w:rsidRDefault="00F547B8" w:rsidP="005065B6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47B8">
              <w:rPr>
                <w:rFonts w:ascii="Arial" w:eastAsia="Calibri" w:hAnsi="Arial" w:cs="Arial"/>
                <w:color w:val="000000"/>
                <w:sz w:val="20"/>
                <w:szCs w:val="20"/>
              </w:rPr>
              <w:t>Child Looked After?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42C9" w14:textId="77777777" w:rsidR="00F547B8" w:rsidRPr="00540EE2" w:rsidRDefault="00F547B8" w:rsidP="009942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t>Yes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DA01" w14:textId="378DDDF1" w:rsidR="00F547B8" w:rsidRPr="00540EE2" w:rsidRDefault="00F547B8" w:rsidP="009942F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E729" w14:textId="77777777" w:rsidR="00F547B8" w:rsidRPr="00540EE2" w:rsidRDefault="00F547B8" w:rsidP="009942F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noProof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</w:rPr>
              <w:t>No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1E7F" w14:textId="05CFC87C" w:rsidR="00F547B8" w:rsidRPr="00540EE2" w:rsidRDefault="00F547B8" w:rsidP="009942F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</w:tr>
      <w:tr w:rsidR="006E5450" w:rsidRPr="00540EE2" w14:paraId="696A1076" w14:textId="77777777" w:rsidTr="00F547B8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8D9274" w14:textId="77777777" w:rsidR="006E5450" w:rsidRPr="00F547B8" w:rsidRDefault="006E5450" w:rsidP="005065B6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47B8">
              <w:rPr>
                <w:rFonts w:ascii="Arial" w:eastAsia="Calibri" w:hAnsi="Arial" w:cs="Arial"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7149" w14:textId="77777777" w:rsidR="006E5450" w:rsidRPr="00F547B8" w:rsidRDefault="009E147C" w:rsidP="005065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47B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F547B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F547B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F547B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F547B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F547B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F547B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F547B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F547B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F547B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15EF52F" w14:textId="77777777" w:rsidR="006E5450" w:rsidRPr="00F547B8" w:rsidRDefault="006E5450" w:rsidP="005065B6">
            <w:pPr>
              <w:spacing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547B8">
              <w:rPr>
                <w:rFonts w:ascii="Arial" w:eastAsia="Calibri" w:hAnsi="Arial" w:cs="Arial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C2B3" w14:textId="77777777" w:rsidR="006E5450" w:rsidRPr="00540EE2" w:rsidRDefault="006E5450" w:rsidP="005065B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instrText xml:space="preserve"> FORMTEXT </w:instrText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separate"/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t> </w:t>
            </w:r>
            <w:r w:rsidRPr="00540EE2">
              <w:rPr>
                <w:rFonts w:ascii="Arial" w:eastAsia="Calibri" w:hAnsi="Arial" w:cs="Arial"/>
                <w:noProof/>
                <w:sz w:val="24"/>
                <w:szCs w:val="24"/>
              </w:rPr>
              <w:fldChar w:fldCharType="end"/>
            </w:r>
          </w:p>
        </w:tc>
      </w:tr>
    </w:tbl>
    <w:p w14:paraId="4BB52EE5" w14:textId="77777777" w:rsidR="00F547B8" w:rsidRDefault="00F547B8" w:rsidP="00540EE2">
      <w:pPr>
        <w:rPr>
          <w:rFonts w:ascii="Arial" w:eastAsia="Calibri" w:hAnsi="Arial" w:cs="Arial"/>
          <w:sz w:val="20"/>
          <w:szCs w:val="20"/>
        </w:rPr>
      </w:pPr>
      <w:r w:rsidRPr="00F547B8">
        <w:rPr>
          <w:rFonts w:ascii="Arial" w:eastAsia="Calibri" w:hAnsi="Arial" w:cs="Arial"/>
          <w:sz w:val="20"/>
          <w:szCs w:val="20"/>
        </w:rPr>
        <w:t>*</w:t>
      </w:r>
      <w:r w:rsidR="00646C2B" w:rsidRPr="00F547B8">
        <w:rPr>
          <w:rFonts w:ascii="Arial" w:eastAsia="Calibri" w:hAnsi="Arial" w:cs="Arial"/>
          <w:sz w:val="20"/>
          <w:szCs w:val="20"/>
        </w:rPr>
        <w:t>If the child has been discharged from specialist ser</w:t>
      </w:r>
      <w:r w:rsidR="00EF3499" w:rsidRPr="00F547B8">
        <w:rPr>
          <w:rFonts w:ascii="Arial" w:eastAsia="Calibri" w:hAnsi="Arial" w:cs="Arial"/>
          <w:sz w:val="20"/>
          <w:szCs w:val="20"/>
        </w:rPr>
        <w:t xml:space="preserve">vices within the last 12 months, </w:t>
      </w:r>
      <w:r w:rsidR="00646C2B" w:rsidRPr="00F547B8">
        <w:rPr>
          <w:rFonts w:ascii="Arial" w:eastAsia="Calibri" w:hAnsi="Arial" w:cs="Arial"/>
          <w:sz w:val="20"/>
          <w:szCs w:val="20"/>
        </w:rPr>
        <w:t>then please attach the discharge report.</w:t>
      </w:r>
      <w:r w:rsidR="00EF3499" w:rsidRPr="00F547B8">
        <w:rPr>
          <w:rFonts w:ascii="Arial" w:eastAsia="Calibri" w:hAnsi="Arial" w:cs="Arial"/>
          <w:sz w:val="20"/>
          <w:szCs w:val="20"/>
        </w:rPr>
        <w:t xml:space="preserve"> This should contain reason for discharge and be dated.</w:t>
      </w:r>
    </w:p>
    <w:p w14:paraId="6DE8399A" w14:textId="19C23D45" w:rsidR="00646C2B" w:rsidRPr="00F547B8" w:rsidRDefault="00646C2B" w:rsidP="00540EE2">
      <w:pPr>
        <w:rPr>
          <w:rFonts w:ascii="Arial" w:eastAsia="Calibri" w:hAnsi="Arial" w:cs="Arial"/>
          <w:sz w:val="20"/>
          <w:szCs w:val="20"/>
        </w:rPr>
      </w:pPr>
      <w:r w:rsidRPr="00F547B8">
        <w:rPr>
          <w:rFonts w:ascii="Arial" w:eastAsia="Calibri" w:hAnsi="Arial" w:cs="Arial"/>
          <w:sz w:val="20"/>
          <w:szCs w:val="20"/>
        </w:rPr>
        <w:t>Discharge report attached</w:t>
      </w:r>
      <w:r w:rsidR="00F547B8" w:rsidRPr="00F547B8">
        <w:rPr>
          <w:rFonts w:ascii="Arial" w:eastAsia="Calibri" w:hAnsi="Arial" w:cs="Arial"/>
          <w:sz w:val="20"/>
          <w:szCs w:val="20"/>
        </w:rPr>
        <w:t>:</w:t>
      </w:r>
      <w:r w:rsidRPr="00F547B8">
        <w:rPr>
          <w:rFonts w:ascii="Arial" w:eastAsia="Calibri" w:hAnsi="Arial" w:cs="Arial"/>
          <w:sz w:val="20"/>
          <w:szCs w:val="20"/>
        </w:rPr>
        <w:t xml:space="preserve"> </w:t>
      </w:r>
      <w:r w:rsidR="00F547B8" w:rsidRPr="00F547B8">
        <w:rPr>
          <w:rFonts w:ascii="Arial" w:eastAsia="Calibri" w:hAnsi="Arial" w:cs="Arial"/>
          <w:sz w:val="20"/>
          <w:szCs w:val="20"/>
        </w:rPr>
        <w:t>(please cross)</w:t>
      </w:r>
      <w:r w:rsidRPr="00F547B8">
        <w:rPr>
          <w:rFonts w:ascii="Arial" w:eastAsia="Calibri" w:hAnsi="Arial" w:cs="Arial"/>
          <w:sz w:val="20"/>
          <w:szCs w:val="20"/>
        </w:rPr>
        <w:t xml:space="preserve"> </w:t>
      </w:r>
      <w:r w:rsidR="00B57F52" w:rsidRPr="00F547B8">
        <w:rPr>
          <w:rFonts w:ascii="Arial" w:eastAsia="Calibri" w:hAnsi="Arial" w:cs="Arial"/>
          <w:sz w:val="20"/>
          <w:szCs w:val="20"/>
        </w:rPr>
        <w:tab/>
      </w:r>
      <w:r w:rsidR="00F547B8" w:rsidRPr="00F547B8">
        <w:rPr>
          <w:rFonts w:ascii="Arial" w:eastAsia="Calibri" w:hAnsi="Arial" w:cs="Arial"/>
          <w:sz w:val="20"/>
          <w:szCs w:val="20"/>
        </w:rPr>
        <w:tab/>
      </w:r>
      <w:r w:rsidR="00F547B8" w:rsidRPr="00F547B8">
        <w:rPr>
          <w:rFonts w:ascii="Arial" w:eastAsia="Calibri" w:hAnsi="Arial" w:cs="Arial"/>
          <w:sz w:val="20"/>
          <w:szCs w:val="20"/>
        </w:rPr>
        <w:tab/>
      </w:r>
      <w:r w:rsidR="00F547B8" w:rsidRPr="00F547B8">
        <w:rPr>
          <w:rFonts w:ascii="Arial" w:eastAsia="Calibri" w:hAnsi="Arial" w:cs="Arial"/>
          <w:sz w:val="20"/>
          <w:szCs w:val="20"/>
        </w:rPr>
        <w:tab/>
      </w:r>
      <w:r w:rsidR="006F16C7" w:rsidRPr="00540EE2">
        <w:rPr>
          <w:rFonts w:ascii="Arial" w:eastAsia="Calibri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16C7" w:rsidRPr="00540EE2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33413">
        <w:rPr>
          <w:rFonts w:ascii="Arial" w:eastAsia="Calibri" w:hAnsi="Arial" w:cs="Arial"/>
          <w:sz w:val="24"/>
          <w:szCs w:val="24"/>
        </w:rPr>
      </w:r>
      <w:r w:rsidR="00F33413">
        <w:rPr>
          <w:rFonts w:ascii="Arial" w:eastAsia="Calibri" w:hAnsi="Arial" w:cs="Arial"/>
          <w:sz w:val="24"/>
          <w:szCs w:val="24"/>
        </w:rPr>
        <w:fldChar w:fldCharType="separate"/>
      </w:r>
      <w:r w:rsidR="006F16C7" w:rsidRPr="00540EE2">
        <w:rPr>
          <w:rFonts w:ascii="Arial" w:eastAsia="Calibri" w:hAnsi="Arial" w:cs="Arial"/>
          <w:sz w:val="24"/>
          <w:szCs w:val="24"/>
        </w:rPr>
        <w:fldChar w:fldCharType="end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6"/>
        <w:gridCol w:w="3006"/>
        <w:gridCol w:w="3004"/>
      </w:tblGrid>
      <w:tr w:rsidR="00F547B8" w:rsidRPr="00540EE2" w14:paraId="05338454" w14:textId="52659AA6" w:rsidTr="00F547B8">
        <w:tc>
          <w:tcPr>
            <w:tcW w:w="1667" w:type="pct"/>
            <w:shd w:val="clear" w:color="auto" w:fill="C6D9F1" w:themeFill="text2" w:themeFillTint="33"/>
            <w:vAlign w:val="center"/>
          </w:tcPr>
          <w:p w14:paraId="00F6CD0D" w14:textId="24689C39" w:rsidR="00F547B8" w:rsidRPr="00F547B8" w:rsidRDefault="00F547B8" w:rsidP="00106655">
            <w:pPr>
              <w:rPr>
                <w:rFonts w:ascii="Arial" w:hAnsi="Arial" w:cs="Arial"/>
                <w:sz w:val="20"/>
                <w:szCs w:val="20"/>
              </w:rPr>
            </w:pPr>
            <w:r w:rsidRPr="00F547B8">
              <w:rPr>
                <w:rFonts w:ascii="Arial" w:hAnsi="Arial" w:cs="Arial"/>
                <w:sz w:val="20"/>
                <w:szCs w:val="20"/>
              </w:rPr>
              <w:t>Name of professional completing form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14:paraId="172518C2" w14:textId="77777777" w:rsidR="00F547B8" w:rsidRPr="00F547B8" w:rsidRDefault="00F547B8" w:rsidP="00106655">
            <w:pPr>
              <w:rPr>
                <w:rFonts w:ascii="Arial" w:hAnsi="Arial" w:cs="Arial"/>
                <w:sz w:val="20"/>
                <w:szCs w:val="20"/>
              </w:rPr>
            </w:pPr>
            <w:r w:rsidRPr="00F547B8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1666" w:type="pct"/>
            <w:shd w:val="clear" w:color="auto" w:fill="C6D9F1" w:themeFill="text2" w:themeFillTint="33"/>
          </w:tcPr>
          <w:p w14:paraId="1EEABCEE" w14:textId="4233C642" w:rsidR="00F547B8" w:rsidRPr="00F547B8" w:rsidRDefault="00F547B8" w:rsidP="00106655">
            <w:pPr>
              <w:rPr>
                <w:rFonts w:ascii="Arial" w:hAnsi="Arial" w:cs="Arial"/>
                <w:sz w:val="20"/>
                <w:szCs w:val="20"/>
              </w:rPr>
            </w:pPr>
            <w:r w:rsidRPr="00F547B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F547B8" w:rsidRPr="00540EE2" w14:paraId="224070D2" w14:textId="2E5EBC25" w:rsidTr="00F547B8">
        <w:tc>
          <w:tcPr>
            <w:tcW w:w="1667" w:type="pct"/>
            <w:vAlign w:val="center"/>
          </w:tcPr>
          <w:p w14:paraId="14938A31" w14:textId="77777777" w:rsidR="00F547B8" w:rsidRDefault="00F547B8" w:rsidP="00106655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F547B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7B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547B8">
              <w:rPr>
                <w:rFonts w:ascii="Arial" w:hAnsi="Arial" w:cs="Arial"/>
                <w:noProof/>
                <w:sz w:val="20"/>
                <w:szCs w:val="20"/>
              </w:rPr>
            </w:r>
            <w:r w:rsidRPr="00F547B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54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4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4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4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4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47B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4682BD3" w14:textId="7B194C5D" w:rsidR="00F547B8" w:rsidRPr="00F547B8" w:rsidRDefault="00F547B8" w:rsidP="001066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B65FA4E" w14:textId="77777777" w:rsidR="00F547B8" w:rsidRPr="00F547B8" w:rsidRDefault="00F547B8" w:rsidP="001066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7B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547B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F547B8">
              <w:rPr>
                <w:rFonts w:ascii="Arial" w:hAnsi="Arial" w:cs="Arial"/>
                <w:noProof/>
                <w:sz w:val="20"/>
                <w:szCs w:val="20"/>
              </w:rPr>
            </w:r>
            <w:r w:rsidRPr="00F547B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F54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4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4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4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47B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47B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</w:tcPr>
          <w:p w14:paraId="0364AE70" w14:textId="77777777" w:rsidR="00F547B8" w:rsidRPr="00F547B8" w:rsidRDefault="00F547B8" w:rsidP="00106655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DF0A8AD" w14:textId="77777777" w:rsidR="00C6313F" w:rsidRDefault="00C6313F" w:rsidP="00F547B8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14:paraId="6270D87D" w14:textId="04B1A417" w:rsidR="00E35714" w:rsidRPr="00C6313F" w:rsidRDefault="00540EE2" w:rsidP="00F547B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C6313F">
        <w:rPr>
          <w:rFonts w:ascii="Arial" w:eastAsia="Calibri" w:hAnsi="Arial" w:cs="Arial"/>
          <w:b/>
          <w:sz w:val="20"/>
          <w:szCs w:val="20"/>
        </w:rPr>
        <w:t>For children and young people who remain on your caseload please complete the</w:t>
      </w:r>
      <w:r w:rsidR="00645243" w:rsidRPr="00C6313F">
        <w:rPr>
          <w:rFonts w:ascii="Arial" w:eastAsia="Calibri" w:hAnsi="Arial" w:cs="Arial"/>
          <w:b/>
          <w:sz w:val="20"/>
          <w:szCs w:val="20"/>
        </w:rPr>
        <w:t xml:space="preserve"> form below</w:t>
      </w:r>
      <w:r w:rsidR="00F547B8" w:rsidRPr="00C6313F">
        <w:rPr>
          <w:rFonts w:ascii="Arial" w:eastAsia="Calibri" w:hAnsi="Arial" w:cs="Arial"/>
          <w:b/>
          <w:sz w:val="20"/>
          <w:szCs w:val="20"/>
        </w:rPr>
        <w:t>:</w:t>
      </w:r>
    </w:p>
    <w:p w14:paraId="10040146" w14:textId="77777777" w:rsidR="00C6313F" w:rsidRDefault="00C6313F" w:rsidP="00E35714">
      <w:pPr>
        <w:spacing w:after="0"/>
        <w:rPr>
          <w:rFonts w:ascii="Arial" w:eastAsia="Calibri" w:hAnsi="Arial" w:cs="Arial"/>
          <w:sz w:val="20"/>
          <w:szCs w:val="20"/>
        </w:rPr>
      </w:pPr>
    </w:p>
    <w:p w14:paraId="30802DB3" w14:textId="53EBFF06" w:rsidR="00F547B8" w:rsidRPr="00540EE2" w:rsidRDefault="00E35714" w:rsidP="00E35714">
      <w:pPr>
        <w:spacing w:after="0"/>
        <w:rPr>
          <w:rFonts w:ascii="Arial" w:eastAsia="Calibri" w:hAnsi="Arial" w:cs="Arial"/>
          <w:sz w:val="24"/>
          <w:szCs w:val="24"/>
        </w:rPr>
      </w:pPr>
      <w:r w:rsidRPr="00C6313F">
        <w:rPr>
          <w:rFonts w:ascii="Arial" w:eastAsia="Calibri" w:hAnsi="Arial" w:cs="Arial"/>
          <w:sz w:val="20"/>
          <w:szCs w:val="20"/>
        </w:rPr>
        <w:t>The content of this report has been gathered and discussed in conjunctio</w:t>
      </w:r>
      <w:r w:rsidR="00645243" w:rsidRPr="00C6313F">
        <w:rPr>
          <w:rFonts w:ascii="Arial" w:eastAsia="Calibri" w:hAnsi="Arial" w:cs="Arial"/>
          <w:sz w:val="20"/>
          <w:szCs w:val="20"/>
        </w:rPr>
        <w:t>n with the CYP and their family</w:t>
      </w:r>
      <w:r w:rsidRPr="00C6313F">
        <w:rPr>
          <w:rFonts w:ascii="Arial" w:eastAsia="Calibri" w:hAnsi="Arial" w:cs="Arial"/>
          <w:sz w:val="20"/>
          <w:szCs w:val="20"/>
        </w:rPr>
        <w:t xml:space="preserve"> </w:t>
      </w:r>
      <w:r w:rsidR="005415CB" w:rsidRPr="00C6313F">
        <w:rPr>
          <w:rFonts w:ascii="Arial" w:eastAsia="Calibri" w:hAnsi="Arial" w:cs="Arial"/>
          <w:sz w:val="20"/>
          <w:szCs w:val="20"/>
        </w:rPr>
        <w:t>(please cross</w:t>
      </w:r>
      <w:r w:rsidR="00645243" w:rsidRPr="00C6313F">
        <w:rPr>
          <w:rFonts w:ascii="Arial" w:eastAsia="Calibri" w:hAnsi="Arial" w:cs="Arial"/>
          <w:sz w:val="20"/>
          <w:szCs w:val="20"/>
        </w:rPr>
        <w:t>)</w:t>
      </w:r>
      <w:r w:rsidR="00F547B8" w:rsidRPr="00C6313F">
        <w:rPr>
          <w:rFonts w:ascii="Arial" w:eastAsia="Calibri" w:hAnsi="Arial" w:cs="Arial"/>
          <w:sz w:val="20"/>
          <w:szCs w:val="20"/>
        </w:rPr>
        <w:tab/>
      </w:r>
      <w:r w:rsidR="00F547B8">
        <w:rPr>
          <w:rFonts w:ascii="Arial" w:eastAsia="Calibri" w:hAnsi="Arial" w:cs="Arial"/>
          <w:sz w:val="24"/>
          <w:szCs w:val="24"/>
        </w:rPr>
        <w:tab/>
      </w:r>
      <w:r w:rsidR="00F547B8">
        <w:rPr>
          <w:rFonts w:ascii="Arial" w:eastAsia="Calibri" w:hAnsi="Arial" w:cs="Arial"/>
          <w:sz w:val="24"/>
          <w:szCs w:val="24"/>
        </w:rPr>
        <w:tab/>
      </w:r>
      <w:r w:rsidR="00F547B8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C6313F">
        <w:rPr>
          <w:rFonts w:ascii="Arial" w:eastAsia="Calibri" w:hAnsi="Arial" w:cs="Arial"/>
          <w:sz w:val="24"/>
          <w:szCs w:val="24"/>
        </w:rPr>
        <w:tab/>
      </w:r>
      <w:r w:rsidR="00C6313F">
        <w:rPr>
          <w:rFonts w:ascii="Arial" w:eastAsia="Calibri" w:hAnsi="Arial" w:cs="Arial"/>
          <w:sz w:val="24"/>
          <w:szCs w:val="24"/>
        </w:rPr>
        <w:tab/>
      </w:r>
      <w:r w:rsidRPr="00540EE2">
        <w:rPr>
          <w:rFonts w:ascii="Arial" w:eastAsia="Calibri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0EE2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33413">
        <w:rPr>
          <w:rFonts w:ascii="Arial" w:eastAsia="Calibri" w:hAnsi="Arial" w:cs="Arial"/>
          <w:sz w:val="24"/>
          <w:szCs w:val="24"/>
        </w:rPr>
      </w:r>
      <w:r w:rsidR="00F33413">
        <w:rPr>
          <w:rFonts w:ascii="Arial" w:eastAsia="Calibri" w:hAnsi="Arial" w:cs="Arial"/>
          <w:sz w:val="24"/>
          <w:szCs w:val="24"/>
        </w:rPr>
        <w:fldChar w:fldCharType="separate"/>
      </w:r>
      <w:r w:rsidRPr="00540EE2">
        <w:rPr>
          <w:rFonts w:ascii="Arial" w:eastAsia="Calibri" w:hAnsi="Arial" w:cs="Arial"/>
          <w:sz w:val="24"/>
          <w:szCs w:val="24"/>
        </w:rPr>
        <w:fldChar w:fldCharType="end"/>
      </w:r>
    </w:p>
    <w:tbl>
      <w:tblPr>
        <w:tblStyle w:val="TableGrid"/>
        <w:tblW w:w="5098" w:type="pct"/>
        <w:tblInd w:w="-176" w:type="dxa"/>
        <w:tblLook w:val="04A0" w:firstRow="1" w:lastRow="0" w:firstColumn="1" w:lastColumn="0" w:noHBand="0" w:noVBand="1"/>
      </w:tblPr>
      <w:tblGrid>
        <w:gridCol w:w="3147"/>
        <w:gridCol w:w="3262"/>
        <w:gridCol w:w="2784"/>
      </w:tblGrid>
      <w:tr w:rsidR="00540EE2" w:rsidRPr="00540EE2" w14:paraId="30068A89" w14:textId="77777777" w:rsidTr="005E4474">
        <w:tc>
          <w:tcPr>
            <w:tcW w:w="1712" w:type="pct"/>
            <w:shd w:val="clear" w:color="auto" w:fill="DBE5F1" w:themeFill="accent1" w:themeFillTint="33"/>
            <w:vAlign w:val="center"/>
          </w:tcPr>
          <w:p w14:paraId="7D323C43" w14:textId="5D035118" w:rsidR="00540EE2" w:rsidRPr="00540EE2" w:rsidRDefault="003540A9" w:rsidP="0045283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Current </w:t>
            </w:r>
            <w:r w:rsidR="005415CB">
              <w:rPr>
                <w:rFonts w:ascii="Arial" w:hAnsi="Arial" w:cs="Arial"/>
                <w:szCs w:val="24"/>
              </w:rPr>
              <w:t xml:space="preserve">SMART child centred </w:t>
            </w:r>
            <w:r>
              <w:rPr>
                <w:rFonts w:ascii="Arial" w:hAnsi="Arial" w:cs="Arial"/>
                <w:szCs w:val="24"/>
              </w:rPr>
              <w:t>o</w:t>
            </w:r>
            <w:r w:rsidR="00540EE2" w:rsidRPr="00540EE2">
              <w:rPr>
                <w:rFonts w:ascii="Arial" w:hAnsi="Arial" w:cs="Arial"/>
                <w:szCs w:val="24"/>
              </w:rPr>
              <w:t xml:space="preserve">utcomes within the </w:t>
            </w:r>
            <w:proofErr w:type="gramStart"/>
            <w:r w:rsidR="00452838" w:rsidRPr="00452838">
              <w:rPr>
                <w:rFonts w:ascii="Arial" w:hAnsi="Arial" w:cs="Arial"/>
                <w:szCs w:val="24"/>
                <w:u w:val="single"/>
              </w:rPr>
              <w:t>existing</w:t>
            </w:r>
            <w:r w:rsidR="00452838">
              <w:rPr>
                <w:rFonts w:ascii="Arial" w:hAnsi="Arial" w:cs="Arial"/>
                <w:szCs w:val="24"/>
              </w:rPr>
              <w:t xml:space="preserve">  </w:t>
            </w:r>
            <w:r w:rsidR="00540EE2" w:rsidRPr="00540EE2">
              <w:rPr>
                <w:rFonts w:ascii="Arial" w:hAnsi="Arial" w:cs="Arial"/>
                <w:szCs w:val="24"/>
              </w:rPr>
              <w:t>EHCP</w:t>
            </w:r>
            <w:proofErr w:type="gramEnd"/>
            <w:r w:rsidR="00540EE2">
              <w:rPr>
                <w:rFonts w:ascii="Arial" w:hAnsi="Arial" w:cs="Arial"/>
                <w:szCs w:val="24"/>
              </w:rPr>
              <w:t xml:space="preserve"> </w:t>
            </w:r>
            <w:r w:rsidR="005415CB">
              <w:rPr>
                <w:rFonts w:ascii="Arial" w:hAnsi="Arial" w:cs="Arial"/>
                <w:szCs w:val="24"/>
              </w:rPr>
              <w:t xml:space="preserve">that relate to </w:t>
            </w:r>
            <w:r w:rsidR="00540EE2">
              <w:rPr>
                <w:rFonts w:ascii="Arial" w:hAnsi="Arial" w:cs="Arial"/>
                <w:szCs w:val="24"/>
              </w:rPr>
              <w:t>your service</w:t>
            </w:r>
          </w:p>
        </w:tc>
        <w:tc>
          <w:tcPr>
            <w:tcW w:w="1774" w:type="pct"/>
            <w:shd w:val="clear" w:color="auto" w:fill="DBE5F1" w:themeFill="accent1" w:themeFillTint="33"/>
            <w:vAlign w:val="center"/>
          </w:tcPr>
          <w:p w14:paraId="0B3ED14D" w14:textId="743814E4" w:rsidR="00540EE2" w:rsidRPr="00540EE2" w:rsidRDefault="00540EE2" w:rsidP="00452838">
            <w:pPr>
              <w:rPr>
                <w:rFonts w:ascii="Arial" w:hAnsi="Arial" w:cs="Arial"/>
                <w:szCs w:val="24"/>
              </w:rPr>
            </w:pPr>
            <w:r w:rsidRPr="00540EE2">
              <w:rPr>
                <w:rFonts w:ascii="Arial" w:hAnsi="Arial" w:cs="Arial"/>
                <w:szCs w:val="24"/>
              </w:rPr>
              <w:t xml:space="preserve">What involvement have </w:t>
            </w:r>
            <w:r w:rsidR="00587B6C">
              <w:rPr>
                <w:rFonts w:ascii="Arial" w:hAnsi="Arial" w:cs="Arial"/>
                <w:szCs w:val="24"/>
              </w:rPr>
              <w:t>you had in helping to meet th</w:t>
            </w:r>
            <w:r w:rsidR="00E9766B">
              <w:rPr>
                <w:rFonts w:ascii="Arial" w:hAnsi="Arial" w:cs="Arial"/>
                <w:szCs w:val="24"/>
              </w:rPr>
              <w:t xml:space="preserve">is </w:t>
            </w:r>
            <w:r w:rsidRPr="00540EE2">
              <w:rPr>
                <w:rFonts w:ascii="Arial" w:hAnsi="Arial" w:cs="Arial"/>
                <w:szCs w:val="24"/>
              </w:rPr>
              <w:t>outcome?</w:t>
            </w:r>
          </w:p>
        </w:tc>
        <w:tc>
          <w:tcPr>
            <w:tcW w:w="1514" w:type="pct"/>
            <w:shd w:val="clear" w:color="auto" w:fill="DBE5F1" w:themeFill="accent1" w:themeFillTint="33"/>
            <w:vAlign w:val="center"/>
          </w:tcPr>
          <w:p w14:paraId="03F02D4D" w14:textId="26866405" w:rsidR="00540EE2" w:rsidRPr="00540EE2" w:rsidRDefault="00540EE2" w:rsidP="00452838">
            <w:pPr>
              <w:rPr>
                <w:rFonts w:ascii="Arial" w:hAnsi="Arial" w:cs="Arial"/>
                <w:szCs w:val="24"/>
              </w:rPr>
            </w:pPr>
            <w:r w:rsidRPr="00540EE2">
              <w:rPr>
                <w:rFonts w:ascii="Arial" w:hAnsi="Arial" w:cs="Arial"/>
                <w:szCs w:val="24"/>
              </w:rPr>
              <w:t>What progress do you feel has been made</w:t>
            </w:r>
            <w:r w:rsidR="00EF3499">
              <w:rPr>
                <w:rFonts w:ascii="Arial" w:hAnsi="Arial" w:cs="Arial"/>
                <w:szCs w:val="24"/>
              </w:rPr>
              <w:t xml:space="preserve"> towards achieving the outcome? </w:t>
            </w:r>
          </w:p>
        </w:tc>
      </w:tr>
      <w:tr w:rsidR="00540EE2" w:rsidRPr="00540EE2" w14:paraId="1290D0EC" w14:textId="77777777" w:rsidTr="005E4474">
        <w:tc>
          <w:tcPr>
            <w:tcW w:w="1712" w:type="pct"/>
          </w:tcPr>
          <w:p w14:paraId="2BE01118" w14:textId="00C9D870" w:rsidR="00540EE2" w:rsidRPr="005E4474" w:rsidRDefault="00540EE2" w:rsidP="00E35714">
            <w:pPr>
              <w:rPr>
                <w:rFonts w:ascii="Arial" w:hAnsi="Arial" w:cs="Arial"/>
                <w:i/>
                <w:color w:val="FF0000"/>
                <w:sz w:val="16"/>
                <w:szCs w:val="16"/>
                <w:u w:val="single"/>
              </w:rPr>
            </w:pPr>
            <w:r w:rsidRPr="005E4474">
              <w:rPr>
                <w:rFonts w:ascii="Arial" w:hAnsi="Arial" w:cs="Arial"/>
                <w:i/>
                <w:color w:val="FF0000"/>
                <w:sz w:val="16"/>
                <w:szCs w:val="16"/>
              </w:rPr>
              <w:t>Insert outcomes</w:t>
            </w:r>
            <w:r w:rsidR="00F547B8" w:rsidRPr="005E447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below</w:t>
            </w:r>
            <w:r w:rsidRPr="005E447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from the </w:t>
            </w:r>
            <w:proofErr w:type="spellStart"/>
            <w:r w:rsidR="00F547B8" w:rsidRPr="005E4474">
              <w:rPr>
                <w:rFonts w:ascii="Arial" w:hAnsi="Arial" w:cs="Arial"/>
                <w:i/>
                <w:color w:val="FF0000"/>
                <w:sz w:val="16"/>
                <w:szCs w:val="16"/>
              </w:rPr>
              <w:t>childs</w:t>
            </w:r>
            <w:proofErr w:type="spellEnd"/>
            <w:r w:rsidR="00F547B8" w:rsidRPr="005E447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5E4474">
              <w:rPr>
                <w:rFonts w:ascii="Arial" w:hAnsi="Arial" w:cs="Arial"/>
                <w:i/>
                <w:color w:val="FF0000"/>
                <w:sz w:val="16"/>
                <w:szCs w:val="16"/>
              </w:rPr>
              <w:t>EHCP</w:t>
            </w:r>
            <w:r w:rsidR="00E35714" w:rsidRPr="005E447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related to </w:t>
            </w:r>
            <w:r w:rsidR="00E35714" w:rsidRPr="005E4474">
              <w:rPr>
                <w:rFonts w:ascii="Arial" w:hAnsi="Arial" w:cs="Arial"/>
                <w:i/>
                <w:color w:val="FF0000"/>
                <w:sz w:val="16"/>
                <w:szCs w:val="16"/>
                <w:u w:val="single"/>
              </w:rPr>
              <w:t xml:space="preserve">your service </w:t>
            </w:r>
            <w:r w:rsidR="00C6313F" w:rsidRPr="005E4474">
              <w:rPr>
                <w:rFonts w:ascii="Arial" w:hAnsi="Arial" w:cs="Arial"/>
                <w:i/>
                <w:color w:val="FF0000"/>
                <w:sz w:val="16"/>
                <w:szCs w:val="16"/>
                <w:u w:val="single"/>
              </w:rPr>
              <w:t>provision.</w:t>
            </w:r>
          </w:p>
          <w:p w14:paraId="6D6B690F" w14:textId="77777777" w:rsidR="00C6313F" w:rsidRPr="005E4474" w:rsidRDefault="00C6313F" w:rsidP="00E35714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  <w:p w14:paraId="05FD8004" w14:textId="783862A3" w:rsidR="00C6313F" w:rsidRPr="005E4474" w:rsidRDefault="00C6313F" w:rsidP="00E35714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5E4474">
              <w:rPr>
                <w:rFonts w:ascii="Arial" w:hAnsi="Arial" w:cs="Arial"/>
                <w:i/>
                <w:color w:val="FF0000"/>
                <w:sz w:val="16"/>
                <w:szCs w:val="16"/>
              </w:rPr>
              <w:t>*Please add extra rows as needed</w:t>
            </w:r>
          </w:p>
        </w:tc>
        <w:tc>
          <w:tcPr>
            <w:tcW w:w="1774" w:type="pct"/>
          </w:tcPr>
          <w:p w14:paraId="6924CF8D" w14:textId="65545643" w:rsidR="001E0B53" w:rsidRPr="005E4474" w:rsidRDefault="00C6313F" w:rsidP="001E0B53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5E4474">
              <w:rPr>
                <w:rFonts w:ascii="Arial" w:hAnsi="Arial" w:cs="Arial"/>
                <w:i/>
                <w:color w:val="FF0000"/>
                <w:sz w:val="16"/>
                <w:szCs w:val="16"/>
              </w:rPr>
              <w:t>Briefly d</w:t>
            </w:r>
            <w:r w:rsidR="00E35714" w:rsidRPr="005E4474">
              <w:rPr>
                <w:rFonts w:ascii="Arial" w:hAnsi="Arial" w:cs="Arial"/>
                <w:i/>
                <w:color w:val="FF0000"/>
                <w:sz w:val="16"/>
                <w:szCs w:val="16"/>
              </w:rPr>
              <w:t>iscuss</w:t>
            </w:r>
            <w:r w:rsidR="001E0B53" w:rsidRPr="005E447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E35714" w:rsidRPr="005E4474">
              <w:rPr>
                <w:rFonts w:ascii="Arial" w:hAnsi="Arial" w:cs="Arial"/>
                <w:i/>
                <w:color w:val="FF0000"/>
                <w:sz w:val="16"/>
                <w:szCs w:val="16"/>
                <w:u w:val="single"/>
              </w:rPr>
              <w:t>your level of involvement</w:t>
            </w:r>
            <w:r w:rsidR="001E0B53" w:rsidRPr="005E447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since last annual review. Include</w:t>
            </w:r>
          </w:p>
          <w:p w14:paraId="443B339B" w14:textId="77777777" w:rsidR="001E0B53" w:rsidRPr="005E4474" w:rsidRDefault="001E0B53" w:rsidP="001E0B5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5E447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direct/indirect input</w:t>
            </w:r>
          </w:p>
          <w:p w14:paraId="2E37A3EA" w14:textId="77777777" w:rsidR="00540EE2" w:rsidRPr="005E4474" w:rsidRDefault="001E0B53" w:rsidP="001E0B5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5E447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liaison with and training offered to others</w:t>
            </w:r>
          </w:p>
        </w:tc>
        <w:tc>
          <w:tcPr>
            <w:tcW w:w="1514" w:type="pct"/>
          </w:tcPr>
          <w:p w14:paraId="27982359" w14:textId="56459BD7" w:rsidR="00540EE2" w:rsidRPr="005E4474" w:rsidRDefault="00E35714" w:rsidP="001E0B53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5E447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Discuss the </w:t>
            </w:r>
            <w:r w:rsidR="00C6313F" w:rsidRPr="005E447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positive </w:t>
            </w:r>
            <w:r w:rsidRPr="005E4474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progress the CYP has made and what they are now able to do </w:t>
            </w:r>
            <w:r w:rsidR="001E0B53" w:rsidRPr="005E4474">
              <w:rPr>
                <w:rFonts w:ascii="Arial" w:hAnsi="Arial" w:cs="Arial"/>
                <w:i/>
                <w:color w:val="FF0000"/>
                <w:sz w:val="16"/>
                <w:szCs w:val="16"/>
              </w:rPr>
              <w:t>better</w:t>
            </w:r>
          </w:p>
        </w:tc>
      </w:tr>
      <w:tr w:rsidR="00540EE2" w:rsidRPr="00540EE2" w14:paraId="448AA987" w14:textId="77777777" w:rsidTr="005E4474">
        <w:tc>
          <w:tcPr>
            <w:tcW w:w="1712" w:type="pct"/>
          </w:tcPr>
          <w:p w14:paraId="58AB9B11" w14:textId="011680B5" w:rsidR="00540EE2" w:rsidRDefault="00540EE2" w:rsidP="00E35714">
            <w:pPr>
              <w:rPr>
                <w:rFonts w:ascii="Arial" w:hAnsi="Arial" w:cs="Arial"/>
                <w:szCs w:val="24"/>
              </w:rPr>
            </w:pPr>
          </w:p>
          <w:p w14:paraId="575440DF" w14:textId="56498FCA" w:rsidR="00F547B8" w:rsidRDefault="00F547B8" w:rsidP="00E35714">
            <w:pPr>
              <w:rPr>
                <w:rFonts w:ascii="Arial" w:hAnsi="Arial" w:cs="Arial"/>
                <w:szCs w:val="24"/>
              </w:rPr>
            </w:pPr>
          </w:p>
          <w:p w14:paraId="5F1E2973" w14:textId="77777777" w:rsidR="00F547B8" w:rsidRDefault="00F547B8" w:rsidP="00E35714">
            <w:pPr>
              <w:rPr>
                <w:rFonts w:ascii="Arial" w:hAnsi="Arial" w:cs="Arial"/>
                <w:szCs w:val="24"/>
              </w:rPr>
            </w:pPr>
          </w:p>
          <w:p w14:paraId="4A68B0E5" w14:textId="77777777" w:rsidR="00EF3499" w:rsidRPr="00540EE2" w:rsidRDefault="00EF3499" w:rsidP="00E35714">
            <w:pPr>
              <w:rPr>
                <w:rFonts w:ascii="Arial" w:hAnsi="Arial" w:cs="Arial"/>
              </w:rPr>
            </w:pPr>
          </w:p>
        </w:tc>
        <w:tc>
          <w:tcPr>
            <w:tcW w:w="1774" w:type="pct"/>
          </w:tcPr>
          <w:p w14:paraId="2D57133D" w14:textId="77777777" w:rsidR="00540EE2" w:rsidRPr="00540EE2" w:rsidRDefault="00540EE2" w:rsidP="00E35714">
            <w:pPr>
              <w:rPr>
                <w:rFonts w:ascii="Arial" w:hAnsi="Arial" w:cs="Arial"/>
              </w:rPr>
            </w:pPr>
            <w:r w:rsidRPr="00540EE2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0E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40EE2">
              <w:rPr>
                <w:rFonts w:ascii="Arial" w:hAnsi="Arial" w:cs="Arial"/>
                <w:szCs w:val="24"/>
              </w:rPr>
            </w:r>
            <w:r w:rsidRPr="00540EE2">
              <w:rPr>
                <w:rFonts w:ascii="Arial" w:hAnsi="Arial" w:cs="Arial"/>
                <w:szCs w:val="24"/>
              </w:rPr>
              <w:fldChar w:fldCharType="separate"/>
            </w:r>
            <w:r w:rsidRPr="00540EE2">
              <w:rPr>
                <w:rFonts w:ascii="Arial" w:hAnsi="Arial" w:cs="Arial"/>
                <w:noProof/>
                <w:szCs w:val="24"/>
              </w:rPr>
              <w:t> </w:t>
            </w:r>
            <w:r w:rsidRPr="00540EE2">
              <w:rPr>
                <w:rFonts w:ascii="Arial" w:hAnsi="Arial" w:cs="Arial"/>
                <w:noProof/>
                <w:szCs w:val="24"/>
              </w:rPr>
              <w:t> </w:t>
            </w:r>
            <w:r w:rsidRPr="00540EE2">
              <w:rPr>
                <w:rFonts w:ascii="Arial" w:hAnsi="Arial" w:cs="Arial"/>
                <w:noProof/>
                <w:szCs w:val="24"/>
              </w:rPr>
              <w:t> </w:t>
            </w:r>
            <w:r w:rsidRPr="00540EE2">
              <w:rPr>
                <w:rFonts w:ascii="Arial" w:hAnsi="Arial" w:cs="Arial"/>
                <w:noProof/>
                <w:szCs w:val="24"/>
              </w:rPr>
              <w:t> </w:t>
            </w:r>
            <w:r w:rsidRPr="00540EE2">
              <w:rPr>
                <w:rFonts w:ascii="Arial" w:hAnsi="Arial" w:cs="Arial"/>
                <w:noProof/>
                <w:szCs w:val="24"/>
              </w:rPr>
              <w:t> </w:t>
            </w:r>
            <w:r w:rsidRPr="00540EE2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514" w:type="pct"/>
          </w:tcPr>
          <w:p w14:paraId="0089E108" w14:textId="77777777" w:rsidR="00540EE2" w:rsidRPr="00540EE2" w:rsidRDefault="00540EE2" w:rsidP="00E35714">
            <w:pPr>
              <w:rPr>
                <w:rFonts w:ascii="Arial" w:hAnsi="Arial" w:cs="Arial"/>
              </w:rPr>
            </w:pPr>
            <w:r w:rsidRPr="00540EE2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40EE2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540EE2">
              <w:rPr>
                <w:rFonts w:ascii="Arial" w:hAnsi="Arial" w:cs="Arial"/>
                <w:szCs w:val="24"/>
              </w:rPr>
            </w:r>
            <w:r w:rsidRPr="00540EE2">
              <w:rPr>
                <w:rFonts w:ascii="Arial" w:hAnsi="Arial" w:cs="Arial"/>
                <w:szCs w:val="24"/>
              </w:rPr>
              <w:fldChar w:fldCharType="separate"/>
            </w:r>
            <w:r w:rsidRPr="00540EE2">
              <w:rPr>
                <w:rFonts w:ascii="Arial" w:hAnsi="Arial" w:cs="Arial"/>
                <w:noProof/>
                <w:szCs w:val="24"/>
              </w:rPr>
              <w:t> </w:t>
            </w:r>
            <w:r w:rsidRPr="00540EE2">
              <w:rPr>
                <w:rFonts w:ascii="Arial" w:hAnsi="Arial" w:cs="Arial"/>
                <w:noProof/>
                <w:szCs w:val="24"/>
              </w:rPr>
              <w:t> </w:t>
            </w:r>
            <w:r w:rsidRPr="00540EE2">
              <w:rPr>
                <w:rFonts w:ascii="Arial" w:hAnsi="Arial" w:cs="Arial"/>
                <w:noProof/>
                <w:szCs w:val="24"/>
              </w:rPr>
              <w:t> </w:t>
            </w:r>
            <w:r w:rsidRPr="00540EE2">
              <w:rPr>
                <w:rFonts w:ascii="Arial" w:hAnsi="Arial" w:cs="Arial"/>
                <w:noProof/>
                <w:szCs w:val="24"/>
              </w:rPr>
              <w:t> </w:t>
            </w:r>
            <w:r w:rsidRPr="00540EE2">
              <w:rPr>
                <w:rFonts w:ascii="Arial" w:hAnsi="Arial" w:cs="Arial"/>
                <w:noProof/>
                <w:szCs w:val="24"/>
              </w:rPr>
              <w:t> </w:t>
            </w:r>
            <w:r w:rsidRPr="00540EE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E4474" w:rsidRPr="00540EE2" w14:paraId="321BABEB" w14:textId="77777777" w:rsidTr="005E4474">
        <w:tc>
          <w:tcPr>
            <w:tcW w:w="1712" w:type="pct"/>
          </w:tcPr>
          <w:p w14:paraId="73F8C81A" w14:textId="77777777" w:rsidR="005E4474" w:rsidRDefault="005E4474" w:rsidP="00E35714">
            <w:pPr>
              <w:rPr>
                <w:rFonts w:ascii="Arial" w:hAnsi="Arial" w:cs="Arial"/>
                <w:szCs w:val="24"/>
              </w:rPr>
            </w:pPr>
          </w:p>
          <w:p w14:paraId="638BF354" w14:textId="77777777" w:rsidR="005E4474" w:rsidRDefault="005E4474" w:rsidP="00E35714">
            <w:pPr>
              <w:rPr>
                <w:rFonts w:ascii="Arial" w:hAnsi="Arial" w:cs="Arial"/>
                <w:szCs w:val="24"/>
              </w:rPr>
            </w:pPr>
          </w:p>
          <w:p w14:paraId="02830CC3" w14:textId="77777777" w:rsidR="005E4474" w:rsidRDefault="005E4474" w:rsidP="00E35714">
            <w:pPr>
              <w:rPr>
                <w:rFonts w:ascii="Arial" w:hAnsi="Arial" w:cs="Arial"/>
                <w:szCs w:val="24"/>
              </w:rPr>
            </w:pPr>
          </w:p>
          <w:p w14:paraId="34A49AFB" w14:textId="0B02B915" w:rsidR="005E4474" w:rsidRDefault="005E4474" w:rsidP="00E357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4" w:type="pct"/>
          </w:tcPr>
          <w:p w14:paraId="29DA6D98" w14:textId="77777777" w:rsidR="005E4474" w:rsidRPr="00540EE2" w:rsidRDefault="005E4474" w:rsidP="00E357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4" w:type="pct"/>
          </w:tcPr>
          <w:p w14:paraId="3BAB34F7" w14:textId="77777777" w:rsidR="005E4474" w:rsidRPr="00540EE2" w:rsidRDefault="005E4474" w:rsidP="00E35714">
            <w:pPr>
              <w:rPr>
                <w:rFonts w:ascii="Arial" w:hAnsi="Arial" w:cs="Arial"/>
                <w:szCs w:val="24"/>
              </w:rPr>
            </w:pPr>
          </w:p>
        </w:tc>
      </w:tr>
      <w:tr w:rsidR="005E4474" w:rsidRPr="00540EE2" w14:paraId="0C52C84A" w14:textId="77777777" w:rsidTr="005E4474">
        <w:tc>
          <w:tcPr>
            <w:tcW w:w="1712" w:type="pct"/>
          </w:tcPr>
          <w:p w14:paraId="7F534EB8" w14:textId="77777777" w:rsidR="005E4474" w:rsidRDefault="005E4474" w:rsidP="00E35714">
            <w:pPr>
              <w:rPr>
                <w:rFonts w:ascii="Arial" w:hAnsi="Arial" w:cs="Arial"/>
                <w:szCs w:val="24"/>
              </w:rPr>
            </w:pPr>
          </w:p>
          <w:p w14:paraId="262F8AA1" w14:textId="244DF34C" w:rsidR="005E4474" w:rsidRDefault="005E4474" w:rsidP="00E35714">
            <w:pPr>
              <w:rPr>
                <w:rFonts w:ascii="Arial" w:hAnsi="Arial" w:cs="Arial"/>
                <w:szCs w:val="24"/>
              </w:rPr>
            </w:pPr>
          </w:p>
          <w:p w14:paraId="5D7B8306" w14:textId="77777777" w:rsidR="005E4474" w:rsidRDefault="005E4474" w:rsidP="00E35714">
            <w:pPr>
              <w:rPr>
                <w:rFonts w:ascii="Arial" w:hAnsi="Arial" w:cs="Arial"/>
                <w:szCs w:val="24"/>
              </w:rPr>
            </w:pPr>
          </w:p>
          <w:p w14:paraId="4D030365" w14:textId="08E5FA63" w:rsidR="005E4474" w:rsidRDefault="005E4474" w:rsidP="00E357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74" w:type="pct"/>
          </w:tcPr>
          <w:p w14:paraId="07A6201F" w14:textId="77777777" w:rsidR="005E4474" w:rsidRPr="00540EE2" w:rsidRDefault="005E4474" w:rsidP="00E3571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14" w:type="pct"/>
          </w:tcPr>
          <w:p w14:paraId="0B2B045B" w14:textId="77777777" w:rsidR="005E4474" w:rsidRPr="00540EE2" w:rsidRDefault="005E4474" w:rsidP="00E35714">
            <w:pPr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614"/>
        <w:tblW w:w="5000" w:type="pct"/>
        <w:tblLook w:val="04A0" w:firstRow="1" w:lastRow="0" w:firstColumn="1" w:lastColumn="0" w:noHBand="0" w:noVBand="1"/>
      </w:tblPr>
      <w:tblGrid>
        <w:gridCol w:w="3681"/>
        <w:gridCol w:w="710"/>
        <w:gridCol w:w="117"/>
        <w:gridCol w:w="3141"/>
        <w:gridCol w:w="709"/>
        <w:gridCol w:w="658"/>
      </w:tblGrid>
      <w:tr w:rsidR="005E4474" w14:paraId="1F74C8DE" w14:textId="77777777" w:rsidTr="000E1126">
        <w:tc>
          <w:tcPr>
            <w:tcW w:w="5000" w:type="pct"/>
            <w:gridSpan w:val="6"/>
            <w:shd w:val="clear" w:color="auto" w:fill="DAEEF3" w:themeFill="accent5" w:themeFillTint="33"/>
            <w:vAlign w:val="center"/>
          </w:tcPr>
          <w:p w14:paraId="34A4559A" w14:textId="50AB3DF5" w:rsidR="005E4474" w:rsidRDefault="005E4474" w:rsidP="000E1126">
            <w:pPr>
              <w:rPr>
                <w:rFonts w:ascii="Arial" w:hAnsi="Arial" w:cs="Arial"/>
                <w:sz w:val="24"/>
                <w:szCs w:val="24"/>
              </w:rPr>
            </w:pPr>
            <w:r w:rsidRPr="00E9766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Brief description of child’s current presentation, strengths and </w:t>
            </w:r>
            <w:r w:rsidR="00452838" w:rsidRPr="00E9766B">
              <w:rPr>
                <w:rFonts w:ascii="Arial" w:hAnsi="Arial" w:cs="Arial"/>
                <w:b/>
                <w:sz w:val="20"/>
                <w:szCs w:val="20"/>
              </w:rPr>
              <w:t xml:space="preserve">identified </w:t>
            </w:r>
            <w:r w:rsidRPr="00E9766B">
              <w:rPr>
                <w:rFonts w:ascii="Arial" w:hAnsi="Arial" w:cs="Arial"/>
                <w:b/>
                <w:sz w:val="20"/>
                <w:szCs w:val="20"/>
              </w:rPr>
              <w:t>difficulties relating to your involvement</w:t>
            </w:r>
            <w:r w:rsidR="0045283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E4474" w14:paraId="0C208D83" w14:textId="77777777" w:rsidTr="000E1126">
        <w:tc>
          <w:tcPr>
            <w:tcW w:w="5000" w:type="pct"/>
            <w:gridSpan w:val="6"/>
          </w:tcPr>
          <w:p w14:paraId="7271A053" w14:textId="5F93F562" w:rsidR="005E4474" w:rsidRPr="005E4474" w:rsidRDefault="00E9766B" w:rsidP="000E1126">
            <w:pPr>
              <w:tabs>
                <w:tab w:val="num" w:pos="720"/>
              </w:tabs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>Give a balanced description of strengths and</w:t>
            </w:r>
            <w:r w:rsidRPr="005E4474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 xml:space="preserve"> area</w:t>
            </w: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 xml:space="preserve">s </w:t>
            </w:r>
            <w:r w:rsidRPr="005E4474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>of difficulty</w:t>
            </w:r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>/need</w:t>
            </w:r>
            <w:r w:rsidRPr="005E4474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>Use</w:t>
            </w:r>
            <w:proofErr w:type="gramEnd"/>
            <w:r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 xml:space="preserve"> a p</w:t>
            </w:r>
            <w:r w:rsidRPr="005E4474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en-GB"/>
              </w:rPr>
              <w:t xml:space="preserve">erson centred approach – the 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en-GB"/>
              </w:rPr>
              <w:t>child/</w:t>
            </w:r>
            <w:r w:rsidRPr="005E4474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en-GB"/>
              </w:rPr>
              <w:t xml:space="preserve">young person 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en-GB"/>
              </w:rPr>
              <w:t xml:space="preserve">are </w:t>
            </w:r>
            <w:r w:rsidRPr="005E4474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en-GB"/>
              </w:rPr>
              <w:t>equal partner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en-GB"/>
              </w:rPr>
              <w:t xml:space="preserve">s. </w:t>
            </w:r>
            <w:r w:rsidRPr="005E4474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en-GB"/>
              </w:rPr>
              <w:t>What are their hopes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en-GB"/>
              </w:rPr>
              <w:t>, n</w:t>
            </w:r>
            <w:r w:rsidRPr="005E4474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en-GB"/>
              </w:rPr>
              <w:t>eeds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en-GB"/>
              </w:rPr>
              <w:t xml:space="preserve"> and </w:t>
            </w:r>
            <w:r w:rsidRPr="005E4474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en-GB"/>
              </w:rPr>
              <w:t>strengths?</w:t>
            </w:r>
          </w:p>
        </w:tc>
      </w:tr>
      <w:tr w:rsidR="005E4474" w14:paraId="026D3B5A" w14:textId="77777777" w:rsidTr="000E1126">
        <w:tc>
          <w:tcPr>
            <w:tcW w:w="5000" w:type="pct"/>
            <w:gridSpan w:val="6"/>
          </w:tcPr>
          <w:p w14:paraId="6CBAD539" w14:textId="77777777" w:rsidR="005E4474" w:rsidRDefault="005E4474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06F53" w14:textId="77777777" w:rsidR="005E4474" w:rsidRDefault="005E4474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8119F" w14:textId="4CE1CB53" w:rsidR="005E4474" w:rsidRDefault="005E4474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1FB6F" w14:textId="77777777" w:rsidR="009C1FC9" w:rsidRDefault="009C1FC9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9708D" w14:textId="4FF54BFD" w:rsidR="005E4474" w:rsidRDefault="005E4474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058F8" w14:textId="77777777" w:rsidR="005E4474" w:rsidRDefault="005E4474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189B8" w14:textId="5978EC5C" w:rsidR="005E4474" w:rsidRDefault="005E4474" w:rsidP="000E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474" w14:paraId="694B1E2C" w14:textId="77777777" w:rsidTr="000E1126">
        <w:trPr>
          <w:trHeight w:val="195"/>
        </w:trPr>
        <w:tc>
          <w:tcPr>
            <w:tcW w:w="2041" w:type="pct"/>
            <w:shd w:val="clear" w:color="auto" w:fill="DAEEF3" w:themeFill="accent5" w:themeFillTint="33"/>
          </w:tcPr>
          <w:p w14:paraId="13736476" w14:textId="4C24B2A3" w:rsidR="009C1FC9" w:rsidRPr="009C1FC9" w:rsidRDefault="005E4474" w:rsidP="000E112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C1F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New SMART outcome(</w:t>
            </w:r>
            <w:r w:rsidR="009C1FC9" w:rsidRPr="009C1F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9C1F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) </w:t>
            </w:r>
          </w:p>
          <w:p w14:paraId="489BA64E" w14:textId="2F9E297E" w:rsidR="005E4474" w:rsidRPr="009C1FC9" w:rsidRDefault="005E4474" w:rsidP="000E112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C1F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9C1F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if</w:t>
            </w:r>
            <w:proofErr w:type="gramEnd"/>
            <w:r w:rsidRPr="009C1F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applicable)</w:t>
            </w:r>
            <w:r w:rsidR="009C1F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94" w:type="pct"/>
            <w:shd w:val="clear" w:color="auto" w:fill="DAEEF3" w:themeFill="accent5" w:themeFillTint="33"/>
          </w:tcPr>
          <w:p w14:paraId="6FA8A2CE" w14:textId="3E54112B" w:rsidR="005E4474" w:rsidRPr="009C1FC9" w:rsidRDefault="005E4474" w:rsidP="000E11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FC9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807" w:type="pct"/>
            <w:gridSpan w:val="2"/>
            <w:shd w:val="clear" w:color="auto" w:fill="DAEEF3" w:themeFill="accent5" w:themeFillTint="33"/>
          </w:tcPr>
          <w:p w14:paraId="337AA8A1" w14:textId="7710F3D9" w:rsidR="005E4474" w:rsidRPr="009C1FC9" w:rsidRDefault="005E4474" w:rsidP="000E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FC9">
              <w:rPr>
                <w:rFonts w:ascii="Arial" w:hAnsi="Arial" w:cs="Arial"/>
                <w:b/>
                <w:bCs/>
                <w:sz w:val="20"/>
                <w:szCs w:val="20"/>
              </w:rPr>
              <w:t>Outcome to remain the same?</w:t>
            </w:r>
          </w:p>
        </w:tc>
        <w:tc>
          <w:tcPr>
            <w:tcW w:w="393" w:type="pct"/>
            <w:shd w:val="clear" w:color="auto" w:fill="DAEEF3" w:themeFill="accent5" w:themeFillTint="33"/>
          </w:tcPr>
          <w:p w14:paraId="392A222E" w14:textId="3BC1BE9C" w:rsidR="005E4474" w:rsidRPr="009C1FC9" w:rsidRDefault="005E4474" w:rsidP="000E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FC9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  <w:p w14:paraId="54ACF0F6" w14:textId="77777777" w:rsidR="005E4474" w:rsidRPr="009C1FC9" w:rsidRDefault="005E4474" w:rsidP="000E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5" w:type="pct"/>
          </w:tcPr>
          <w:p w14:paraId="18190FA8" w14:textId="77777777" w:rsidR="005E4474" w:rsidRPr="009C1FC9" w:rsidRDefault="005E4474" w:rsidP="000E11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A402A2" w14:textId="15F071CF" w:rsidR="005E4474" w:rsidRPr="009C1FC9" w:rsidRDefault="005E4474" w:rsidP="000E1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474" w14:paraId="5A564677" w14:textId="77777777" w:rsidTr="000E1126">
        <w:tc>
          <w:tcPr>
            <w:tcW w:w="5000" w:type="pct"/>
            <w:gridSpan w:val="6"/>
          </w:tcPr>
          <w:p w14:paraId="01D16D2F" w14:textId="21765D39" w:rsidR="009C1FC9" w:rsidRPr="009C1FC9" w:rsidRDefault="009C1FC9" w:rsidP="000E1126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9C1FC9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What changes will you see in the child/young person as a direct result of your involvement and what impact will this have on their life</w:t>
            </w:r>
            <w:r w:rsidR="00E9766B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?</w:t>
            </w:r>
          </w:p>
        </w:tc>
      </w:tr>
      <w:tr w:rsidR="005E4474" w14:paraId="5EBF2B83" w14:textId="77777777" w:rsidTr="000E1126">
        <w:tc>
          <w:tcPr>
            <w:tcW w:w="5000" w:type="pct"/>
            <w:gridSpan w:val="6"/>
          </w:tcPr>
          <w:p w14:paraId="4AE4BFEA" w14:textId="77777777" w:rsidR="005E4474" w:rsidRDefault="005E4474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04B6C" w14:textId="77777777" w:rsidR="009C1FC9" w:rsidRDefault="009C1FC9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5B169" w14:textId="77777777" w:rsidR="009C1FC9" w:rsidRDefault="009C1FC9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A74DCC" w14:textId="77777777" w:rsidR="009C1FC9" w:rsidRDefault="009C1FC9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F0FCC0" w14:textId="77777777" w:rsidR="009C1FC9" w:rsidRDefault="009C1FC9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30846" w14:textId="77777777" w:rsidR="009C1FC9" w:rsidRDefault="009C1FC9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59FE3C" w14:textId="77777777" w:rsidR="009C1FC9" w:rsidRDefault="009C1FC9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DA2B62" w14:textId="1751348F" w:rsidR="009C1FC9" w:rsidRDefault="009C1FC9" w:rsidP="000E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474" w14:paraId="655CB01D" w14:textId="77777777" w:rsidTr="000E1126">
        <w:tc>
          <w:tcPr>
            <w:tcW w:w="5000" w:type="pct"/>
            <w:gridSpan w:val="6"/>
            <w:shd w:val="clear" w:color="auto" w:fill="DBE5F1" w:themeFill="accent1" w:themeFillTint="33"/>
          </w:tcPr>
          <w:p w14:paraId="22F10114" w14:textId="77777777" w:rsidR="005E4474" w:rsidRDefault="005E4474" w:rsidP="000E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1FC9">
              <w:rPr>
                <w:rFonts w:ascii="Arial" w:hAnsi="Arial" w:cs="Arial"/>
                <w:b/>
                <w:bCs/>
                <w:sz w:val="20"/>
                <w:szCs w:val="20"/>
              </w:rPr>
              <w:t>What support (provision) do I need to achieve my outcome?</w:t>
            </w:r>
          </w:p>
          <w:p w14:paraId="66F5236B" w14:textId="07A6BEC3" w:rsidR="009C1FC9" w:rsidRPr="009C1FC9" w:rsidRDefault="009C1FC9" w:rsidP="000E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4474" w14:paraId="7394283D" w14:textId="77777777" w:rsidTr="000E1126">
        <w:tc>
          <w:tcPr>
            <w:tcW w:w="5000" w:type="pct"/>
            <w:gridSpan w:val="6"/>
          </w:tcPr>
          <w:p w14:paraId="2FDD261F" w14:textId="3D0DC5C8" w:rsidR="005E4474" w:rsidRPr="000E1126" w:rsidRDefault="005E4474" w:rsidP="000E1126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0E112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What support is needed from </w:t>
            </w:r>
            <w:r w:rsidRPr="00E9766B">
              <w:rPr>
                <w:rFonts w:ascii="Arial" w:hAnsi="Arial" w:cs="Arial"/>
                <w:i/>
                <w:iCs/>
                <w:color w:val="FF0000"/>
                <w:sz w:val="16"/>
                <w:szCs w:val="16"/>
                <w:u w:val="single"/>
              </w:rPr>
              <w:t>your service</w:t>
            </w:r>
            <w:r w:rsidR="000E1126" w:rsidRPr="000E112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to meet the </w:t>
            </w:r>
            <w:r w:rsidR="00452838" w:rsidRPr="000E112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identified needs</w:t>
            </w:r>
            <w:r w:rsidR="000E1126" w:rsidRPr="000E112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and achieve the SMART outcome</w:t>
            </w:r>
            <w:r w:rsidRPr="000E112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? </w:t>
            </w:r>
          </w:p>
          <w:p w14:paraId="741C0F85" w14:textId="77777777" w:rsidR="005E4474" w:rsidRPr="000E1126" w:rsidRDefault="005E4474" w:rsidP="000E1126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0E112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Preparation for Adulthood (Essential for Year 9 onwards)</w:t>
            </w:r>
          </w:p>
          <w:p w14:paraId="738C5934" w14:textId="0C8E2720" w:rsidR="005E4474" w:rsidRPr="000E1126" w:rsidRDefault="005E4474" w:rsidP="000E1126">
            <w:p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0E112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Consider</w:t>
            </w:r>
            <w:r w:rsidR="000E1126" w:rsidRPr="000E112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if relevant to your role</w:t>
            </w:r>
            <w:r w:rsidRPr="000E112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:  </w:t>
            </w:r>
          </w:p>
          <w:p w14:paraId="6A47026B" w14:textId="77777777" w:rsidR="005E4474" w:rsidRPr="000E1126" w:rsidRDefault="005E4474" w:rsidP="000E11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0E112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Education/Employment</w:t>
            </w:r>
          </w:p>
          <w:p w14:paraId="4134BDAE" w14:textId="77777777" w:rsidR="005E4474" w:rsidRPr="000E1126" w:rsidRDefault="005E4474" w:rsidP="000E11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0E112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Independent Living</w:t>
            </w:r>
          </w:p>
          <w:p w14:paraId="1F5D8AE3" w14:textId="77777777" w:rsidR="005E4474" w:rsidRPr="000E1126" w:rsidRDefault="005E4474" w:rsidP="000E11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0E112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Leisure/Community Inclusion</w:t>
            </w:r>
          </w:p>
          <w:p w14:paraId="62A5F5AA" w14:textId="77777777" w:rsidR="005E4474" w:rsidRPr="000E1126" w:rsidRDefault="005E4474" w:rsidP="000E11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0E112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Emotional wellbeing / Physical Health</w:t>
            </w:r>
          </w:p>
          <w:p w14:paraId="47827A21" w14:textId="6560B661" w:rsidR="005E4474" w:rsidRPr="000E1126" w:rsidRDefault="005E4474" w:rsidP="000E112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0E112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What information will </w:t>
            </w:r>
            <w:r w:rsidR="000E1126" w:rsidRPr="000E112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>your</w:t>
            </w:r>
            <w:r w:rsidRPr="000E1126"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  <w:t xml:space="preserve"> service provide to aid the YP’s transition to adult services?</w:t>
            </w:r>
          </w:p>
        </w:tc>
      </w:tr>
      <w:tr w:rsidR="005E4474" w14:paraId="348CFB35" w14:textId="77777777" w:rsidTr="000E1126">
        <w:tc>
          <w:tcPr>
            <w:tcW w:w="5000" w:type="pct"/>
            <w:gridSpan w:val="6"/>
          </w:tcPr>
          <w:p w14:paraId="4FF8B74E" w14:textId="77777777" w:rsidR="005E4474" w:rsidRDefault="005E4474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F3347A" w14:textId="77777777" w:rsidR="000E1126" w:rsidRDefault="000E1126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4AE127" w14:textId="77777777" w:rsidR="000E1126" w:rsidRDefault="000E1126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C2597" w14:textId="77777777" w:rsidR="000E1126" w:rsidRDefault="000E1126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B02A4" w14:textId="609BE64B" w:rsidR="000E1126" w:rsidRDefault="000E1126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EBF29" w14:textId="77777777" w:rsidR="000E1126" w:rsidRDefault="000E1126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D40DC4" w14:textId="77777777" w:rsidR="000E1126" w:rsidRDefault="000E1126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A29A1" w14:textId="77777777" w:rsidR="000E1126" w:rsidRDefault="000E1126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8ADB7" w14:textId="0C20DAE5" w:rsidR="000E1126" w:rsidRDefault="000E1126" w:rsidP="000E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474" w14:paraId="205C4EF6" w14:textId="77777777" w:rsidTr="000E1126">
        <w:tc>
          <w:tcPr>
            <w:tcW w:w="5000" w:type="pct"/>
            <w:gridSpan w:val="6"/>
            <w:shd w:val="clear" w:color="auto" w:fill="DBE5F1" w:themeFill="accent1" w:themeFillTint="33"/>
          </w:tcPr>
          <w:p w14:paraId="1F8DDCCC" w14:textId="7E912A0E" w:rsidR="005E4474" w:rsidRPr="000E1126" w:rsidRDefault="005E4474" w:rsidP="000E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1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Who is going to provide this support </w:t>
            </w:r>
            <w:r w:rsidR="000E1126" w:rsidRPr="000E1126">
              <w:rPr>
                <w:rFonts w:ascii="Arial" w:hAnsi="Arial" w:cs="Arial"/>
                <w:b/>
                <w:bCs/>
                <w:sz w:val="20"/>
                <w:szCs w:val="20"/>
              </w:rPr>
              <w:t>(job title)?</w:t>
            </w:r>
          </w:p>
        </w:tc>
      </w:tr>
      <w:tr w:rsidR="005E4474" w14:paraId="178F5ECA" w14:textId="77777777" w:rsidTr="000E1126">
        <w:tc>
          <w:tcPr>
            <w:tcW w:w="5000" w:type="pct"/>
            <w:gridSpan w:val="6"/>
          </w:tcPr>
          <w:p w14:paraId="46BC76C3" w14:textId="77777777" w:rsidR="005E4474" w:rsidRDefault="005E4474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ACF73" w14:textId="77777777" w:rsidR="000E1126" w:rsidRDefault="000E1126" w:rsidP="000E11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DE679" w14:textId="4724F3D3" w:rsidR="000E1126" w:rsidRDefault="000E1126" w:rsidP="000E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474" w14:paraId="5795ECCE" w14:textId="77777777" w:rsidTr="000E1126">
        <w:tc>
          <w:tcPr>
            <w:tcW w:w="5000" w:type="pct"/>
            <w:gridSpan w:val="6"/>
            <w:shd w:val="clear" w:color="auto" w:fill="DBE5F1" w:themeFill="accent1" w:themeFillTint="33"/>
          </w:tcPr>
          <w:p w14:paraId="72343303" w14:textId="7E7B7143" w:rsidR="005E4474" w:rsidRPr="000E1126" w:rsidRDefault="000E1126" w:rsidP="000E11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1126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5E4474" w:rsidRPr="000E11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 often is </w:t>
            </w:r>
            <w:r w:rsidRPr="000E1126">
              <w:rPr>
                <w:rFonts w:ascii="Arial" w:hAnsi="Arial" w:cs="Arial"/>
                <w:b/>
                <w:bCs/>
                <w:sz w:val="20"/>
                <w:szCs w:val="20"/>
              </w:rPr>
              <w:t>support</w:t>
            </w:r>
            <w:r w:rsidR="005E4474" w:rsidRPr="000E11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going to be provided</w:t>
            </w:r>
            <w:r w:rsidRPr="000E11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(be specific)?</w:t>
            </w:r>
          </w:p>
        </w:tc>
      </w:tr>
      <w:tr w:rsidR="005E4474" w14:paraId="7FD4DC4F" w14:textId="77777777" w:rsidTr="000E1126">
        <w:tc>
          <w:tcPr>
            <w:tcW w:w="5000" w:type="pct"/>
            <w:gridSpan w:val="6"/>
          </w:tcPr>
          <w:p w14:paraId="27DD0797" w14:textId="77777777" w:rsidR="005E4474" w:rsidRDefault="005E4474" w:rsidP="000E1126">
            <w:pPr>
              <w:rPr>
                <w:rFonts w:ascii="Arial" w:hAnsi="Arial" w:cs="Arial"/>
                <w:sz w:val="24"/>
              </w:rPr>
            </w:pPr>
          </w:p>
          <w:p w14:paraId="6E9FF20D" w14:textId="77777777" w:rsidR="000E1126" w:rsidRDefault="000E1126" w:rsidP="000E1126">
            <w:pPr>
              <w:rPr>
                <w:rFonts w:ascii="Arial" w:hAnsi="Arial" w:cs="Arial"/>
                <w:sz w:val="24"/>
              </w:rPr>
            </w:pPr>
          </w:p>
          <w:p w14:paraId="2DAA7846" w14:textId="6579041E" w:rsidR="000E1126" w:rsidRDefault="000E1126" w:rsidP="000E1126">
            <w:pPr>
              <w:rPr>
                <w:rFonts w:ascii="Arial" w:hAnsi="Arial" w:cs="Arial"/>
                <w:sz w:val="24"/>
              </w:rPr>
            </w:pPr>
          </w:p>
        </w:tc>
      </w:tr>
      <w:tr w:rsidR="000E1126" w14:paraId="4A8EB4C9" w14:textId="77777777" w:rsidTr="000E1126">
        <w:tc>
          <w:tcPr>
            <w:tcW w:w="2500" w:type="pct"/>
            <w:gridSpan w:val="3"/>
            <w:shd w:val="clear" w:color="auto" w:fill="DBE5F1" w:themeFill="accent1" w:themeFillTint="33"/>
          </w:tcPr>
          <w:p w14:paraId="3856639F" w14:textId="77777777" w:rsidR="000E1126" w:rsidRPr="000E1126" w:rsidRDefault="000E1126" w:rsidP="000E11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12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500" w:type="pct"/>
            <w:gridSpan w:val="3"/>
          </w:tcPr>
          <w:p w14:paraId="2414BC76" w14:textId="1E0B7363" w:rsidR="000E1126" w:rsidRDefault="000E1126" w:rsidP="000E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126" w14:paraId="0DE1FA91" w14:textId="77777777" w:rsidTr="000E1126">
        <w:tc>
          <w:tcPr>
            <w:tcW w:w="2500" w:type="pct"/>
            <w:gridSpan w:val="3"/>
            <w:shd w:val="clear" w:color="auto" w:fill="DBE5F1" w:themeFill="accent1" w:themeFillTint="33"/>
          </w:tcPr>
          <w:p w14:paraId="3911DAD3" w14:textId="77777777" w:rsidR="000E1126" w:rsidRPr="000E1126" w:rsidRDefault="000E1126" w:rsidP="000E11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126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2500" w:type="pct"/>
            <w:gridSpan w:val="3"/>
          </w:tcPr>
          <w:p w14:paraId="5FBA6C84" w14:textId="2C6851AB" w:rsidR="000E1126" w:rsidRDefault="000E1126" w:rsidP="000E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126" w14:paraId="57FE6646" w14:textId="77777777" w:rsidTr="000E1126">
        <w:tc>
          <w:tcPr>
            <w:tcW w:w="2500" w:type="pct"/>
            <w:gridSpan w:val="3"/>
            <w:shd w:val="clear" w:color="auto" w:fill="DBE5F1" w:themeFill="accent1" w:themeFillTint="33"/>
          </w:tcPr>
          <w:p w14:paraId="70332D72" w14:textId="77777777" w:rsidR="000E1126" w:rsidRPr="000E1126" w:rsidRDefault="000E1126" w:rsidP="000E11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126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2500" w:type="pct"/>
            <w:gridSpan w:val="3"/>
          </w:tcPr>
          <w:p w14:paraId="315654C2" w14:textId="674F81CB" w:rsidR="000E1126" w:rsidRDefault="000E1126" w:rsidP="000E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126" w14:paraId="6E1A1C1F" w14:textId="77777777" w:rsidTr="000E1126">
        <w:tc>
          <w:tcPr>
            <w:tcW w:w="2500" w:type="pct"/>
            <w:gridSpan w:val="3"/>
            <w:shd w:val="clear" w:color="auto" w:fill="DBE5F1" w:themeFill="accent1" w:themeFillTint="33"/>
          </w:tcPr>
          <w:p w14:paraId="6D8746DC" w14:textId="77777777" w:rsidR="000E1126" w:rsidRPr="000E1126" w:rsidRDefault="000E1126" w:rsidP="000E11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112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2500" w:type="pct"/>
            <w:gridSpan w:val="3"/>
          </w:tcPr>
          <w:p w14:paraId="55A6766D" w14:textId="558BC166" w:rsidR="000E1126" w:rsidRDefault="000E1126" w:rsidP="000E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126" w14:paraId="6031F341" w14:textId="77777777" w:rsidTr="000E1126">
        <w:tc>
          <w:tcPr>
            <w:tcW w:w="2500" w:type="pct"/>
            <w:gridSpan w:val="3"/>
            <w:shd w:val="clear" w:color="auto" w:fill="DBE5F1" w:themeFill="accent1" w:themeFillTint="33"/>
          </w:tcPr>
          <w:p w14:paraId="5C7C29CF" w14:textId="1B1FD2B2" w:rsidR="000E1126" w:rsidRPr="000E1126" w:rsidRDefault="00E9766B" w:rsidP="000E11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e</w:t>
            </w:r>
            <w:r w:rsidR="000E1126" w:rsidRPr="000E1126">
              <w:rPr>
                <w:rFonts w:ascii="Arial" w:hAnsi="Arial" w:cs="Arial"/>
                <w:b/>
                <w:sz w:val="20"/>
                <w:szCs w:val="20"/>
              </w:rPr>
              <w:t>mail and contact number</w:t>
            </w:r>
          </w:p>
        </w:tc>
        <w:tc>
          <w:tcPr>
            <w:tcW w:w="2500" w:type="pct"/>
            <w:gridSpan w:val="3"/>
          </w:tcPr>
          <w:p w14:paraId="225CE10A" w14:textId="77777777" w:rsidR="000E1126" w:rsidRDefault="000E1126" w:rsidP="000E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B5DB4E" w14:textId="77777777" w:rsidR="00473B50" w:rsidRPr="00540EE2" w:rsidRDefault="00473B50">
      <w:pPr>
        <w:rPr>
          <w:rFonts w:ascii="Arial" w:hAnsi="Arial" w:cs="Arial"/>
          <w:sz w:val="24"/>
          <w:szCs w:val="24"/>
        </w:rPr>
      </w:pPr>
    </w:p>
    <w:sectPr w:rsidR="00473B50" w:rsidRPr="00540EE2" w:rsidSect="009E6C72">
      <w:footerReference w:type="default" r:id="rId8"/>
      <w:headerReference w:type="first" r:id="rId9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2446E" w14:textId="77777777" w:rsidR="00E35714" w:rsidRDefault="00E35714" w:rsidP="002859C4">
      <w:pPr>
        <w:spacing w:after="0" w:line="240" w:lineRule="auto"/>
      </w:pPr>
      <w:r>
        <w:separator/>
      </w:r>
    </w:p>
  </w:endnote>
  <w:endnote w:type="continuationSeparator" w:id="0">
    <w:p w14:paraId="2F87158E" w14:textId="77777777" w:rsidR="00E35714" w:rsidRDefault="00E35714" w:rsidP="0028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7306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85DE3" w14:textId="2B50D821" w:rsidR="00F547B8" w:rsidRDefault="00F547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61E37" w14:textId="77777777" w:rsidR="00F547B8" w:rsidRDefault="00F54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7A08" w14:textId="77777777" w:rsidR="00E35714" w:rsidRDefault="00E35714" w:rsidP="002859C4">
      <w:pPr>
        <w:spacing w:after="0" w:line="240" w:lineRule="auto"/>
      </w:pPr>
      <w:r>
        <w:separator/>
      </w:r>
    </w:p>
  </w:footnote>
  <w:footnote w:type="continuationSeparator" w:id="0">
    <w:p w14:paraId="42763288" w14:textId="77777777" w:rsidR="00E35714" w:rsidRDefault="00E35714" w:rsidP="0028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0CBC" w14:textId="719B2294" w:rsidR="00452838" w:rsidRPr="00162F03" w:rsidRDefault="00452838" w:rsidP="00452838">
    <w:pPr>
      <w:spacing w:line="240" w:lineRule="auto"/>
      <w:rPr>
        <w:rFonts w:ascii="Arial" w:eastAsia="Calibri" w:hAnsi="Arial" w:cs="Arial"/>
        <w:b/>
        <w:i/>
        <w:iCs/>
        <w:color w:val="FF0000"/>
        <w:sz w:val="16"/>
        <w:szCs w:val="16"/>
      </w:rPr>
    </w:pPr>
    <w:r w:rsidRPr="00162F03">
      <w:rPr>
        <w:rFonts w:ascii="Arial" w:eastAsia="Calibri" w:hAnsi="Arial" w:cs="Arial"/>
        <w:b/>
        <w:i/>
        <w:iCs/>
        <w:color w:val="FF0000"/>
        <w:sz w:val="16"/>
        <w:szCs w:val="16"/>
      </w:rPr>
      <w:t>(NB you will need a copy of the most recent EHCP to complete this annual review template)</w:t>
    </w:r>
    <w:r>
      <w:rPr>
        <w:rFonts w:ascii="Arial" w:eastAsia="Calibri" w:hAnsi="Arial" w:cs="Arial"/>
        <w:b/>
        <w:i/>
        <w:iCs/>
        <w:noProof/>
        <w:color w:val="FF0000"/>
        <w:sz w:val="16"/>
        <w:szCs w:val="16"/>
      </w:rPr>
      <w:drawing>
        <wp:inline distT="0" distB="0" distL="0" distR="0" wp14:anchorId="5119229A" wp14:editId="7D16DFF8">
          <wp:extent cx="723900" cy="291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70" cy="3038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02C097" w14:textId="7702C544" w:rsidR="00452838" w:rsidRDefault="00452838">
    <w:pPr>
      <w:pStyle w:val="Header"/>
    </w:pPr>
  </w:p>
  <w:p w14:paraId="7A5D3317" w14:textId="77777777" w:rsidR="00452838" w:rsidRDefault="00452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021"/>
    <w:multiLevelType w:val="hybridMultilevel"/>
    <w:tmpl w:val="78F01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83D73"/>
    <w:multiLevelType w:val="hybridMultilevel"/>
    <w:tmpl w:val="58ECD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71BFD"/>
    <w:multiLevelType w:val="hybridMultilevel"/>
    <w:tmpl w:val="FDB21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00318"/>
    <w:multiLevelType w:val="hybridMultilevel"/>
    <w:tmpl w:val="BB32F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A110C0"/>
    <w:multiLevelType w:val="hybridMultilevel"/>
    <w:tmpl w:val="A1805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E3AA9"/>
    <w:multiLevelType w:val="hybridMultilevel"/>
    <w:tmpl w:val="5C6AC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E4171"/>
    <w:multiLevelType w:val="hybridMultilevel"/>
    <w:tmpl w:val="B89E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B44A9"/>
    <w:multiLevelType w:val="hybridMultilevel"/>
    <w:tmpl w:val="8866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D365F"/>
    <w:multiLevelType w:val="hybridMultilevel"/>
    <w:tmpl w:val="F0348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701B3"/>
    <w:multiLevelType w:val="hybridMultilevel"/>
    <w:tmpl w:val="C944C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F5288"/>
    <w:multiLevelType w:val="hybridMultilevel"/>
    <w:tmpl w:val="D4C63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390A43"/>
    <w:multiLevelType w:val="hybridMultilevel"/>
    <w:tmpl w:val="DEFAA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7651831">
    <w:abstractNumId w:val="6"/>
  </w:num>
  <w:num w:numId="2" w16cid:durableId="1920287504">
    <w:abstractNumId w:val="8"/>
  </w:num>
  <w:num w:numId="3" w16cid:durableId="2124571623">
    <w:abstractNumId w:val="4"/>
  </w:num>
  <w:num w:numId="4" w16cid:durableId="1939868619">
    <w:abstractNumId w:val="5"/>
  </w:num>
  <w:num w:numId="5" w16cid:durableId="14767455">
    <w:abstractNumId w:val="9"/>
  </w:num>
  <w:num w:numId="6" w16cid:durableId="1584294752">
    <w:abstractNumId w:val="11"/>
  </w:num>
  <w:num w:numId="7" w16cid:durableId="1586648169">
    <w:abstractNumId w:val="10"/>
  </w:num>
  <w:num w:numId="8" w16cid:durableId="1009986959">
    <w:abstractNumId w:val="0"/>
  </w:num>
  <w:num w:numId="9" w16cid:durableId="503479062">
    <w:abstractNumId w:val="2"/>
  </w:num>
  <w:num w:numId="10" w16cid:durableId="288240498">
    <w:abstractNumId w:val="1"/>
  </w:num>
  <w:num w:numId="11" w16cid:durableId="80293887">
    <w:abstractNumId w:val="3"/>
  </w:num>
  <w:num w:numId="12" w16cid:durableId="5747103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0"/>
  <w:defaultTabStop w:val="720"/>
  <w:doNotShadeFormData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6"/>
    <w:rsid w:val="000034C3"/>
    <w:rsid w:val="00052B18"/>
    <w:rsid w:val="0007638C"/>
    <w:rsid w:val="000768E3"/>
    <w:rsid w:val="00092A1B"/>
    <w:rsid w:val="000A73CF"/>
    <w:rsid w:val="000B65C6"/>
    <w:rsid w:val="000E1126"/>
    <w:rsid w:val="000E56A4"/>
    <w:rsid w:val="00106655"/>
    <w:rsid w:val="00124924"/>
    <w:rsid w:val="0013143B"/>
    <w:rsid w:val="0014617B"/>
    <w:rsid w:val="001566E0"/>
    <w:rsid w:val="0018169F"/>
    <w:rsid w:val="001A2C15"/>
    <w:rsid w:val="001C777B"/>
    <w:rsid w:val="001E07FD"/>
    <w:rsid w:val="001E0B53"/>
    <w:rsid w:val="00235FBF"/>
    <w:rsid w:val="00240DC5"/>
    <w:rsid w:val="002779FF"/>
    <w:rsid w:val="002859C4"/>
    <w:rsid w:val="00292210"/>
    <w:rsid w:val="002952E8"/>
    <w:rsid w:val="002B62EE"/>
    <w:rsid w:val="002C4A6D"/>
    <w:rsid w:val="002D7B3E"/>
    <w:rsid w:val="002E5258"/>
    <w:rsid w:val="00300E2E"/>
    <w:rsid w:val="0033007B"/>
    <w:rsid w:val="003365EF"/>
    <w:rsid w:val="00337B42"/>
    <w:rsid w:val="003540A9"/>
    <w:rsid w:val="00367E13"/>
    <w:rsid w:val="003738CC"/>
    <w:rsid w:val="00385606"/>
    <w:rsid w:val="00385EAF"/>
    <w:rsid w:val="003E1C87"/>
    <w:rsid w:val="004008CB"/>
    <w:rsid w:val="00427211"/>
    <w:rsid w:val="00452838"/>
    <w:rsid w:val="00473B50"/>
    <w:rsid w:val="00492187"/>
    <w:rsid w:val="00494E2C"/>
    <w:rsid w:val="004B18C9"/>
    <w:rsid w:val="004B6F65"/>
    <w:rsid w:val="00502717"/>
    <w:rsid w:val="00503ECC"/>
    <w:rsid w:val="005065B6"/>
    <w:rsid w:val="005222D2"/>
    <w:rsid w:val="0053191B"/>
    <w:rsid w:val="00540EE2"/>
    <w:rsid w:val="005415CB"/>
    <w:rsid w:val="005447DD"/>
    <w:rsid w:val="005473E4"/>
    <w:rsid w:val="00576638"/>
    <w:rsid w:val="00587953"/>
    <w:rsid w:val="00587B6C"/>
    <w:rsid w:val="00593115"/>
    <w:rsid w:val="005D4A21"/>
    <w:rsid w:val="005E4474"/>
    <w:rsid w:val="00600AE4"/>
    <w:rsid w:val="00612E6C"/>
    <w:rsid w:val="00621A0B"/>
    <w:rsid w:val="00623E2A"/>
    <w:rsid w:val="00624366"/>
    <w:rsid w:val="00645243"/>
    <w:rsid w:val="00646C2B"/>
    <w:rsid w:val="00681FCB"/>
    <w:rsid w:val="006B690E"/>
    <w:rsid w:val="006D7B81"/>
    <w:rsid w:val="006E0575"/>
    <w:rsid w:val="006E5450"/>
    <w:rsid w:val="006F16C7"/>
    <w:rsid w:val="00777F40"/>
    <w:rsid w:val="007A41EE"/>
    <w:rsid w:val="007B7C16"/>
    <w:rsid w:val="007F360D"/>
    <w:rsid w:val="007F5B08"/>
    <w:rsid w:val="008015F3"/>
    <w:rsid w:val="00821369"/>
    <w:rsid w:val="008260CE"/>
    <w:rsid w:val="00832AD8"/>
    <w:rsid w:val="008400B8"/>
    <w:rsid w:val="0084062A"/>
    <w:rsid w:val="008825BC"/>
    <w:rsid w:val="00887FD5"/>
    <w:rsid w:val="008D1E73"/>
    <w:rsid w:val="008F4BB2"/>
    <w:rsid w:val="0090044A"/>
    <w:rsid w:val="009100C5"/>
    <w:rsid w:val="009336E4"/>
    <w:rsid w:val="00950637"/>
    <w:rsid w:val="0095213B"/>
    <w:rsid w:val="00970593"/>
    <w:rsid w:val="00970B88"/>
    <w:rsid w:val="0099077F"/>
    <w:rsid w:val="009942F5"/>
    <w:rsid w:val="009B6690"/>
    <w:rsid w:val="009C0C17"/>
    <w:rsid w:val="009C1FC9"/>
    <w:rsid w:val="009E147C"/>
    <w:rsid w:val="009E6C72"/>
    <w:rsid w:val="009F0BB7"/>
    <w:rsid w:val="00A31EA8"/>
    <w:rsid w:val="00AD5FC0"/>
    <w:rsid w:val="00B03D9F"/>
    <w:rsid w:val="00B04B07"/>
    <w:rsid w:val="00B05EB4"/>
    <w:rsid w:val="00B5287F"/>
    <w:rsid w:val="00B57F52"/>
    <w:rsid w:val="00B73E7B"/>
    <w:rsid w:val="00BA77FB"/>
    <w:rsid w:val="00BE7A5C"/>
    <w:rsid w:val="00C01376"/>
    <w:rsid w:val="00C14E86"/>
    <w:rsid w:val="00C24A84"/>
    <w:rsid w:val="00C6313F"/>
    <w:rsid w:val="00C63AC1"/>
    <w:rsid w:val="00C849BC"/>
    <w:rsid w:val="00CA44B4"/>
    <w:rsid w:val="00CF45A4"/>
    <w:rsid w:val="00D20FE2"/>
    <w:rsid w:val="00D37605"/>
    <w:rsid w:val="00D4631D"/>
    <w:rsid w:val="00D635E7"/>
    <w:rsid w:val="00DA422A"/>
    <w:rsid w:val="00E02671"/>
    <w:rsid w:val="00E35714"/>
    <w:rsid w:val="00E35D59"/>
    <w:rsid w:val="00E42FC8"/>
    <w:rsid w:val="00E538EF"/>
    <w:rsid w:val="00E53EEF"/>
    <w:rsid w:val="00E94400"/>
    <w:rsid w:val="00E9766B"/>
    <w:rsid w:val="00EB112D"/>
    <w:rsid w:val="00EB2108"/>
    <w:rsid w:val="00EB4827"/>
    <w:rsid w:val="00EC2210"/>
    <w:rsid w:val="00EE565A"/>
    <w:rsid w:val="00EF3499"/>
    <w:rsid w:val="00F33413"/>
    <w:rsid w:val="00F45B2E"/>
    <w:rsid w:val="00F538CB"/>
    <w:rsid w:val="00F547B8"/>
    <w:rsid w:val="00FA2313"/>
    <w:rsid w:val="00FA5821"/>
    <w:rsid w:val="00F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4224D473"/>
  <w15:docId w15:val="{984C5EF7-880C-40F2-B6D0-A3072A06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B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B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C4"/>
  </w:style>
  <w:style w:type="paragraph" w:styleId="Footer">
    <w:name w:val="footer"/>
    <w:basedOn w:val="Normal"/>
    <w:link w:val="FooterChar"/>
    <w:uiPriority w:val="99"/>
    <w:unhideWhenUsed/>
    <w:rsid w:val="00285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C4"/>
  </w:style>
  <w:style w:type="paragraph" w:customStyle="1" w:styleId="Default">
    <w:name w:val="Default"/>
    <w:rsid w:val="00587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44B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7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wright\AppData\Local\Microsoft\Windows\Temporary%20Internet%20Files\Content.Outlook\DNZK0W2J\New%20Medical%20Sept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0C73-8A37-4E3A-8EBA-473C8FA1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Medical Sept 2016.dotx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Sarah (LCFT)</dc:creator>
  <cp:keywords/>
  <dc:description/>
  <cp:lastModifiedBy>Ashton, Jennifer</cp:lastModifiedBy>
  <cp:revision>3</cp:revision>
  <cp:lastPrinted>2018-12-10T14:01:00Z</cp:lastPrinted>
  <dcterms:created xsi:type="dcterms:W3CDTF">2023-11-28T14:52:00Z</dcterms:created>
  <dcterms:modified xsi:type="dcterms:W3CDTF">2023-11-28T14:52:00Z</dcterms:modified>
</cp:coreProperties>
</file>