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C99" w14:textId="7F0F7B2E" w:rsidR="00515C5B" w:rsidRDefault="00515C5B" w:rsidP="00BD55A4">
      <w:pPr>
        <w:pStyle w:val="Bullet"/>
        <w:numPr>
          <w:ilvl w:val="0"/>
          <w:numId w:val="0"/>
        </w:numPr>
      </w:pPr>
    </w:p>
    <w:p w14:paraId="39A3BCD5" w14:textId="77777777" w:rsidR="00515C5B" w:rsidRPr="00515C5B" w:rsidRDefault="00515C5B" w:rsidP="00515C5B">
      <w:pPr>
        <w:rPr>
          <w:rFonts w:asciiTheme="minorHAnsi" w:hAnsiTheme="minorHAnsi" w:cstheme="minorHAnsi"/>
          <w:b/>
          <w:sz w:val="40"/>
          <w:szCs w:val="40"/>
        </w:rPr>
      </w:pPr>
      <w:r w:rsidRPr="00515C5B">
        <w:rPr>
          <w:rFonts w:asciiTheme="minorHAnsi" w:hAnsiTheme="minorHAnsi" w:cstheme="minorHAnsi"/>
          <w:b/>
          <w:sz w:val="40"/>
          <w:szCs w:val="40"/>
        </w:rPr>
        <w:t>Internal Summary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157"/>
        <w:gridCol w:w="3351"/>
      </w:tblGrid>
      <w:tr w:rsidR="00515C5B" w14:paraId="3E68A5F9" w14:textId="77777777" w:rsidTr="004424F6">
        <w:tc>
          <w:tcPr>
            <w:tcW w:w="4508" w:type="dxa"/>
            <w:gridSpan w:val="2"/>
          </w:tcPr>
          <w:p w14:paraId="599018B6" w14:textId="77777777" w:rsidR="00515C5B" w:rsidRPr="00BD55A4" w:rsidRDefault="00515C5B" w:rsidP="004424F6">
            <w:pPr>
              <w:rPr>
                <w:rFonts w:asciiTheme="minorHAnsi" w:eastAsia="Batang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Family Name: </w:t>
            </w:r>
            <w:r w:rsidRPr="00BD55A4">
              <w:rPr>
                <w:rFonts w:asciiTheme="minorHAnsi" w:eastAsia="Batang" w:hAnsiTheme="minorHAnsi" w:cstheme="minorHAnsi"/>
                <w:sz w:val="32"/>
                <w:szCs w:val="32"/>
              </w:rPr>
              <w:t xml:space="preserve"> </w:t>
            </w:r>
          </w:p>
          <w:p w14:paraId="0810D616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08" w:type="dxa"/>
            <w:gridSpan w:val="2"/>
          </w:tcPr>
          <w:p w14:paraId="08F1C6EA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Child's Name: </w:t>
            </w:r>
          </w:p>
        </w:tc>
      </w:tr>
      <w:tr w:rsidR="00515C5B" w14:paraId="18EE9C6E" w14:textId="77777777" w:rsidTr="004424F6">
        <w:tc>
          <w:tcPr>
            <w:tcW w:w="3005" w:type="dxa"/>
          </w:tcPr>
          <w:p w14:paraId="4FB40651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Date  </w:t>
            </w:r>
          </w:p>
          <w:p w14:paraId="4863287E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60" w:type="dxa"/>
            <w:gridSpan w:val="2"/>
          </w:tcPr>
          <w:p w14:paraId="1F15462A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Time  </w:t>
            </w:r>
          </w:p>
        </w:tc>
        <w:tc>
          <w:tcPr>
            <w:tcW w:w="3351" w:type="dxa"/>
          </w:tcPr>
          <w:p w14:paraId="0E316B50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Present </w:t>
            </w:r>
          </w:p>
        </w:tc>
      </w:tr>
      <w:tr w:rsidR="00515C5B" w14:paraId="1475D2DF" w14:textId="77777777" w:rsidTr="004424F6">
        <w:tc>
          <w:tcPr>
            <w:tcW w:w="9016" w:type="dxa"/>
            <w:gridSpan w:val="4"/>
          </w:tcPr>
          <w:p w14:paraId="14F3DC90" w14:textId="77777777" w:rsidR="00515C5B" w:rsidRDefault="00515C5B" w:rsidP="004424F6"/>
          <w:p w14:paraId="6A61476B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>Reason for recording</w:t>
            </w:r>
          </w:p>
          <w:p w14:paraId="30FDBC2C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128B7D5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22123AB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C62474A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155B880" w14:textId="2C9C9D72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>Action to be taken/by whom/timescale</w:t>
            </w:r>
          </w:p>
          <w:p w14:paraId="6093DF70" w14:textId="77777777" w:rsidR="00515C5B" w:rsidRPr="005C7AFD" w:rsidRDefault="00515C5B" w:rsidP="004424F6">
            <w:pPr>
              <w:rPr>
                <w:rFonts w:cs="Arial"/>
              </w:rPr>
            </w:pPr>
          </w:p>
          <w:p w14:paraId="23EFBCD5" w14:textId="77777777" w:rsidR="00515C5B" w:rsidRDefault="00515C5B" w:rsidP="004424F6"/>
          <w:p w14:paraId="3F2BF57F" w14:textId="77777777" w:rsidR="00515C5B" w:rsidRDefault="00515C5B" w:rsidP="004424F6"/>
        </w:tc>
      </w:tr>
      <w:tr w:rsidR="00515C5B" w14:paraId="5CC49EE3" w14:textId="77777777" w:rsidTr="004424F6">
        <w:tc>
          <w:tcPr>
            <w:tcW w:w="4508" w:type="dxa"/>
            <w:gridSpan w:val="2"/>
          </w:tcPr>
          <w:p w14:paraId="07275E4D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Practitioner signature  </w:t>
            </w:r>
          </w:p>
        </w:tc>
        <w:tc>
          <w:tcPr>
            <w:tcW w:w="4508" w:type="dxa"/>
            <w:gridSpan w:val="2"/>
          </w:tcPr>
          <w:p w14:paraId="0C5966AC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Date </w:t>
            </w:r>
          </w:p>
        </w:tc>
      </w:tr>
      <w:tr w:rsidR="00515C5B" w14:paraId="3935F187" w14:textId="77777777" w:rsidTr="004424F6">
        <w:tc>
          <w:tcPr>
            <w:tcW w:w="4508" w:type="dxa"/>
            <w:gridSpan w:val="2"/>
          </w:tcPr>
          <w:p w14:paraId="7E105276" w14:textId="59DCEBE3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Parent/Carer </w:t>
            </w:r>
            <w:r w:rsidR="00740FBB">
              <w:rPr>
                <w:rFonts w:asciiTheme="minorHAnsi" w:hAnsiTheme="minorHAnsi" w:cstheme="minorHAnsi"/>
                <w:sz w:val="32"/>
                <w:szCs w:val="32"/>
              </w:rPr>
              <w:t>signature</w:t>
            </w: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         </w:t>
            </w:r>
          </w:p>
        </w:tc>
        <w:tc>
          <w:tcPr>
            <w:tcW w:w="4508" w:type="dxa"/>
            <w:gridSpan w:val="2"/>
          </w:tcPr>
          <w:p w14:paraId="53387D90" w14:textId="77777777" w:rsidR="00515C5B" w:rsidRPr="00BD55A4" w:rsidRDefault="00515C5B" w:rsidP="004424F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55A4">
              <w:rPr>
                <w:rFonts w:asciiTheme="minorHAnsi" w:hAnsiTheme="minorHAnsi" w:cstheme="minorHAnsi"/>
                <w:sz w:val="32"/>
                <w:szCs w:val="32"/>
              </w:rPr>
              <w:t xml:space="preserve">Date </w:t>
            </w:r>
          </w:p>
        </w:tc>
      </w:tr>
    </w:tbl>
    <w:p w14:paraId="6200CD30" w14:textId="77777777" w:rsidR="00515C5B" w:rsidRDefault="00515C5B" w:rsidP="00515C5B"/>
    <w:p w14:paraId="0FF59D5C" w14:textId="77777777" w:rsidR="00515C5B" w:rsidRPr="00553E50" w:rsidRDefault="00515C5B" w:rsidP="00515C5B">
      <w:pPr>
        <w:pStyle w:val="Bullet"/>
        <w:numPr>
          <w:ilvl w:val="0"/>
          <w:numId w:val="0"/>
        </w:numPr>
        <w:ind w:left="720" w:hanging="360"/>
      </w:pPr>
    </w:p>
    <w:sectPr w:rsidR="00515C5B" w:rsidRPr="00553E50" w:rsidSect="00907378">
      <w:footerReference w:type="default" r:id="rId8"/>
      <w:footerReference w:type="first" r:id="rId9"/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19B1" w14:textId="77777777" w:rsidR="00FD2F31" w:rsidRDefault="00FD2F31" w:rsidP="00124FDC">
      <w:pPr>
        <w:spacing w:after="0"/>
      </w:pPr>
      <w:r>
        <w:separator/>
      </w:r>
    </w:p>
    <w:p w14:paraId="7651446F" w14:textId="77777777" w:rsidR="00FD2F31" w:rsidRDefault="00FD2F31"/>
    <w:p w14:paraId="26BB4BD0" w14:textId="77777777" w:rsidR="00FD2F31" w:rsidRDefault="00FD2F31"/>
  </w:endnote>
  <w:endnote w:type="continuationSeparator" w:id="0">
    <w:p w14:paraId="26310182" w14:textId="77777777" w:rsidR="00FD2F31" w:rsidRDefault="00FD2F31" w:rsidP="00124FDC">
      <w:pPr>
        <w:spacing w:after="0"/>
      </w:pPr>
      <w:r>
        <w:continuationSeparator/>
      </w:r>
    </w:p>
    <w:p w14:paraId="41139764" w14:textId="77777777" w:rsidR="00FD2F31" w:rsidRDefault="00FD2F31"/>
    <w:p w14:paraId="27A3B5E4" w14:textId="77777777" w:rsidR="00FD2F31" w:rsidRDefault="00FD2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344" w14:textId="77777777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AF82" w14:textId="2CF0AAEF" w:rsidR="00596BAA" w:rsidRDefault="00740FBB">
    <w:pPr>
      <w:pStyle w:val="Footer"/>
    </w:pPr>
    <w:r>
      <w:rPr>
        <w:noProof/>
      </w:rPr>
      <w:pict w14:anchorId="6B120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Icon&#10;&#10;Description automatically generated with low confidence" style="position:absolute;margin-left:-49.9pt;margin-top:-31.2pt;width:550.35pt;height:7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con&#10;&#10;Description automatically generated with low confidenc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6210" w14:textId="77777777" w:rsidR="00FD2F31" w:rsidRDefault="00FD2F31" w:rsidP="00124FDC">
      <w:pPr>
        <w:spacing w:after="0"/>
      </w:pPr>
      <w:r>
        <w:separator/>
      </w:r>
    </w:p>
    <w:p w14:paraId="3708C9EB" w14:textId="77777777" w:rsidR="00FD2F31" w:rsidRDefault="00FD2F31"/>
    <w:p w14:paraId="6737087F" w14:textId="77777777" w:rsidR="00FD2F31" w:rsidRDefault="00FD2F31"/>
  </w:footnote>
  <w:footnote w:type="continuationSeparator" w:id="0">
    <w:p w14:paraId="2761B561" w14:textId="77777777" w:rsidR="00FD2F31" w:rsidRDefault="00FD2F31" w:rsidP="00124FDC">
      <w:pPr>
        <w:spacing w:after="0"/>
      </w:pPr>
      <w:r>
        <w:continuationSeparator/>
      </w:r>
    </w:p>
    <w:p w14:paraId="6A781BD5" w14:textId="77777777" w:rsidR="00FD2F31" w:rsidRDefault="00FD2F31"/>
    <w:p w14:paraId="1CD0B32A" w14:textId="77777777" w:rsidR="00FD2F31" w:rsidRDefault="00FD2F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515983">
    <w:abstractNumId w:val="0"/>
  </w:num>
  <w:num w:numId="2" w16cid:durableId="26970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0FE"/>
    <w:rsid w:val="00035930"/>
    <w:rsid w:val="00035961"/>
    <w:rsid w:val="0004609F"/>
    <w:rsid w:val="000A1364"/>
    <w:rsid w:val="000D3601"/>
    <w:rsid w:val="00112B05"/>
    <w:rsid w:val="00124FDC"/>
    <w:rsid w:val="00154BC6"/>
    <w:rsid w:val="00161A1F"/>
    <w:rsid w:val="00165163"/>
    <w:rsid w:val="001E22B3"/>
    <w:rsid w:val="002302E7"/>
    <w:rsid w:val="002445EA"/>
    <w:rsid w:val="00267E3B"/>
    <w:rsid w:val="00277B07"/>
    <w:rsid w:val="00282688"/>
    <w:rsid w:val="002B3931"/>
    <w:rsid w:val="002C4196"/>
    <w:rsid w:val="003158E7"/>
    <w:rsid w:val="00326867"/>
    <w:rsid w:val="00340479"/>
    <w:rsid w:val="00365825"/>
    <w:rsid w:val="00394975"/>
    <w:rsid w:val="003C6070"/>
    <w:rsid w:val="003E12DA"/>
    <w:rsid w:val="00442270"/>
    <w:rsid w:val="00480286"/>
    <w:rsid w:val="004C2626"/>
    <w:rsid w:val="004F3214"/>
    <w:rsid w:val="00515C5B"/>
    <w:rsid w:val="00522CB6"/>
    <w:rsid w:val="00533684"/>
    <w:rsid w:val="005360E5"/>
    <w:rsid w:val="00553E50"/>
    <w:rsid w:val="00553EFD"/>
    <w:rsid w:val="00565DF7"/>
    <w:rsid w:val="005865F8"/>
    <w:rsid w:val="00591F1A"/>
    <w:rsid w:val="00596BAA"/>
    <w:rsid w:val="006208E7"/>
    <w:rsid w:val="0065693D"/>
    <w:rsid w:val="006573DF"/>
    <w:rsid w:val="00657E34"/>
    <w:rsid w:val="00675165"/>
    <w:rsid w:val="006A2F20"/>
    <w:rsid w:val="006E7FCD"/>
    <w:rsid w:val="00711DCE"/>
    <w:rsid w:val="00740FBB"/>
    <w:rsid w:val="007768A6"/>
    <w:rsid w:val="00795732"/>
    <w:rsid w:val="00797100"/>
    <w:rsid w:val="007C026D"/>
    <w:rsid w:val="007E778D"/>
    <w:rsid w:val="00846DAF"/>
    <w:rsid w:val="008707EB"/>
    <w:rsid w:val="00874FCD"/>
    <w:rsid w:val="008843D4"/>
    <w:rsid w:val="0088444B"/>
    <w:rsid w:val="0088469C"/>
    <w:rsid w:val="00887C6E"/>
    <w:rsid w:val="0089511A"/>
    <w:rsid w:val="00907378"/>
    <w:rsid w:val="009337DD"/>
    <w:rsid w:val="00961639"/>
    <w:rsid w:val="00961CE3"/>
    <w:rsid w:val="00980C35"/>
    <w:rsid w:val="009D6EAC"/>
    <w:rsid w:val="009E6314"/>
    <w:rsid w:val="00A54AA6"/>
    <w:rsid w:val="00A913E7"/>
    <w:rsid w:val="00AB5928"/>
    <w:rsid w:val="00AF7D91"/>
    <w:rsid w:val="00B0026F"/>
    <w:rsid w:val="00B06F0A"/>
    <w:rsid w:val="00B14367"/>
    <w:rsid w:val="00B24910"/>
    <w:rsid w:val="00B5683E"/>
    <w:rsid w:val="00B941A5"/>
    <w:rsid w:val="00BD55A4"/>
    <w:rsid w:val="00BF5930"/>
    <w:rsid w:val="00C27319"/>
    <w:rsid w:val="00C51A09"/>
    <w:rsid w:val="00C53823"/>
    <w:rsid w:val="00C620F1"/>
    <w:rsid w:val="00C71064"/>
    <w:rsid w:val="00CB2C05"/>
    <w:rsid w:val="00D04825"/>
    <w:rsid w:val="00D565E0"/>
    <w:rsid w:val="00D80B89"/>
    <w:rsid w:val="00D8469E"/>
    <w:rsid w:val="00D96124"/>
    <w:rsid w:val="00DF6FFF"/>
    <w:rsid w:val="00E17A6E"/>
    <w:rsid w:val="00E27B55"/>
    <w:rsid w:val="00E376D7"/>
    <w:rsid w:val="00E66027"/>
    <w:rsid w:val="00E910FE"/>
    <w:rsid w:val="00E9585B"/>
    <w:rsid w:val="00ED55BB"/>
    <w:rsid w:val="00F04C17"/>
    <w:rsid w:val="00F44F66"/>
    <w:rsid w:val="00FD2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B07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E50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96BAA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1CE3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semiHidden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553E50"/>
    <w:rPr>
      <w:rFonts w:ascii="Calibri" w:eastAsia="Times New Roman" w:hAnsi="Calibri" w:cs="Calibri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rsid w:val="00596BAA"/>
    <w:rPr>
      <w:rFonts w:ascii="Calibri" w:eastAsia="Times New Roman" w:hAnsi="Calibri" w:cs="Calibri"/>
      <w:b/>
      <w:bCs/>
      <w:color w:val="2C5A77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553E50"/>
    <w:pPr>
      <w:spacing w:before="60" w:after="120"/>
    </w:pPr>
    <w:rPr>
      <w:rFonts w:cs="Arial"/>
      <w:szCs w:val="28"/>
    </w:rPr>
  </w:style>
  <w:style w:type="character" w:customStyle="1" w:styleId="BodyText1Char">
    <w:name w:val="Body Text 1 Char"/>
    <w:link w:val="BodyText1"/>
    <w:rsid w:val="00553E50"/>
    <w:rPr>
      <w:rFonts w:ascii="Arial" w:hAnsi="Arial" w:cs="Arial"/>
      <w:color w:val="000000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961CE3"/>
    <w:rPr>
      <w:rFonts w:ascii="Calibri" w:eastAsia="Times New Roman" w:hAnsi="Calibri" w:cs="Calibri"/>
      <w:b/>
      <w:bCs/>
      <w:i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qFormat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qFormat/>
    <w:rsid w:val="002445EA"/>
    <w:pPr>
      <w:numPr>
        <w:numId w:val="0"/>
      </w:numPr>
    </w:pPr>
    <w:rPr>
      <w:rFonts w:eastAsia="Calibri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972-6BA7-4315-82DB-894B36D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(2).dot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Isherwood, Catherine</cp:lastModifiedBy>
  <cp:revision>6</cp:revision>
  <cp:lastPrinted>2011-09-07T13:37:00Z</cp:lastPrinted>
  <dcterms:created xsi:type="dcterms:W3CDTF">2023-02-07T13:17:00Z</dcterms:created>
  <dcterms:modified xsi:type="dcterms:W3CDTF">2023-02-07T13:27:00Z</dcterms:modified>
</cp:coreProperties>
</file>