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50F1" w14:textId="00B1024D" w:rsidR="007A4C65" w:rsidRDefault="007A4C65" w:rsidP="009C4A18">
      <w:pPr>
        <w:pStyle w:val="Bullet"/>
        <w:numPr>
          <w:ilvl w:val="0"/>
          <w:numId w:val="0"/>
        </w:numPr>
      </w:pPr>
    </w:p>
    <w:p w14:paraId="21B1E1CC" w14:textId="40300DD3" w:rsidR="007A4C65" w:rsidRDefault="007A4C65" w:rsidP="007A4C65">
      <w:pPr>
        <w:pStyle w:val="Bullet"/>
        <w:numPr>
          <w:ilvl w:val="0"/>
          <w:numId w:val="0"/>
        </w:numPr>
        <w:ind w:left="720" w:hanging="360"/>
      </w:pPr>
    </w:p>
    <w:p w14:paraId="401BFA44" w14:textId="77777777" w:rsidR="007A4C65" w:rsidRPr="008A62C4" w:rsidRDefault="007A4C65" w:rsidP="007A4C65">
      <w:pPr>
        <w:spacing w:after="0"/>
        <w:jc w:val="center"/>
        <w:textAlignment w:val="baseline"/>
        <w:rPr>
          <w:rFonts w:ascii="Calibri" w:eastAsia="Times New Roman" w:hAnsi="Calibri" w:cs="Calibri"/>
          <w:color w:val="auto"/>
          <w:sz w:val="40"/>
          <w:szCs w:val="40"/>
          <w:lang w:eastAsia="en-GB"/>
        </w:rPr>
      </w:pPr>
      <w:r w:rsidRPr="008A62C4">
        <w:rPr>
          <w:rFonts w:ascii="Calibri" w:eastAsia="Times New Roman" w:hAnsi="Calibri" w:cs="Calibri"/>
          <w:color w:val="auto"/>
          <w:sz w:val="40"/>
          <w:szCs w:val="40"/>
          <w:lang w:val="en-US" w:eastAsia="en-GB"/>
        </w:rPr>
        <w:t>Chronology Sheet </w:t>
      </w:r>
      <w:r w:rsidRPr="008A62C4">
        <w:rPr>
          <w:rFonts w:ascii="Calibri" w:eastAsia="Times New Roman" w:hAnsi="Calibri" w:cs="Calibri"/>
          <w:color w:val="auto"/>
          <w:sz w:val="40"/>
          <w:szCs w:val="40"/>
          <w:lang w:eastAsia="en-GB"/>
        </w:rPr>
        <w:t> </w:t>
      </w:r>
    </w:p>
    <w:p w14:paraId="0C5CC95D" w14:textId="77777777" w:rsidR="007A4C65" w:rsidRPr="007A4C65" w:rsidRDefault="007A4C65" w:rsidP="007A4C65">
      <w:pPr>
        <w:spacing w:after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GB"/>
        </w:rPr>
      </w:pPr>
      <w:r w:rsidRPr="007A4C65">
        <w:rPr>
          <w:rFonts w:eastAsia="Times New Roman" w:cs="Arial"/>
          <w:color w:val="auto"/>
          <w:sz w:val="36"/>
          <w:szCs w:val="36"/>
          <w:lang w:eastAsia="en-GB"/>
        </w:rPr>
        <w:t> </w:t>
      </w:r>
    </w:p>
    <w:tbl>
      <w:tblPr>
        <w:tblW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058"/>
        <w:gridCol w:w="1025"/>
        <w:gridCol w:w="3578"/>
        <w:gridCol w:w="1189"/>
        <w:gridCol w:w="1301"/>
      </w:tblGrid>
      <w:tr w:rsidR="007A4C65" w:rsidRPr="007A4C65" w14:paraId="178C5A48" w14:textId="77777777" w:rsidTr="007A4C65">
        <w:trPr>
          <w:trHeight w:val="1680"/>
        </w:trPr>
        <w:tc>
          <w:tcPr>
            <w:tcW w:w="104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A5B346" w14:textId="77777777" w:rsidR="007A4C65" w:rsidRPr="00906C1C" w:rsidRDefault="007A4C65" w:rsidP="007A4C65">
            <w:pPr>
              <w:spacing w:after="0"/>
              <w:textAlignment w:val="baseline"/>
              <w:rPr>
                <w:rFonts w:eastAsia="Times New Roman" w:cs="Arial"/>
                <w:color w:val="auto"/>
                <w:lang w:eastAsia="en-GB"/>
              </w:rPr>
            </w:pPr>
            <w:r w:rsidRPr="00906C1C">
              <w:rPr>
                <w:rFonts w:eastAsia="Times New Roman" w:cs="Arial"/>
                <w:color w:val="auto"/>
                <w:lang w:val="en-US" w:eastAsia="en-GB"/>
              </w:rPr>
              <w:t xml:space="preserve">Family Name: </w:t>
            </w:r>
            <w:r w:rsidRPr="00906C1C">
              <w:rPr>
                <w:rFonts w:eastAsia="Times New Roman" w:cs="Arial"/>
                <w:color w:val="auto"/>
                <w:lang w:eastAsia="en-GB"/>
              </w:rPr>
              <w:tab/>
              <w:t> </w:t>
            </w:r>
          </w:p>
          <w:p w14:paraId="15DB7101" w14:textId="77777777" w:rsidR="007A4C65" w:rsidRPr="007A4C65" w:rsidRDefault="007A4C65" w:rsidP="007A4C65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906C1C">
              <w:rPr>
                <w:rFonts w:eastAsia="Times New Roman" w:cs="Arial"/>
                <w:color w:val="auto"/>
                <w:lang w:val="en-US" w:eastAsia="en-GB"/>
              </w:rPr>
              <w:t xml:space="preserve">Child 1 Name: </w:t>
            </w:r>
            <w:r w:rsidRPr="00906C1C">
              <w:rPr>
                <w:rFonts w:eastAsia="Times New Roman" w:cs="Arial"/>
                <w:color w:val="auto"/>
                <w:lang w:eastAsia="en-GB"/>
              </w:rPr>
              <w:tab/>
            </w:r>
            <w:r w:rsidRPr="007A4C65">
              <w:rPr>
                <w:rFonts w:ascii="Arial Narrow" w:eastAsia="Times New Roman" w:hAnsi="Arial Narrow"/>
                <w:color w:val="auto"/>
                <w:sz w:val="21"/>
                <w:szCs w:val="21"/>
                <w:lang w:eastAsia="en-GB"/>
              </w:rPr>
              <w:t> </w:t>
            </w:r>
          </w:p>
          <w:p w14:paraId="1E8AEE69" w14:textId="77777777" w:rsidR="007A4C65" w:rsidRPr="007A4C65" w:rsidRDefault="007A4C65" w:rsidP="007A4C65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sz w:val="21"/>
                <w:szCs w:val="21"/>
                <w:lang w:eastAsia="en-GB"/>
              </w:rPr>
              <w:t> </w:t>
            </w:r>
          </w:p>
          <w:p w14:paraId="52E8EAB7" w14:textId="77777777" w:rsidR="007A4C65" w:rsidRPr="007A4C65" w:rsidRDefault="007A4C65" w:rsidP="007A4C65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sz w:val="21"/>
                <w:szCs w:val="21"/>
                <w:lang w:eastAsia="en-GB"/>
              </w:rPr>
              <w:t> </w:t>
            </w:r>
          </w:p>
          <w:p w14:paraId="4C814DA4" w14:textId="77777777" w:rsidR="007A4C65" w:rsidRPr="007A4C65" w:rsidRDefault="007A4C65" w:rsidP="007A4C65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Times New Roman" w:eastAsia="Times New Roman" w:hAnsi="Times New Roman"/>
                <w:color w:val="auto"/>
                <w:lang w:eastAsia="en-GB"/>
              </w:rPr>
              <w:t> </w:t>
            </w:r>
          </w:p>
        </w:tc>
      </w:tr>
      <w:tr w:rsidR="007A4C65" w:rsidRPr="007A4C65" w14:paraId="7B450302" w14:textId="77777777" w:rsidTr="007A4C65">
        <w:trPr>
          <w:trHeight w:val="159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03D7E" w14:textId="77777777" w:rsidR="007A4C65" w:rsidRPr="00906C1C" w:rsidRDefault="007A4C65" w:rsidP="007A4C65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lang w:eastAsia="en-GB"/>
              </w:rPr>
            </w:pPr>
            <w:r w:rsidRPr="00906C1C">
              <w:rPr>
                <w:rFonts w:eastAsia="Times New Roman" w:cs="Arial"/>
                <w:color w:val="auto"/>
                <w:lang w:val="en-US" w:eastAsia="en-GB"/>
              </w:rPr>
              <w:t>Date and</w:t>
            </w:r>
            <w:r w:rsidRPr="00906C1C">
              <w:rPr>
                <w:rFonts w:eastAsia="Times New Roman" w:cs="Arial"/>
                <w:color w:val="auto"/>
                <w:lang w:eastAsia="en-GB"/>
              </w:rPr>
              <w:t> </w:t>
            </w:r>
            <w:r w:rsidRPr="00906C1C">
              <w:rPr>
                <w:rFonts w:eastAsia="Times New Roman" w:cs="Arial"/>
                <w:color w:val="auto"/>
                <w:lang w:eastAsia="en-GB"/>
              </w:rPr>
              <w:br/>
            </w:r>
            <w:r w:rsidRPr="00906C1C">
              <w:rPr>
                <w:rFonts w:eastAsia="Times New Roman" w:cs="Arial"/>
                <w:color w:val="auto"/>
                <w:lang w:val="en-US" w:eastAsia="en-GB"/>
              </w:rPr>
              <w:t>time</w:t>
            </w:r>
            <w:r w:rsidRPr="00906C1C">
              <w:rPr>
                <w:rFonts w:eastAsia="Times New Roman" w:cs="Arial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3F399" w14:textId="77777777" w:rsidR="007A4C65" w:rsidRPr="00906C1C" w:rsidRDefault="007A4C65" w:rsidP="007A4C65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lang w:eastAsia="en-GB"/>
              </w:rPr>
            </w:pPr>
            <w:r w:rsidRPr="00906C1C">
              <w:rPr>
                <w:rFonts w:eastAsia="Times New Roman" w:cs="Arial"/>
                <w:color w:val="auto"/>
                <w:lang w:val="en-US" w:eastAsia="en-GB"/>
              </w:rPr>
              <w:t>Type of</w:t>
            </w:r>
            <w:r w:rsidRPr="00906C1C">
              <w:rPr>
                <w:rFonts w:eastAsia="Times New Roman" w:cs="Arial"/>
                <w:color w:val="auto"/>
                <w:lang w:eastAsia="en-GB"/>
              </w:rPr>
              <w:t> </w:t>
            </w:r>
            <w:r w:rsidRPr="00906C1C">
              <w:rPr>
                <w:rFonts w:eastAsia="Times New Roman" w:cs="Arial"/>
                <w:color w:val="auto"/>
                <w:lang w:eastAsia="en-GB"/>
              </w:rPr>
              <w:br/>
            </w:r>
            <w:r w:rsidRPr="00906C1C">
              <w:rPr>
                <w:rFonts w:eastAsia="Times New Roman" w:cs="Arial"/>
                <w:color w:val="auto"/>
                <w:lang w:val="en-US" w:eastAsia="en-GB"/>
              </w:rPr>
              <w:t>contact</w:t>
            </w:r>
            <w:r w:rsidRPr="00906C1C">
              <w:rPr>
                <w:rFonts w:eastAsia="Times New Roman" w:cs="Arial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512EA" w14:textId="77777777" w:rsidR="007A4C65" w:rsidRPr="00906C1C" w:rsidRDefault="007A4C65" w:rsidP="007A4C65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lang w:eastAsia="en-GB"/>
              </w:rPr>
            </w:pPr>
            <w:r w:rsidRPr="00906C1C">
              <w:rPr>
                <w:rFonts w:eastAsia="Times New Roman" w:cs="Arial"/>
                <w:color w:val="auto"/>
                <w:lang w:val="en-US" w:eastAsia="en-GB"/>
              </w:rPr>
              <w:t>With</w:t>
            </w:r>
            <w:r w:rsidRPr="00906C1C">
              <w:rPr>
                <w:rFonts w:eastAsia="Times New Roman" w:cs="Arial"/>
                <w:color w:val="auto"/>
                <w:lang w:eastAsia="en-GB"/>
              </w:rPr>
              <w:t> </w:t>
            </w:r>
            <w:r w:rsidRPr="00906C1C">
              <w:rPr>
                <w:rFonts w:eastAsia="Times New Roman" w:cs="Arial"/>
                <w:color w:val="auto"/>
                <w:lang w:eastAsia="en-GB"/>
              </w:rPr>
              <w:br/>
            </w:r>
            <w:r w:rsidRPr="00906C1C">
              <w:rPr>
                <w:rFonts w:eastAsia="Times New Roman" w:cs="Arial"/>
                <w:color w:val="auto"/>
                <w:lang w:val="en-US" w:eastAsia="en-GB"/>
              </w:rPr>
              <w:t>whom</w:t>
            </w:r>
            <w:r w:rsidRPr="00906C1C">
              <w:rPr>
                <w:rFonts w:eastAsia="Times New Roman" w:cs="Arial"/>
                <w:color w:val="auto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38F26" w14:textId="77777777" w:rsidR="007A4C65" w:rsidRPr="00906C1C" w:rsidRDefault="007A4C65" w:rsidP="007A4C65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lang w:eastAsia="en-GB"/>
              </w:rPr>
            </w:pPr>
            <w:r w:rsidRPr="00906C1C">
              <w:rPr>
                <w:rFonts w:eastAsia="Times New Roman" w:cs="Arial"/>
                <w:color w:val="auto"/>
                <w:lang w:val="en-US" w:eastAsia="en-GB"/>
              </w:rPr>
              <w:t>Notes</w:t>
            </w:r>
            <w:r w:rsidRPr="00906C1C">
              <w:rPr>
                <w:rFonts w:eastAsia="Times New Roman" w:cs="Arial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76D1D" w14:textId="77777777" w:rsidR="007A4C65" w:rsidRPr="00906C1C" w:rsidRDefault="007A4C65" w:rsidP="007A4C65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lang w:eastAsia="en-GB"/>
              </w:rPr>
            </w:pPr>
            <w:r w:rsidRPr="00906C1C">
              <w:rPr>
                <w:rFonts w:eastAsia="Times New Roman" w:cs="Arial"/>
                <w:color w:val="auto"/>
                <w:lang w:val="en-US" w:eastAsia="en-GB"/>
              </w:rPr>
              <w:t>Significant</w:t>
            </w:r>
            <w:r w:rsidRPr="00906C1C">
              <w:rPr>
                <w:rFonts w:eastAsia="Times New Roman" w:cs="Arial"/>
                <w:color w:val="auto"/>
                <w:lang w:eastAsia="en-GB"/>
              </w:rPr>
              <w:t> </w:t>
            </w:r>
            <w:r w:rsidRPr="00906C1C">
              <w:rPr>
                <w:rFonts w:eastAsia="Times New Roman" w:cs="Arial"/>
                <w:color w:val="auto"/>
                <w:lang w:eastAsia="en-GB"/>
              </w:rPr>
              <w:br/>
            </w:r>
            <w:r w:rsidRPr="00906C1C">
              <w:rPr>
                <w:rFonts w:eastAsia="Times New Roman" w:cs="Arial"/>
                <w:color w:val="auto"/>
                <w:lang w:val="en-US" w:eastAsia="en-GB"/>
              </w:rPr>
              <w:t>event</w:t>
            </w:r>
            <w:r w:rsidRPr="00906C1C">
              <w:rPr>
                <w:rFonts w:eastAsia="Times New Roman" w:cs="Arial"/>
                <w:color w:val="auto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1AFE1" w14:textId="64CAA274" w:rsidR="007A4C65" w:rsidRPr="00906C1C" w:rsidRDefault="007A4C65" w:rsidP="007A4C65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lang w:eastAsia="en-GB"/>
              </w:rPr>
            </w:pPr>
            <w:r w:rsidRPr="00906C1C">
              <w:rPr>
                <w:rFonts w:eastAsia="Times New Roman" w:cs="Arial"/>
                <w:color w:val="auto"/>
                <w:lang w:val="en-US" w:eastAsia="en-GB"/>
              </w:rPr>
              <w:t>Initial</w:t>
            </w:r>
            <w:r w:rsidR="008C6AF6">
              <w:rPr>
                <w:rFonts w:eastAsia="Times New Roman" w:cs="Arial"/>
                <w:color w:val="auto"/>
                <w:lang w:val="en-US" w:eastAsia="en-GB"/>
              </w:rPr>
              <w:t>s of person completing</w:t>
            </w:r>
            <w:r w:rsidRPr="00906C1C">
              <w:rPr>
                <w:rFonts w:eastAsia="Times New Roman" w:cs="Arial"/>
                <w:color w:val="auto"/>
                <w:lang w:eastAsia="en-GB"/>
              </w:rPr>
              <w:t> </w:t>
            </w:r>
          </w:p>
        </w:tc>
      </w:tr>
      <w:tr w:rsidR="007A4C65" w:rsidRPr="007A4C65" w14:paraId="0043C1D0" w14:textId="77777777" w:rsidTr="007A4C65">
        <w:trPr>
          <w:trHeight w:val="112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14D61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23A35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FF765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2A600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70C58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1443D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</w:tr>
      <w:tr w:rsidR="007A4C65" w:rsidRPr="007A4C65" w14:paraId="10225557" w14:textId="77777777" w:rsidTr="007A4C65">
        <w:trPr>
          <w:trHeight w:val="118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F0089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Times New Roman" w:eastAsia="Times New Roman" w:hAnsi="Times New Roman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4558C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Times New Roman" w:eastAsia="Times New Roman" w:hAnsi="Times New Roman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2B28E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Times New Roman" w:eastAsia="Times New Roman" w:hAnsi="Times New Roman"/>
                <w:color w:val="auto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8AB21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Times New Roman" w:eastAsia="Times New Roman" w:hAnsi="Times New Roman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9FE02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Times New Roman" w:eastAsia="Times New Roman" w:hAnsi="Times New Roman"/>
                <w:color w:val="auto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27795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Times New Roman" w:eastAsia="Times New Roman" w:hAnsi="Times New Roman"/>
                <w:color w:val="auto"/>
                <w:lang w:eastAsia="en-GB"/>
              </w:rPr>
              <w:t> </w:t>
            </w:r>
          </w:p>
        </w:tc>
      </w:tr>
      <w:tr w:rsidR="007A4C65" w:rsidRPr="007A4C65" w14:paraId="2D1C57E6" w14:textId="77777777" w:rsidTr="007A4C65">
        <w:trPr>
          <w:trHeight w:val="96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0A5A7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FB03D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8F352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B5E7E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4C91C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41FFF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</w:tr>
      <w:tr w:rsidR="007A4C65" w:rsidRPr="007A4C65" w14:paraId="5EA566BF" w14:textId="77777777" w:rsidTr="007A4C65">
        <w:trPr>
          <w:trHeight w:val="96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4D95D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39136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6A8F3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C2E11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0406E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4985A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</w:tr>
      <w:tr w:rsidR="007A4C65" w:rsidRPr="007A4C65" w14:paraId="387D777A" w14:textId="77777777" w:rsidTr="007A4C65">
        <w:trPr>
          <w:trHeight w:val="96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3941E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5F780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4B09C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8129C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EBE85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FB19B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</w:tr>
      <w:tr w:rsidR="007A4C65" w:rsidRPr="007A4C65" w14:paraId="36732A9C" w14:textId="77777777" w:rsidTr="007A4C65">
        <w:trPr>
          <w:trHeight w:val="96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D59F0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02520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D2DC5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19CAF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4AF4E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612FD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</w:tr>
      <w:tr w:rsidR="007A4C65" w:rsidRPr="007A4C65" w14:paraId="05FE112B" w14:textId="77777777" w:rsidTr="007A4C65">
        <w:trPr>
          <w:trHeight w:val="96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66D13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359E6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CD142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47876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E3C81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4019A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</w:tr>
      <w:tr w:rsidR="007A4C65" w:rsidRPr="007A4C65" w14:paraId="7A03DF8B" w14:textId="77777777" w:rsidTr="007A4C65">
        <w:trPr>
          <w:trHeight w:val="96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55624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6AAC4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1E9F5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94428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87870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14C95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</w:tr>
      <w:tr w:rsidR="007A4C65" w:rsidRPr="007A4C65" w14:paraId="20CC1383" w14:textId="77777777" w:rsidTr="007A4C65">
        <w:trPr>
          <w:trHeight w:val="96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A3DB86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lastRenderedPageBreak/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95942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1E794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E23B8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D0350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4FA1D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</w:tr>
      <w:tr w:rsidR="007A4C65" w:rsidRPr="007A4C65" w14:paraId="4A649BBF" w14:textId="77777777" w:rsidTr="007A4C65">
        <w:trPr>
          <w:trHeight w:val="96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54E6C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E6A29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B9A70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0719B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34CFC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D14D3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</w:tr>
      <w:tr w:rsidR="007A4C65" w:rsidRPr="007A4C65" w14:paraId="58E8A68C" w14:textId="77777777" w:rsidTr="007A4C65">
        <w:trPr>
          <w:trHeight w:val="97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7D7F7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4CF95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C7174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93F64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1A769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036F1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</w:tr>
      <w:tr w:rsidR="007A4C65" w:rsidRPr="007A4C65" w14:paraId="5368889C" w14:textId="77777777" w:rsidTr="007A4C65">
        <w:trPr>
          <w:trHeight w:val="103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A3162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56559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E0524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7E894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25FF1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762DD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</w:tr>
      <w:tr w:rsidR="007A4C65" w:rsidRPr="007A4C65" w14:paraId="68A9A9A0" w14:textId="77777777" w:rsidTr="007A4C65">
        <w:trPr>
          <w:trHeight w:val="103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D97B8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25FE2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54C9F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962C7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F3F3D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9E3ED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</w:tr>
      <w:tr w:rsidR="007A4C65" w:rsidRPr="007A4C65" w14:paraId="4DC8E7F2" w14:textId="77777777" w:rsidTr="007A4C65">
        <w:trPr>
          <w:trHeight w:val="103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D579C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6D881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CCF16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17382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90703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ECE30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</w:tr>
      <w:tr w:rsidR="007A4C65" w:rsidRPr="007A4C65" w14:paraId="53E2AF63" w14:textId="77777777" w:rsidTr="007A4C65">
        <w:trPr>
          <w:trHeight w:val="103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706F5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2A8E5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5FC08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2AA81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3EA69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485ED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</w:tr>
      <w:tr w:rsidR="007A4C65" w:rsidRPr="007A4C65" w14:paraId="59E2A4A1" w14:textId="77777777" w:rsidTr="007A4C65">
        <w:trPr>
          <w:trHeight w:val="103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F3E16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D92A7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00782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CBCD9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5BAA2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59E9D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</w:tr>
      <w:tr w:rsidR="007A4C65" w:rsidRPr="007A4C65" w14:paraId="05EDEBED" w14:textId="77777777" w:rsidTr="007A4C65">
        <w:trPr>
          <w:trHeight w:val="103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2AC26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30AB7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EF150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C53F1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D2222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36D88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</w:tr>
      <w:tr w:rsidR="007A4C65" w:rsidRPr="007A4C65" w14:paraId="18CB7B47" w14:textId="77777777" w:rsidTr="007A4C65">
        <w:trPr>
          <w:trHeight w:val="103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09DB2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E6ACA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398E8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DC7BB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44DC4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82334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</w:tr>
      <w:tr w:rsidR="007A4C65" w:rsidRPr="007A4C65" w14:paraId="6537A93E" w14:textId="77777777" w:rsidTr="007A4C65">
        <w:trPr>
          <w:trHeight w:val="103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51029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89C5AA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1039D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49DB6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33CBE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DEE9B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</w:tr>
      <w:tr w:rsidR="007A4C65" w:rsidRPr="007A4C65" w14:paraId="22898F9D" w14:textId="77777777" w:rsidTr="007A4C65">
        <w:trPr>
          <w:trHeight w:val="103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48FCF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DBB55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8A27E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BE83DB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5385B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DFE60E" w14:textId="77777777" w:rsidR="007A4C65" w:rsidRPr="007A4C65" w:rsidRDefault="007A4C65" w:rsidP="007A4C65">
            <w:pPr>
              <w:spacing w:after="0"/>
              <w:textAlignment w:val="baseline"/>
              <w:rPr>
                <w:rFonts w:ascii="Times New Roman" w:eastAsia="Times New Roman" w:hAnsi="Times New Roman"/>
                <w:color w:val="auto"/>
                <w:lang w:eastAsia="en-GB"/>
              </w:rPr>
            </w:pPr>
            <w:r w:rsidRPr="007A4C65">
              <w:rPr>
                <w:rFonts w:ascii="Arial Narrow" w:eastAsia="Times New Roman" w:hAnsi="Arial Narrow"/>
                <w:color w:val="auto"/>
                <w:lang w:eastAsia="en-GB"/>
              </w:rPr>
              <w:t> </w:t>
            </w:r>
          </w:p>
        </w:tc>
      </w:tr>
    </w:tbl>
    <w:p w14:paraId="12573C6D" w14:textId="77777777" w:rsidR="007A4C65" w:rsidRPr="007A4C65" w:rsidRDefault="007A4C65" w:rsidP="007A4C65">
      <w:pPr>
        <w:spacing w:after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GB"/>
        </w:rPr>
      </w:pPr>
      <w:r w:rsidRPr="007A4C65">
        <w:rPr>
          <w:rFonts w:ascii="Times New Roman" w:eastAsia="Times New Roman" w:hAnsi="Times New Roman"/>
          <w:color w:val="auto"/>
          <w:lang w:eastAsia="en-GB"/>
        </w:rPr>
        <w:t> </w:t>
      </w:r>
    </w:p>
    <w:p w14:paraId="0E8F3E45" w14:textId="77777777" w:rsidR="007A4C65" w:rsidRPr="00553E50" w:rsidRDefault="007A4C65" w:rsidP="007A4C65">
      <w:pPr>
        <w:pStyle w:val="Bullet"/>
        <w:numPr>
          <w:ilvl w:val="0"/>
          <w:numId w:val="0"/>
        </w:numPr>
        <w:ind w:left="720" w:hanging="360"/>
      </w:pPr>
    </w:p>
    <w:sectPr w:rsidR="007A4C65" w:rsidRPr="00553E50" w:rsidSect="00907378">
      <w:footerReference w:type="default" r:id="rId8"/>
      <w:footerReference w:type="first" r:id="rId9"/>
      <w:pgSz w:w="11900" w:h="16840" w:code="9"/>
      <w:pgMar w:top="1418" w:right="1418" w:bottom="2268" w:left="1418" w:header="1418" w:footer="1020" w:gutter="0"/>
      <w:cols w:space="292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6F20" w14:textId="77777777" w:rsidR="008A62C4" w:rsidRDefault="008A62C4" w:rsidP="00124FDC">
      <w:pPr>
        <w:spacing w:after="0"/>
      </w:pPr>
      <w:r>
        <w:separator/>
      </w:r>
    </w:p>
    <w:p w14:paraId="01EC1311" w14:textId="77777777" w:rsidR="008A62C4" w:rsidRDefault="008A62C4"/>
    <w:p w14:paraId="58A430FE" w14:textId="77777777" w:rsidR="008A62C4" w:rsidRDefault="008A62C4"/>
  </w:endnote>
  <w:endnote w:type="continuationSeparator" w:id="0">
    <w:p w14:paraId="2ACE5CE9" w14:textId="77777777" w:rsidR="008A62C4" w:rsidRDefault="008A62C4" w:rsidP="00124FDC">
      <w:pPr>
        <w:spacing w:after="0"/>
      </w:pPr>
      <w:r>
        <w:continuationSeparator/>
      </w:r>
    </w:p>
    <w:p w14:paraId="49CF2924" w14:textId="77777777" w:rsidR="008A62C4" w:rsidRDefault="008A62C4"/>
    <w:p w14:paraId="2B6A2365" w14:textId="77777777" w:rsidR="008A62C4" w:rsidRDefault="008A62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2344" w14:textId="77777777" w:rsidR="00533684" w:rsidRDefault="00533684" w:rsidP="00E376D7">
    <w:pPr>
      <w:pStyle w:val="Footer"/>
      <w:jc w:val="center"/>
    </w:pPr>
    <w:r>
      <w:t xml:space="preserve">• </w:t>
    </w:r>
    <w:r w:rsidR="006A2F20">
      <w:fldChar w:fldCharType="begin"/>
    </w:r>
    <w:r w:rsidR="006A2F20">
      <w:instrText xml:space="preserve"> PAGE   \* MERGEFORMAT </w:instrText>
    </w:r>
    <w:r w:rsidR="006A2F20">
      <w:fldChar w:fldCharType="separate"/>
    </w:r>
    <w:r>
      <w:rPr>
        <w:noProof/>
      </w:rPr>
      <w:t>2</w:t>
    </w:r>
    <w:r w:rsidR="006A2F20">
      <w:fldChar w:fldCharType="end"/>
    </w:r>
    <w:r>
      <w:t xml:space="preserve"> •</w:t>
    </w:r>
  </w:p>
  <w:p w14:paraId="1FC689EA" w14:textId="77777777" w:rsidR="002302E7" w:rsidRDefault="002302E7"/>
  <w:p w14:paraId="30779AC2" w14:textId="77777777" w:rsidR="002302E7" w:rsidRDefault="00230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AF82" w14:textId="2CF0AAEF" w:rsidR="00596BAA" w:rsidRDefault="008A62C4">
    <w:pPr>
      <w:pStyle w:val="Footer"/>
    </w:pPr>
    <w:r>
      <w:rPr>
        <w:noProof/>
      </w:rPr>
      <w:pict w14:anchorId="6B120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alt="Icon&#10;&#10;Description automatically generated with low confidence" style="position:absolute;margin-left:-49.9pt;margin-top:-31.2pt;width:550.35pt;height:79.3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Icon&#10;&#10;Description automatically generated with low confidenc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4235" w14:textId="77777777" w:rsidR="008A62C4" w:rsidRDefault="008A62C4" w:rsidP="00124FDC">
      <w:pPr>
        <w:spacing w:after="0"/>
      </w:pPr>
      <w:r>
        <w:separator/>
      </w:r>
    </w:p>
    <w:p w14:paraId="6403C3BE" w14:textId="77777777" w:rsidR="008A62C4" w:rsidRDefault="008A62C4"/>
    <w:p w14:paraId="7F793DB7" w14:textId="77777777" w:rsidR="008A62C4" w:rsidRDefault="008A62C4"/>
  </w:footnote>
  <w:footnote w:type="continuationSeparator" w:id="0">
    <w:p w14:paraId="13A5317F" w14:textId="77777777" w:rsidR="008A62C4" w:rsidRDefault="008A62C4" w:rsidP="00124FDC">
      <w:pPr>
        <w:spacing w:after="0"/>
      </w:pPr>
      <w:r>
        <w:continuationSeparator/>
      </w:r>
    </w:p>
    <w:p w14:paraId="43689A85" w14:textId="77777777" w:rsidR="008A62C4" w:rsidRDefault="008A62C4"/>
    <w:p w14:paraId="1EFCC1CD" w14:textId="77777777" w:rsidR="008A62C4" w:rsidRDefault="008A62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E378D"/>
    <w:multiLevelType w:val="hybridMultilevel"/>
    <w:tmpl w:val="531E3516"/>
    <w:lvl w:ilvl="0" w:tplc="EB862A9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10FE"/>
    <w:rsid w:val="00035930"/>
    <w:rsid w:val="0004609F"/>
    <w:rsid w:val="000A1364"/>
    <w:rsid w:val="000D3601"/>
    <w:rsid w:val="00112B05"/>
    <w:rsid w:val="00124FDC"/>
    <w:rsid w:val="00154BC6"/>
    <w:rsid w:val="00161A1F"/>
    <w:rsid w:val="00165163"/>
    <w:rsid w:val="001E22B3"/>
    <w:rsid w:val="002302E7"/>
    <w:rsid w:val="002445EA"/>
    <w:rsid w:val="00267E3B"/>
    <w:rsid w:val="00277B07"/>
    <w:rsid w:val="00282688"/>
    <w:rsid w:val="002B3931"/>
    <w:rsid w:val="002C4196"/>
    <w:rsid w:val="003158E7"/>
    <w:rsid w:val="00326867"/>
    <w:rsid w:val="00340479"/>
    <w:rsid w:val="00365825"/>
    <w:rsid w:val="00380D96"/>
    <w:rsid w:val="00394975"/>
    <w:rsid w:val="003C6070"/>
    <w:rsid w:val="003E12DA"/>
    <w:rsid w:val="00442270"/>
    <w:rsid w:val="00480286"/>
    <w:rsid w:val="004C2626"/>
    <w:rsid w:val="004F3214"/>
    <w:rsid w:val="00522CB6"/>
    <w:rsid w:val="00533684"/>
    <w:rsid w:val="005360E5"/>
    <w:rsid w:val="00553E50"/>
    <w:rsid w:val="00553EFD"/>
    <w:rsid w:val="00565DF7"/>
    <w:rsid w:val="00591F1A"/>
    <w:rsid w:val="00596BAA"/>
    <w:rsid w:val="006208E7"/>
    <w:rsid w:val="0065693D"/>
    <w:rsid w:val="006573DF"/>
    <w:rsid w:val="00657E34"/>
    <w:rsid w:val="00664B19"/>
    <w:rsid w:val="00675165"/>
    <w:rsid w:val="006A2F20"/>
    <w:rsid w:val="006E7FCD"/>
    <w:rsid w:val="00711DCE"/>
    <w:rsid w:val="007768A6"/>
    <w:rsid w:val="00795732"/>
    <w:rsid w:val="00797100"/>
    <w:rsid w:val="007A4C65"/>
    <w:rsid w:val="007C026D"/>
    <w:rsid w:val="007E778D"/>
    <w:rsid w:val="00846DAF"/>
    <w:rsid w:val="008707EB"/>
    <w:rsid w:val="00874FCD"/>
    <w:rsid w:val="008843D4"/>
    <w:rsid w:val="0088444B"/>
    <w:rsid w:val="0088469C"/>
    <w:rsid w:val="00887C6E"/>
    <w:rsid w:val="0089511A"/>
    <w:rsid w:val="008A62C4"/>
    <w:rsid w:val="008C6AF6"/>
    <w:rsid w:val="00906C1C"/>
    <w:rsid w:val="00907378"/>
    <w:rsid w:val="009337DD"/>
    <w:rsid w:val="00961639"/>
    <w:rsid w:val="00961CE3"/>
    <w:rsid w:val="00980C35"/>
    <w:rsid w:val="009C4A18"/>
    <w:rsid w:val="009D6EAC"/>
    <w:rsid w:val="009E6314"/>
    <w:rsid w:val="00A54AA6"/>
    <w:rsid w:val="00A913E7"/>
    <w:rsid w:val="00AB5928"/>
    <w:rsid w:val="00AF7D91"/>
    <w:rsid w:val="00B0026F"/>
    <w:rsid w:val="00B06F0A"/>
    <w:rsid w:val="00B14367"/>
    <w:rsid w:val="00B24910"/>
    <w:rsid w:val="00B5683E"/>
    <w:rsid w:val="00B941A5"/>
    <w:rsid w:val="00BF5930"/>
    <w:rsid w:val="00C27319"/>
    <w:rsid w:val="00C51A09"/>
    <w:rsid w:val="00C53823"/>
    <w:rsid w:val="00C620F1"/>
    <w:rsid w:val="00C71064"/>
    <w:rsid w:val="00CB2C05"/>
    <w:rsid w:val="00D04825"/>
    <w:rsid w:val="00D565E0"/>
    <w:rsid w:val="00D80B89"/>
    <w:rsid w:val="00D8469E"/>
    <w:rsid w:val="00D96124"/>
    <w:rsid w:val="00DF6FFF"/>
    <w:rsid w:val="00E17A6E"/>
    <w:rsid w:val="00E27B55"/>
    <w:rsid w:val="00E376D7"/>
    <w:rsid w:val="00E66027"/>
    <w:rsid w:val="00E910FE"/>
    <w:rsid w:val="00E9585B"/>
    <w:rsid w:val="00ED55BB"/>
    <w:rsid w:val="00F04C17"/>
    <w:rsid w:val="00F44F66"/>
    <w:rsid w:val="00FD2F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E24EF"/>
  <w15:chartTrackingRefBased/>
  <w15:docId w15:val="{3EC3030D-6B98-5046-AEA1-9298E56B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77B07"/>
    <w:pPr>
      <w:spacing w:after="200"/>
    </w:pPr>
    <w:rPr>
      <w:rFonts w:ascii="Arial" w:hAnsi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53E50"/>
    <w:pPr>
      <w:spacing w:before="120"/>
      <w:outlineLvl w:val="0"/>
    </w:pPr>
    <w:rPr>
      <w:rFonts w:ascii="Calibri" w:eastAsia="Times New Roman" w:hAnsi="Calibri" w:cs="Calibri"/>
      <w:b/>
      <w:bCs/>
      <w:color w:val="auto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96BAA"/>
    <w:pPr>
      <w:spacing w:before="60" w:after="120"/>
      <w:outlineLvl w:val="1"/>
    </w:pPr>
    <w:rPr>
      <w:rFonts w:ascii="Calibri" w:eastAsia="Times New Roman" w:hAnsi="Calibri" w:cs="Calibri"/>
      <w:b/>
      <w:bCs/>
      <w:color w:val="2C5A77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61CE3"/>
    <w:pPr>
      <w:keepNext/>
      <w:keepLines/>
      <w:spacing w:before="60" w:after="120"/>
      <w:outlineLvl w:val="2"/>
    </w:pPr>
    <w:rPr>
      <w:rFonts w:ascii="Calibri" w:eastAsia="Times New Roman" w:hAnsi="Calibri" w:cs="Calibri"/>
      <w:b/>
      <w:bCs/>
      <w:i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5D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65DF7"/>
    <w:rPr>
      <w:color w:val="000000"/>
    </w:rPr>
  </w:style>
  <w:style w:type="paragraph" w:styleId="ListParagraph">
    <w:name w:val="List Paragraph"/>
    <w:basedOn w:val="Normal"/>
    <w:uiPriority w:val="34"/>
    <w:semiHidden/>
    <w:unhideWhenUsed/>
    <w:qFormat/>
    <w:rsid w:val="006573DF"/>
    <w:pPr>
      <w:ind w:left="720"/>
      <w:contextualSpacing/>
    </w:pPr>
  </w:style>
  <w:style w:type="character" w:customStyle="1" w:styleId="Heading1Char">
    <w:name w:val="Heading 1 Char"/>
    <w:link w:val="Heading1"/>
    <w:rsid w:val="00553E50"/>
    <w:rPr>
      <w:rFonts w:ascii="Calibri" w:eastAsia="Times New Roman" w:hAnsi="Calibri" w:cs="Calibri"/>
      <w:b/>
      <w:bCs/>
      <w:sz w:val="40"/>
      <w:szCs w:val="28"/>
      <w:lang w:eastAsia="en-US"/>
    </w:rPr>
  </w:style>
  <w:style w:type="character" w:customStyle="1" w:styleId="Heading2Char">
    <w:name w:val="Heading 2 Char"/>
    <w:link w:val="Heading2"/>
    <w:rsid w:val="00596BAA"/>
    <w:rPr>
      <w:rFonts w:ascii="Calibri" w:eastAsia="Times New Roman" w:hAnsi="Calibri" w:cs="Calibri"/>
      <w:b/>
      <w:bCs/>
      <w:color w:val="2C5A77"/>
      <w:sz w:val="32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E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EAC"/>
    <w:rPr>
      <w:rFonts w:ascii="Tahoma" w:hAnsi="Tahoma" w:cs="Tahoma"/>
      <w:color w:val="000000"/>
      <w:sz w:val="16"/>
      <w:szCs w:val="16"/>
    </w:rPr>
  </w:style>
  <w:style w:type="paragraph" w:customStyle="1" w:styleId="BodyText1">
    <w:name w:val="Body Text 1"/>
    <w:basedOn w:val="Normal"/>
    <w:link w:val="BodyText1Char"/>
    <w:qFormat/>
    <w:rsid w:val="00553E50"/>
    <w:pPr>
      <w:spacing w:before="60" w:after="120"/>
    </w:pPr>
    <w:rPr>
      <w:rFonts w:cs="Arial"/>
      <w:szCs w:val="28"/>
    </w:rPr>
  </w:style>
  <w:style w:type="character" w:customStyle="1" w:styleId="BodyText1Char">
    <w:name w:val="Body Text 1 Char"/>
    <w:link w:val="BodyText1"/>
    <w:rsid w:val="00553E50"/>
    <w:rPr>
      <w:rFonts w:ascii="Arial" w:hAnsi="Arial" w:cs="Arial"/>
      <w:color w:val="000000"/>
      <w:sz w:val="24"/>
      <w:szCs w:val="28"/>
      <w:lang w:eastAsia="en-US"/>
    </w:rPr>
  </w:style>
  <w:style w:type="character" w:styleId="PlaceholderText">
    <w:name w:val="Placeholder Text"/>
    <w:uiPriority w:val="99"/>
    <w:semiHidden/>
    <w:rsid w:val="00D80B89"/>
    <w:rPr>
      <w:color w:val="808080"/>
    </w:rPr>
  </w:style>
  <w:style w:type="paragraph" w:styleId="NoSpacing">
    <w:name w:val="No Spacing"/>
    <w:uiPriority w:val="1"/>
    <w:semiHidden/>
    <w:unhideWhenUsed/>
    <w:qFormat/>
    <w:rsid w:val="00154BC6"/>
    <w:rPr>
      <w:rFonts w:ascii="Arial" w:hAnsi="Arial"/>
      <w:color w:val="000000"/>
      <w:sz w:val="24"/>
      <w:szCs w:val="24"/>
      <w:lang w:eastAsia="en-US"/>
    </w:rPr>
  </w:style>
  <w:style w:type="paragraph" w:customStyle="1" w:styleId="Bullet">
    <w:name w:val="Bullet"/>
    <w:basedOn w:val="ListParagraph"/>
    <w:qFormat/>
    <w:rsid w:val="00553E50"/>
    <w:pPr>
      <w:numPr>
        <w:numId w:val="1"/>
      </w:numPr>
      <w:spacing w:after="120"/>
    </w:pPr>
    <w:rPr>
      <w:rFonts w:cs="Arial"/>
    </w:rPr>
  </w:style>
  <w:style w:type="character" w:customStyle="1" w:styleId="Heading3Char">
    <w:name w:val="Heading 3 Char"/>
    <w:link w:val="Heading3"/>
    <w:rsid w:val="00961CE3"/>
    <w:rPr>
      <w:rFonts w:ascii="Calibri" w:eastAsia="Times New Roman" w:hAnsi="Calibri" w:cs="Calibri"/>
      <w:b/>
      <w:bCs/>
      <w:i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E3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76D7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376D7"/>
    <w:rPr>
      <w:rFonts w:ascii="Arial" w:hAnsi="Arial"/>
      <w:color w:val="000000"/>
      <w:lang w:eastAsia="en-US"/>
    </w:rPr>
  </w:style>
  <w:style w:type="character" w:styleId="FootnoteReference">
    <w:name w:val="footnote reference"/>
    <w:uiPriority w:val="99"/>
    <w:semiHidden/>
    <w:unhideWhenUsed/>
    <w:rsid w:val="00E376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2C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2C05"/>
    <w:rPr>
      <w:rFonts w:ascii="Arial" w:hAnsi="Arial"/>
      <w:color w:val="000000"/>
      <w:sz w:val="24"/>
      <w:szCs w:val="24"/>
      <w:lang w:eastAsia="en-US"/>
    </w:rPr>
  </w:style>
  <w:style w:type="paragraph" w:customStyle="1" w:styleId="Bullet-indent">
    <w:name w:val="Bullet - indent"/>
    <w:basedOn w:val="Bullet"/>
    <w:qFormat/>
    <w:rsid w:val="002445EA"/>
    <w:pPr>
      <w:numPr>
        <w:numId w:val="0"/>
      </w:numPr>
      <w:tabs>
        <w:tab w:val="num" w:pos="360"/>
      </w:tabs>
      <w:ind w:left="1083" w:hanging="360"/>
    </w:pPr>
    <w:rPr>
      <w:rFonts w:eastAsia="Calibri"/>
      <w:lang w:eastAsia="en-GB"/>
    </w:rPr>
  </w:style>
  <w:style w:type="paragraph" w:customStyle="1" w:styleId="Tableheading">
    <w:name w:val="Table heading"/>
    <w:basedOn w:val="Bullet"/>
    <w:uiPriority w:val="2"/>
    <w:qFormat/>
    <w:rsid w:val="002445EA"/>
    <w:pPr>
      <w:keepNext/>
      <w:numPr>
        <w:numId w:val="0"/>
      </w:numPr>
    </w:pPr>
    <w:rPr>
      <w:rFonts w:eastAsia="Calibri"/>
      <w:b/>
      <w:bCs/>
      <w:sz w:val="30"/>
      <w:szCs w:val="30"/>
      <w:lang w:eastAsia="en-GB"/>
    </w:rPr>
  </w:style>
  <w:style w:type="paragraph" w:customStyle="1" w:styleId="Figurecaption">
    <w:name w:val="Figure caption"/>
    <w:basedOn w:val="Bullet"/>
    <w:uiPriority w:val="2"/>
    <w:qFormat/>
    <w:rsid w:val="002445EA"/>
    <w:pPr>
      <w:numPr>
        <w:numId w:val="0"/>
      </w:numPr>
    </w:pPr>
    <w:rPr>
      <w:rFonts w:eastAsia="Calibri"/>
      <w:i/>
      <w:i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7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3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9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0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0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9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dd002\Downloads\Agenda%20and%20Minutes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D972-6BA7-4315-82DB-894B36DD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and Minutes Template (2).dot</Template>
  <TotalTime>5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Dodd, Marie</dc:creator>
  <cp:keywords/>
  <cp:lastModifiedBy>Isherwood, Catherine</cp:lastModifiedBy>
  <cp:revision>6</cp:revision>
  <cp:lastPrinted>2011-09-07T13:37:00Z</cp:lastPrinted>
  <dcterms:created xsi:type="dcterms:W3CDTF">2022-09-15T10:25:00Z</dcterms:created>
  <dcterms:modified xsi:type="dcterms:W3CDTF">2022-09-15T10:50:00Z</dcterms:modified>
</cp:coreProperties>
</file>