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56" w:rsidRPr="00730856" w:rsidRDefault="00730856" w:rsidP="007655CC">
      <w:pPr>
        <w:spacing w:before="0"/>
        <w:jc w:val="left"/>
        <w:rPr>
          <w:rFonts w:ascii="Calibri" w:hAnsi="Calibri"/>
          <w:b/>
          <w:sz w:val="22"/>
        </w:rPr>
      </w:pPr>
    </w:p>
    <w:p w:rsidR="00CC5744" w:rsidRDefault="0099386B" w:rsidP="002000FB">
      <w:pPr>
        <w:spacing w:before="0"/>
        <w:jc w:val="left"/>
        <w:rPr>
          <w:rFonts w:ascii="Calibri" w:hAnsi="Calibri"/>
          <w:sz w:val="22"/>
        </w:rPr>
      </w:pPr>
      <w:r w:rsidRPr="00730856">
        <w:rPr>
          <w:rFonts w:ascii="Calibri" w:hAnsi="Calibri"/>
          <w:sz w:val="22"/>
        </w:rPr>
        <w:t>If handwritten</w:t>
      </w:r>
      <w:r w:rsidR="00D56724" w:rsidRPr="00730856">
        <w:rPr>
          <w:rFonts w:ascii="Calibri" w:hAnsi="Calibri"/>
          <w:sz w:val="22"/>
        </w:rPr>
        <w:t xml:space="preserve">, use BLOCK CAPITALS   </w:t>
      </w:r>
    </w:p>
    <w:p w:rsidR="00CC5744" w:rsidRDefault="00CC5744" w:rsidP="002000FB">
      <w:pPr>
        <w:spacing w:before="0"/>
        <w:jc w:val="left"/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5744" w:rsidTr="00487429">
        <w:trPr>
          <w:trHeight w:val="464"/>
        </w:trPr>
        <w:tc>
          <w:tcPr>
            <w:tcW w:w="10682" w:type="dxa"/>
            <w:shd w:val="clear" w:color="auto" w:fill="B2B2B2"/>
          </w:tcPr>
          <w:p w:rsidR="00CC5744" w:rsidRPr="00730856" w:rsidRDefault="00CC5744" w:rsidP="00CC5744">
            <w:pPr>
              <w:tabs>
                <w:tab w:val="left" w:pos="4186"/>
              </w:tabs>
              <w:spacing w:after="120"/>
              <w:jc w:val="left"/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Consent to Referral</w:t>
            </w:r>
          </w:p>
        </w:tc>
      </w:tr>
      <w:tr w:rsidR="00CC5744" w:rsidTr="00CC5744">
        <w:tc>
          <w:tcPr>
            <w:tcW w:w="10682" w:type="dxa"/>
          </w:tcPr>
          <w:p w:rsidR="00CC5744" w:rsidRDefault="00CC5744" w:rsidP="00CC5744">
            <w:pPr>
              <w:tabs>
                <w:tab w:val="left" w:pos="4186"/>
              </w:tabs>
              <w:spacing w:after="120" w:line="300" w:lineRule="auto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Please </w:t>
            </w:r>
            <w:r>
              <w:rPr>
                <w:rFonts w:ascii="Calibri" w:hAnsi="Calibri"/>
                <w:sz w:val="22"/>
              </w:rPr>
              <w:t>be aware that We Are With You in</w:t>
            </w:r>
            <w:r w:rsidRPr="00730856">
              <w:rPr>
                <w:rFonts w:ascii="Calibri" w:hAnsi="Calibri"/>
                <w:sz w:val="22"/>
              </w:rPr>
              <w:t xml:space="preserve"> Lancashire is a</w:t>
            </w:r>
            <w:r>
              <w:rPr>
                <w:rFonts w:ascii="Calibri" w:hAnsi="Calibri"/>
                <w:sz w:val="22"/>
              </w:rPr>
              <w:t xml:space="preserve"> consent driven service, young people engage on a </w:t>
            </w:r>
            <w:r w:rsidRPr="00730856">
              <w:rPr>
                <w:rFonts w:ascii="Calibri" w:hAnsi="Calibri"/>
                <w:b/>
                <w:sz w:val="22"/>
                <w:u w:val="single"/>
              </w:rPr>
              <w:t>voluntary</w:t>
            </w:r>
            <w:r>
              <w:rPr>
                <w:rFonts w:ascii="Calibri" w:hAnsi="Calibri"/>
                <w:sz w:val="22"/>
              </w:rPr>
              <w:t xml:space="preserve"> basis;</w:t>
            </w:r>
            <w:r w:rsidRPr="00730856">
              <w:rPr>
                <w:rFonts w:ascii="Calibri" w:hAnsi="Calibri"/>
                <w:sz w:val="22"/>
              </w:rPr>
              <w:t xml:space="preserve"> it’</w:t>
            </w:r>
            <w:r>
              <w:rPr>
                <w:rFonts w:ascii="Calibri" w:hAnsi="Calibri"/>
                <w:sz w:val="22"/>
              </w:rPr>
              <w:t>s important that you are</w:t>
            </w:r>
            <w:r w:rsidRPr="00730856">
              <w:rPr>
                <w:rFonts w:ascii="Calibri" w:hAnsi="Calibri"/>
                <w:sz w:val="22"/>
              </w:rPr>
              <w:t xml:space="preserve"> motivated to make changes and want to engage with </w:t>
            </w:r>
            <w:r>
              <w:rPr>
                <w:rFonts w:ascii="Calibri" w:hAnsi="Calibri"/>
                <w:sz w:val="22"/>
              </w:rPr>
              <w:t>our service</w:t>
            </w:r>
            <w:r w:rsidRPr="00730856">
              <w:rPr>
                <w:rFonts w:ascii="Calibri" w:hAnsi="Calibri"/>
                <w:sz w:val="22"/>
              </w:rPr>
              <w:t xml:space="preserve">. </w:t>
            </w:r>
          </w:p>
          <w:p w:rsidR="00CC5744" w:rsidRPr="007275D2" w:rsidRDefault="00CC5744" w:rsidP="00CC5744">
            <w:pPr>
              <w:tabs>
                <w:tab w:val="left" w:pos="4186"/>
              </w:tabs>
              <w:spacing w:after="120" w:line="30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CC5744" w:rsidRDefault="00CC5744" w:rsidP="00CC5744">
            <w:pPr>
              <w:tabs>
                <w:tab w:val="left" w:pos="4186"/>
              </w:tabs>
              <w:spacing w:after="120" w:line="360" w:lineRule="auto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 (YP’s Name) _______________ consent to this referral to We Are With You in Lancashire, I understand that I will contacted by a worker from this service and agree that my information can be held for the purposes of this referral:  Signed: ______________________  Date: _____________</w:t>
            </w:r>
          </w:p>
          <w:p w:rsidR="00CC5744" w:rsidRPr="00A54933" w:rsidRDefault="00CC5744" w:rsidP="00CC5744">
            <w:pPr>
              <w:tabs>
                <w:tab w:val="left" w:pos="4186"/>
              </w:tabs>
              <w:spacing w:after="120" w:line="360" w:lineRule="auto"/>
              <w:jc w:val="left"/>
              <w:rPr>
                <w:rFonts w:ascii="Calibri" w:hAnsi="Calibri"/>
                <w:b/>
                <w:sz w:val="22"/>
              </w:rPr>
            </w:pPr>
          </w:p>
          <w:p w:rsidR="00CC5744" w:rsidRDefault="00CC5744" w:rsidP="00CC5744">
            <w:pPr>
              <w:tabs>
                <w:tab w:val="left" w:pos="4186"/>
              </w:tabs>
              <w:spacing w:after="120" w:line="300" w:lineRule="auto"/>
              <w:jc w:val="left"/>
              <w:rPr>
                <w:rFonts w:ascii="Calibri" w:hAnsi="Calibri"/>
                <w:sz w:val="22"/>
              </w:rPr>
            </w:pPr>
            <w:r w:rsidRPr="00A54933">
              <w:rPr>
                <w:rFonts w:ascii="Calibri" w:hAnsi="Calibri"/>
                <w:sz w:val="22"/>
              </w:rPr>
              <w:t>Parental/guardian consent has been gained for this referral being made (advised if aged 13 or under, or there is a question around capacity)</w:t>
            </w:r>
            <w:r>
              <w:rPr>
                <w:rFonts w:ascii="Calibri" w:hAnsi="Calibri"/>
                <w:sz w:val="22"/>
              </w:rPr>
              <w:t xml:space="preserve">:  </w:t>
            </w:r>
            <w:r w:rsidRPr="00A54933">
              <w:rPr>
                <w:rFonts w:ascii="Calibri" w:hAnsi="Calibri"/>
                <w:b/>
                <w:spacing w:val="-2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b/>
                  <w:spacing w:val="-2"/>
                  <w:sz w:val="22"/>
                </w:rPr>
                <w:id w:val="183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933">
                  <w:rPr>
                    <w:rFonts w:ascii="MS Gothic" w:eastAsia="MS Gothic" w:hAnsi="MS Gothic" w:cs="MS Gothic" w:hint="eastAsia"/>
                    <w:b/>
                    <w:spacing w:val="-2"/>
                    <w:sz w:val="22"/>
                  </w:rPr>
                  <w:t>☐</w:t>
                </w:r>
              </w:sdtContent>
            </w:sdt>
            <w:r w:rsidRPr="00A54933">
              <w:rPr>
                <w:rFonts w:ascii="Calibri" w:hAnsi="Calibri"/>
                <w:b/>
                <w:spacing w:val="-2"/>
                <w:sz w:val="22"/>
              </w:rPr>
              <w:t xml:space="preserve"> No </w:t>
            </w:r>
            <w:sdt>
              <w:sdtPr>
                <w:rPr>
                  <w:rFonts w:ascii="Calibri" w:hAnsi="Calibri"/>
                  <w:b/>
                  <w:spacing w:val="-2"/>
                  <w:sz w:val="22"/>
                </w:rPr>
                <w:id w:val="-47005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4933">
                  <w:rPr>
                    <w:rFonts w:ascii="MS Gothic" w:eastAsia="MS Gothic" w:hAnsi="MS Gothic" w:cs="MS Gothic" w:hint="eastAsia"/>
                    <w:b/>
                    <w:spacing w:val="-2"/>
                    <w:sz w:val="22"/>
                  </w:rPr>
                  <w:t>☐</w:t>
                </w:r>
              </w:sdtContent>
            </w:sdt>
          </w:p>
          <w:p w:rsidR="00CC5744" w:rsidRDefault="00CC5744" w:rsidP="00CC5744">
            <w:pPr>
              <w:tabs>
                <w:tab w:val="left" w:pos="4186"/>
              </w:tabs>
              <w:spacing w:after="120" w:line="300" w:lineRule="auto"/>
              <w:jc w:val="left"/>
              <w:rPr>
                <w:rFonts w:ascii="Calibri" w:hAnsi="Calibri"/>
                <w:sz w:val="22"/>
              </w:rPr>
            </w:pPr>
          </w:p>
          <w:p w:rsidR="00CC5744" w:rsidRDefault="00CC5744" w:rsidP="00CC5744">
            <w:pPr>
              <w:tabs>
                <w:tab w:val="left" w:pos="4186"/>
              </w:tabs>
              <w:spacing w:after="120" w:line="360" w:lineRule="auto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I (Parent/guardian name) _______________ consent to this referral to We Are With You in Lancashire, I agree that my information can be held for the purposes of this referral:  </w:t>
            </w:r>
          </w:p>
          <w:p w:rsidR="00CC5744" w:rsidRPr="00A54933" w:rsidRDefault="00CC5744" w:rsidP="00CC5744">
            <w:pPr>
              <w:tabs>
                <w:tab w:val="left" w:pos="4186"/>
              </w:tabs>
              <w:spacing w:after="120" w:line="360" w:lineRule="auto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Signed: ______________________  Date: _____________</w:t>
            </w:r>
          </w:p>
        </w:tc>
      </w:tr>
    </w:tbl>
    <w:p w:rsidR="00DA7ED2" w:rsidRDefault="00D56724" w:rsidP="002000FB">
      <w:pPr>
        <w:spacing w:before="0"/>
        <w:jc w:val="left"/>
        <w:rPr>
          <w:rFonts w:ascii="Calibri" w:hAnsi="Calibri"/>
          <w:sz w:val="22"/>
        </w:rPr>
      </w:pPr>
      <w:r w:rsidRPr="00730856">
        <w:rPr>
          <w:rFonts w:ascii="Calibri" w:hAnsi="Calibri"/>
          <w:sz w:val="22"/>
        </w:rPr>
        <w:t xml:space="preserve">  </w:t>
      </w:r>
      <w:r w:rsidR="0099386B" w:rsidRPr="00730856">
        <w:rPr>
          <w:rFonts w:ascii="Calibri" w:hAnsi="Calibri"/>
          <w:sz w:val="2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03404" w:rsidTr="00487429">
        <w:tc>
          <w:tcPr>
            <w:tcW w:w="5341" w:type="dxa"/>
            <w:shd w:val="clear" w:color="auto" w:fill="B2B2B2"/>
          </w:tcPr>
          <w:p w:rsidR="00403404" w:rsidRDefault="00403404" w:rsidP="002000FB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Client Details</w:t>
            </w:r>
          </w:p>
        </w:tc>
        <w:tc>
          <w:tcPr>
            <w:tcW w:w="5341" w:type="dxa"/>
            <w:shd w:val="clear" w:color="auto" w:fill="B2B2B2"/>
          </w:tcPr>
          <w:p w:rsidR="00403404" w:rsidRDefault="00403404" w:rsidP="002000FB">
            <w:pPr>
              <w:spacing w:before="0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Client Details</w:t>
            </w:r>
          </w:p>
        </w:tc>
      </w:tr>
      <w:tr w:rsidR="00403404" w:rsidTr="00403404">
        <w:trPr>
          <w:trHeight w:val="6858"/>
        </w:trPr>
        <w:tc>
          <w:tcPr>
            <w:tcW w:w="5341" w:type="dxa"/>
          </w:tcPr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Name: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color w:val="FF7D00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Date of Birth:</w:t>
            </w:r>
            <w:r w:rsidRPr="00730856">
              <w:rPr>
                <w:rFonts w:ascii="Calibri" w:hAnsi="Calibri"/>
                <w:sz w:val="22"/>
              </w:rPr>
              <w:t xml:space="preserve">                         </w:t>
            </w:r>
            <w:r w:rsidRPr="00730856">
              <w:rPr>
                <w:rFonts w:ascii="Calibri" w:hAnsi="Calibri"/>
                <w:b/>
                <w:sz w:val="22"/>
              </w:rPr>
              <w:t>Age: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 xml:space="preserve">Gender: </w:t>
            </w:r>
            <w:r>
              <w:rPr>
                <w:rFonts w:ascii="Calibri" w:hAnsi="Calibri"/>
                <w:b/>
                <w:sz w:val="22"/>
              </w:rPr>
              <w:t xml:space="preserve">  </w:t>
            </w:r>
            <w:r w:rsidRPr="00730856">
              <w:rPr>
                <w:rFonts w:ascii="Calibri" w:hAnsi="Calibri"/>
                <w:b/>
                <w:sz w:val="22"/>
              </w:rPr>
              <w:t xml:space="preserve"> </w:t>
            </w:r>
            <w:r w:rsidRPr="00730856">
              <w:rPr>
                <w:rFonts w:ascii="Calibri" w:hAnsi="Calibri"/>
                <w:sz w:val="22"/>
              </w:rPr>
              <w:t xml:space="preserve">Male </w:t>
            </w:r>
            <w:sdt>
              <w:sdtPr>
                <w:rPr>
                  <w:rFonts w:ascii="Calibri" w:hAnsi="Calibri"/>
                  <w:sz w:val="22"/>
                </w:rPr>
                <w:id w:val="143085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        Female </w:t>
            </w:r>
            <w:sdt>
              <w:sdtPr>
                <w:rPr>
                  <w:rFonts w:ascii="Calibri" w:hAnsi="Calibri"/>
                  <w:sz w:val="22"/>
                </w:rPr>
                <w:id w:val="17867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  <w:p w:rsidR="00403404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Sexual Orientation: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730856">
              <w:rPr>
                <w:rFonts w:ascii="Calibri" w:hAnsi="Calibri"/>
                <w:sz w:val="22"/>
              </w:rPr>
              <w:t xml:space="preserve"> Heterosexual </w:t>
            </w:r>
            <w:sdt>
              <w:sdtPr>
                <w:rPr>
                  <w:rFonts w:ascii="Calibri" w:hAnsi="Calibri"/>
                  <w:sz w:val="22"/>
                </w:rPr>
                <w:id w:val="-1133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Lesbian </w:t>
            </w:r>
            <w:sdt>
              <w:sdtPr>
                <w:rPr>
                  <w:rFonts w:ascii="Calibri" w:hAnsi="Calibri"/>
                  <w:sz w:val="22"/>
                </w:rPr>
                <w:id w:val="8949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</w:t>
            </w: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Gay </w:t>
            </w:r>
            <w:sdt>
              <w:sdtPr>
                <w:rPr>
                  <w:rFonts w:ascii="Calibri" w:hAnsi="Calibri"/>
                  <w:sz w:val="22"/>
                </w:rPr>
                <w:id w:val="-19708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</w:t>
            </w:r>
            <w:r w:rsidRPr="00730856">
              <w:rPr>
                <w:rFonts w:ascii="Calibri" w:hAnsi="Calibri"/>
                <w:sz w:val="22"/>
              </w:rPr>
              <w:t xml:space="preserve">Bisexual </w:t>
            </w:r>
            <w:sdt>
              <w:sdtPr>
                <w:rPr>
                  <w:rFonts w:ascii="Calibri" w:hAnsi="Calibri"/>
                  <w:sz w:val="22"/>
                </w:rPr>
                <w:id w:val="7219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</w:t>
            </w:r>
            <w:r w:rsidRPr="00730856">
              <w:rPr>
                <w:rFonts w:ascii="Calibri" w:hAnsi="Calibri"/>
                <w:sz w:val="22"/>
              </w:rPr>
              <w:t xml:space="preserve"> Other </w:t>
            </w:r>
            <w:sdt>
              <w:sdtPr>
                <w:rPr>
                  <w:rFonts w:ascii="Calibri" w:hAnsi="Calibri"/>
                  <w:sz w:val="22"/>
                </w:rPr>
                <w:id w:val="142306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730856">
              <w:rPr>
                <w:rFonts w:ascii="Calibri" w:hAnsi="Calibri"/>
                <w:sz w:val="22"/>
              </w:rPr>
              <w:t xml:space="preserve">Prefer not to say </w:t>
            </w:r>
            <w:sdt>
              <w:sdtPr>
                <w:rPr>
                  <w:rFonts w:ascii="Calibri" w:hAnsi="Calibri"/>
                  <w:sz w:val="22"/>
                </w:rPr>
                <w:id w:val="7722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Address: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03404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Town / City: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Postcode: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Phone: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Email: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</w:p>
          <w:p w:rsidR="00403404" w:rsidRDefault="00403404" w:rsidP="00403404">
            <w:pPr>
              <w:tabs>
                <w:tab w:val="left" w:pos="3600"/>
                <w:tab w:val="left" w:pos="4758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Contact by:</w:t>
            </w:r>
            <w:r>
              <w:rPr>
                <w:rFonts w:ascii="Calibri" w:hAnsi="Calibri"/>
                <w:b/>
                <w:sz w:val="22"/>
              </w:rPr>
              <w:t xml:space="preserve">    </w:t>
            </w:r>
            <w:r w:rsidRPr="00730856">
              <w:rPr>
                <w:rFonts w:ascii="Calibri" w:hAnsi="Calibri"/>
                <w:sz w:val="22"/>
              </w:rPr>
              <w:t xml:space="preserve">Post </w:t>
            </w:r>
            <w:sdt>
              <w:sdtPr>
                <w:rPr>
                  <w:rFonts w:ascii="Calibri" w:hAnsi="Calibri"/>
                  <w:sz w:val="22"/>
                </w:rPr>
                <w:id w:val="-41355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        Phone </w:t>
            </w:r>
            <w:sdt>
              <w:sdtPr>
                <w:rPr>
                  <w:rFonts w:ascii="Calibri" w:hAnsi="Calibri"/>
                  <w:sz w:val="22"/>
                </w:rPr>
                <w:id w:val="-42265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        Email </w:t>
            </w:r>
            <w:sdt>
              <w:sdtPr>
                <w:rPr>
                  <w:rFonts w:ascii="Calibri" w:hAnsi="Calibri"/>
                  <w:sz w:val="22"/>
                </w:rPr>
                <w:id w:val="-206185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ab/>
            </w:r>
          </w:p>
          <w:p w:rsidR="00403404" w:rsidRDefault="00403404" w:rsidP="00403404">
            <w:pPr>
              <w:tabs>
                <w:tab w:val="left" w:pos="3600"/>
              </w:tabs>
              <w:spacing w:after="120"/>
              <w:jc w:val="left"/>
              <w:rPr>
                <w:rFonts w:ascii="Calibri" w:hAnsi="Calibri"/>
                <w:b/>
                <w:sz w:val="22"/>
              </w:rPr>
            </w:pPr>
          </w:p>
          <w:p w:rsidR="00403404" w:rsidRPr="00730856" w:rsidRDefault="00403404" w:rsidP="00403404">
            <w:pPr>
              <w:tabs>
                <w:tab w:val="left" w:pos="3600"/>
              </w:tabs>
              <w:spacing w:after="12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Nationality:</w:t>
            </w:r>
            <w:r w:rsidRPr="00730856">
              <w:rPr>
                <w:rFonts w:ascii="Calibri" w:hAnsi="Calibri"/>
                <w:b/>
                <w:sz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</w:rPr>
              <w:t xml:space="preserve">  </w:t>
            </w:r>
            <w:r w:rsidRPr="00730856">
              <w:rPr>
                <w:rFonts w:ascii="Calibri" w:hAnsi="Calibri"/>
                <w:sz w:val="22"/>
              </w:rPr>
              <w:t xml:space="preserve">British </w:t>
            </w:r>
            <w:sdt>
              <w:sdtPr>
                <w:rPr>
                  <w:rFonts w:ascii="Calibri" w:hAnsi="Calibri"/>
                  <w:sz w:val="22"/>
                </w:rPr>
                <w:id w:val="119636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b/>
                <w:sz w:val="22"/>
              </w:rPr>
              <w:t xml:space="preserve">  </w:t>
            </w:r>
            <w:r w:rsidRPr="00730856">
              <w:rPr>
                <w:rFonts w:ascii="Calibri" w:hAnsi="Calibri"/>
                <w:sz w:val="22"/>
              </w:rPr>
              <w:t xml:space="preserve">Other: </w:t>
            </w:r>
          </w:p>
          <w:p w:rsidR="00403404" w:rsidRDefault="00403404" w:rsidP="00403404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Ethnicity:</w:t>
            </w:r>
            <w:r>
              <w:rPr>
                <w:rFonts w:ascii="Calibri" w:hAnsi="Calibri"/>
                <w:b/>
                <w:sz w:val="22"/>
              </w:rPr>
              <w:t xml:space="preserve">    </w:t>
            </w:r>
            <w:r w:rsidRPr="00730856">
              <w:rPr>
                <w:rFonts w:ascii="Calibri" w:hAnsi="Calibri"/>
                <w:sz w:val="22"/>
              </w:rPr>
              <w:t xml:space="preserve">White British </w:t>
            </w:r>
            <w:sdt>
              <w:sdtPr>
                <w:rPr>
                  <w:rFonts w:ascii="Calibri" w:hAnsi="Calibri"/>
                  <w:sz w:val="22"/>
                </w:rPr>
                <w:id w:val="-10952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2"/>
              </w:rPr>
              <w:t xml:space="preserve">  </w:t>
            </w:r>
            <w:r w:rsidRPr="00730856">
              <w:rPr>
                <w:rFonts w:ascii="Calibri" w:hAnsi="Calibri"/>
                <w:sz w:val="22"/>
              </w:rPr>
              <w:t>Other:</w:t>
            </w:r>
          </w:p>
          <w:p w:rsidR="00C5488C" w:rsidRDefault="00C5488C" w:rsidP="00403404">
            <w:pPr>
              <w:spacing w:before="0"/>
              <w:jc w:val="left"/>
              <w:rPr>
                <w:rFonts w:ascii="Calibri" w:hAnsi="Calibri"/>
                <w:sz w:val="22"/>
              </w:rPr>
            </w:pPr>
          </w:p>
          <w:p w:rsidR="00C5488C" w:rsidRDefault="00C5488C" w:rsidP="00403404">
            <w:pPr>
              <w:spacing w:before="0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341" w:type="dxa"/>
          </w:tcPr>
          <w:p w:rsidR="00403404" w:rsidRDefault="00403404" w:rsidP="00403404">
            <w:pPr>
              <w:spacing w:after="120"/>
              <w:jc w:val="left"/>
              <w:rPr>
                <w:rFonts w:ascii="Calibri" w:hAnsi="Calibri"/>
                <w:b/>
                <w:sz w:val="22"/>
              </w:rPr>
            </w:pPr>
            <w:r w:rsidRPr="00730856">
              <w:rPr>
                <w:rFonts w:ascii="Calibri" w:hAnsi="Calibri"/>
                <w:b/>
                <w:spacing w:val="-2"/>
                <w:sz w:val="22"/>
              </w:rPr>
              <w:t xml:space="preserve">Is the young person transgender?     </w:t>
            </w:r>
            <w:r w:rsidRPr="00730856">
              <w:rPr>
                <w:rFonts w:ascii="Calibri" w:hAnsi="Calibri"/>
                <w:spacing w:val="-2"/>
                <w:sz w:val="22"/>
              </w:rPr>
              <w:t>Yes</w:t>
            </w:r>
            <w:r w:rsidRPr="00730856">
              <w:rPr>
                <w:rFonts w:ascii="Calibri" w:hAnsi="Calibri"/>
                <w:b/>
                <w:spacing w:val="-2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pacing w:val="-2"/>
                  <w:sz w:val="22"/>
                </w:rPr>
                <w:id w:val="86849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pacing w:val="-2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pacing w:val="-2"/>
                <w:sz w:val="22"/>
              </w:rPr>
              <w:t xml:space="preserve"> No</w:t>
            </w:r>
            <w:r w:rsidRPr="00730856">
              <w:rPr>
                <w:rFonts w:ascii="Calibri" w:hAnsi="Calibri"/>
                <w:b/>
                <w:spacing w:val="-2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pacing w:val="-2"/>
                  <w:sz w:val="22"/>
                </w:rPr>
                <w:id w:val="-1637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pacing w:val="-2"/>
                    <w:sz w:val="22"/>
                  </w:rPr>
                  <w:t>☐</w:t>
                </w:r>
              </w:sdtContent>
            </w:sdt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b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Does the young person have children?</w:t>
            </w:r>
          </w:p>
          <w:p w:rsidR="00403404" w:rsidRPr="00730856" w:rsidRDefault="00403404" w:rsidP="00403404">
            <w:pPr>
              <w:tabs>
                <w:tab w:val="left" w:pos="4425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4647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No </w:t>
            </w:r>
            <w:sdt>
              <w:sdtPr>
                <w:rPr>
                  <w:rFonts w:ascii="Calibri" w:hAnsi="Calibri"/>
                  <w:sz w:val="22"/>
                </w:rPr>
                <w:id w:val="-20784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</w:t>
            </w:r>
            <w:r w:rsidRPr="00730856">
              <w:rPr>
                <w:rFonts w:ascii="Calibri" w:hAnsi="Calibri"/>
                <w:sz w:val="22"/>
              </w:rPr>
              <w:t xml:space="preserve">Due to be a parent </w:t>
            </w:r>
            <w:sdt>
              <w:sdtPr>
                <w:rPr>
                  <w:rFonts w:ascii="Calibri" w:hAnsi="Calibri"/>
                  <w:sz w:val="22"/>
                </w:rPr>
                <w:id w:val="-118621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</w:t>
            </w:r>
            <w:r w:rsidRPr="00730856">
              <w:rPr>
                <w:rFonts w:ascii="Calibri" w:hAnsi="Calibri"/>
                <w:sz w:val="22"/>
              </w:rPr>
              <w:t xml:space="preserve">Unknown </w:t>
            </w:r>
            <w:sdt>
              <w:sdtPr>
                <w:rPr>
                  <w:rFonts w:ascii="Calibri" w:hAnsi="Calibri"/>
                  <w:sz w:val="22"/>
                </w:rPr>
                <w:id w:val="-52286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  <w:p w:rsidR="00403404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>Further details: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403404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Is the young person living/staying with other children?</w:t>
            </w:r>
          </w:p>
          <w:p w:rsidR="00403404" w:rsidRPr="00730856" w:rsidRDefault="00403404" w:rsidP="00403404">
            <w:pPr>
              <w:tabs>
                <w:tab w:val="center" w:pos="2647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Yes </w:t>
            </w:r>
            <w:sdt>
              <w:sdtPr>
                <w:rPr>
                  <w:rFonts w:ascii="Calibri" w:hAnsi="Calibri"/>
                  <w:sz w:val="22"/>
                </w:rPr>
                <w:id w:val="179817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        No </w:t>
            </w:r>
            <w:sdt>
              <w:sdtPr>
                <w:rPr>
                  <w:rFonts w:ascii="Calibri" w:hAnsi="Calibri"/>
                  <w:sz w:val="22"/>
                </w:rPr>
                <w:id w:val="112358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        Unknown </w:t>
            </w:r>
            <w:sdt>
              <w:sdtPr>
                <w:rPr>
                  <w:rFonts w:ascii="Calibri" w:hAnsi="Calibri"/>
                  <w:sz w:val="22"/>
                </w:rPr>
                <w:id w:val="-170717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  <w:p w:rsidR="00403404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If </w:t>
            </w:r>
            <w:r w:rsidRPr="00730856">
              <w:rPr>
                <w:rFonts w:ascii="Calibri" w:hAnsi="Calibri"/>
                <w:i/>
                <w:sz w:val="22"/>
              </w:rPr>
              <w:t>Yes</w:t>
            </w:r>
            <w:r w:rsidRPr="00730856">
              <w:rPr>
                <w:rFonts w:ascii="Calibri" w:hAnsi="Calibri"/>
                <w:sz w:val="22"/>
              </w:rPr>
              <w:t>, please state the number of children below:</w:t>
            </w:r>
          </w:p>
          <w:p w:rsidR="00403404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03404" w:rsidRPr="00730856" w:rsidRDefault="00403404" w:rsidP="00403404">
            <w:pPr>
              <w:spacing w:after="120"/>
              <w:jc w:val="left"/>
              <w:rPr>
                <w:rFonts w:ascii="Calibri" w:hAnsi="Calibri"/>
                <w:spacing w:val="-2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Any armed forces involvement?</w:t>
            </w:r>
          </w:p>
          <w:p w:rsidR="00403404" w:rsidRDefault="00403404" w:rsidP="00403404">
            <w:pPr>
              <w:tabs>
                <w:tab w:val="center" w:pos="2647"/>
                <w:tab w:val="right" w:pos="5125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Current </w:t>
            </w:r>
            <w:sdt>
              <w:sdtPr>
                <w:rPr>
                  <w:rFonts w:ascii="Calibri" w:hAnsi="Calibri"/>
                  <w:sz w:val="22"/>
                </w:rPr>
                <w:id w:val="71439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   Veteran </w:t>
            </w:r>
            <w:sdt>
              <w:sdtPr>
                <w:rPr>
                  <w:rFonts w:ascii="Calibri" w:hAnsi="Calibri"/>
                  <w:sz w:val="22"/>
                </w:rPr>
                <w:id w:val="-10141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   Family member </w:t>
            </w:r>
            <w:sdt>
              <w:sdtPr>
                <w:rPr>
                  <w:rFonts w:ascii="Calibri" w:hAnsi="Calibri"/>
                  <w:sz w:val="22"/>
                </w:rPr>
                <w:id w:val="8699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 xml:space="preserve">     </w:t>
            </w:r>
          </w:p>
          <w:p w:rsidR="00403404" w:rsidRPr="00730856" w:rsidRDefault="00403404" w:rsidP="00403404">
            <w:pPr>
              <w:tabs>
                <w:tab w:val="left" w:pos="4345"/>
                <w:tab w:val="right" w:pos="5125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None </w:t>
            </w:r>
            <w:sdt>
              <w:sdtPr>
                <w:rPr>
                  <w:rFonts w:ascii="Calibri" w:hAnsi="Calibri"/>
                  <w:sz w:val="22"/>
                </w:rPr>
                <w:id w:val="-11972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ab/>
            </w:r>
          </w:p>
          <w:p w:rsidR="00403404" w:rsidRPr="00730856" w:rsidRDefault="00403404" w:rsidP="00403404">
            <w:pPr>
              <w:tabs>
                <w:tab w:val="left" w:pos="4705"/>
                <w:tab w:val="right" w:pos="5125"/>
              </w:tabs>
              <w:spacing w:after="120"/>
              <w:jc w:val="left"/>
              <w:rPr>
                <w:rFonts w:ascii="Calibri" w:hAnsi="Calibri"/>
                <w:b/>
                <w:spacing w:val="-2"/>
                <w:sz w:val="22"/>
              </w:rPr>
            </w:pPr>
            <w:r w:rsidRPr="00730856">
              <w:rPr>
                <w:rFonts w:ascii="Calibri" w:hAnsi="Calibri"/>
                <w:b/>
                <w:spacing w:val="-2"/>
                <w:sz w:val="22"/>
              </w:rPr>
              <w:t>Is the young person a refugee/asylum seeker?</w:t>
            </w:r>
          </w:p>
          <w:p w:rsidR="00403404" w:rsidRDefault="00403404" w:rsidP="00403404">
            <w:pPr>
              <w:tabs>
                <w:tab w:val="left" w:pos="4705"/>
                <w:tab w:val="right" w:pos="5125"/>
              </w:tabs>
              <w:spacing w:after="120"/>
              <w:jc w:val="left"/>
              <w:rPr>
                <w:rFonts w:ascii="Calibri" w:hAnsi="Calibri"/>
                <w:spacing w:val="-2"/>
                <w:sz w:val="22"/>
              </w:rPr>
            </w:pPr>
            <w:r w:rsidRPr="00730856">
              <w:rPr>
                <w:rFonts w:ascii="Calibri" w:hAnsi="Calibri"/>
                <w:spacing w:val="-2"/>
                <w:sz w:val="22"/>
              </w:rPr>
              <w:t>Yes</w:t>
            </w:r>
            <w:r w:rsidRPr="00730856">
              <w:rPr>
                <w:rFonts w:ascii="Calibri" w:hAnsi="Calibri"/>
                <w:b/>
                <w:spacing w:val="-2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pacing w:val="-2"/>
                  <w:sz w:val="22"/>
                </w:rPr>
                <w:id w:val="5266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pacing w:val="-2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pacing w:val="-2"/>
                <w:sz w:val="22"/>
              </w:rPr>
              <w:t xml:space="preserve"> No</w:t>
            </w:r>
            <w:r w:rsidRPr="00730856">
              <w:rPr>
                <w:rFonts w:ascii="Calibri" w:hAnsi="Calibri"/>
                <w:b/>
                <w:spacing w:val="-2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pacing w:val="-2"/>
                  <w:sz w:val="22"/>
                </w:rPr>
                <w:id w:val="-212182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pacing w:val="-2"/>
                    <w:sz w:val="22"/>
                  </w:rPr>
                  <w:t>☐</w:t>
                </w:r>
              </w:sdtContent>
            </w:sdt>
          </w:p>
          <w:p w:rsidR="00403404" w:rsidRDefault="00403404" w:rsidP="00403404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pacing w:val="-2"/>
                <w:sz w:val="22"/>
              </w:rPr>
              <w:t>Does the client’s family want support?</w:t>
            </w:r>
            <w:r>
              <w:rPr>
                <w:rFonts w:ascii="Calibri" w:hAnsi="Calibri"/>
                <w:spacing w:val="-2"/>
                <w:sz w:val="22"/>
              </w:rPr>
              <w:t xml:space="preserve">    </w:t>
            </w:r>
            <w:r w:rsidRPr="00730856">
              <w:rPr>
                <w:rFonts w:ascii="Calibri" w:hAnsi="Calibri"/>
                <w:spacing w:val="-2"/>
                <w:sz w:val="22"/>
              </w:rPr>
              <w:t>Yes</w:t>
            </w:r>
            <w:r w:rsidRPr="00730856">
              <w:rPr>
                <w:rFonts w:ascii="Calibri" w:hAnsi="Calibri"/>
                <w:b/>
                <w:spacing w:val="-2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pacing w:val="-2"/>
                  <w:sz w:val="22"/>
                </w:rPr>
                <w:id w:val="175354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pacing w:val="-2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pacing w:val="-2"/>
                <w:sz w:val="22"/>
              </w:rPr>
              <w:t xml:space="preserve"> No</w:t>
            </w:r>
            <w:r w:rsidRPr="00730856">
              <w:rPr>
                <w:rFonts w:ascii="Calibri" w:hAnsi="Calibri"/>
                <w:b/>
                <w:spacing w:val="-2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pacing w:val="-2"/>
                  <w:sz w:val="22"/>
                </w:rPr>
                <w:id w:val="-127540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pacing w:val="-2"/>
                    <w:sz w:val="22"/>
                  </w:rPr>
                  <w:t>☐</w:t>
                </w:r>
              </w:sdtContent>
            </w:sdt>
          </w:p>
        </w:tc>
      </w:tr>
      <w:tr w:rsidR="00487429" w:rsidTr="00885673">
        <w:tc>
          <w:tcPr>
            <w:tcW w:w="5341" w:type="dxa"/>
            <w:shd w:val="clear" w:color="auto" w:fill="B2B2B2"/>
          </w:tcPr>
          <w:p w:rsidR="00487429" w:rsidRDefault="00487429" w:rsidP="00487429">
            <w:pPr>
              <w:spacing w:after="12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Details of Emergency Contact</w:t>
            </w:r>
          </w:p>
        </w:tc>
        <w:tc>
          <w:tcPr>
            <w:tcW w:w="5341" w:type="dxa"/>
            <w:shd w:val="clear" w:color="auto" w:fill="B2B2B2"/>
          </w:tcPr>
          <w:p w:rsidR="00487429" w:rsidRPr="00730856" w:rsidRDefault="00487429" w:rsidP="00487429">
            <w:pPr>
              <w:tabs>
                <w:tab w:val="left" w:pos="1941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Education, Employment &amp; Training</w:t>
            </w:r>
          </w:p>
        </w:tc>
      </w:tr>
      <w:tr w:rsidR="00487429" w:rsidTr="00487429">
        <w:tc>
          <w:tcPr>
            <w:tcW w:w="5341" w:type="dxa"/>
          </w:tcPr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Name:  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Address:  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Town / City: 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Postcode: 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>Phone: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>Email:</w:t>
            </w:r>
          </w:p>
          <w:p w:rsidR="00487429" w:rsidRPr="00487429" w:rsidRDefault="00487429" w:rsidP="00487429">
            <w:pPr>
              <w:tabs>
                <w:tab w:val="left" w:pos="3600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Relationship to client:  </w:t>
            </w:r>
          </w:p>
          <w:p w:rsidR="00487429" w:rsidRPr="001D0C75" w:rsidRDefault="00487429" w:rsidP="00487429">
            <w:pPr>
              <w:tabs>
                <w:tab w:val="left" w:pos="3600"/>
              </w:tabs>
              <w:spacing w:after="120"/>
              <w:jc w:val="left"/>
              <w:rPr>
                <w:rFonts w:ascii="Calibri" w:hAnsi="Calibri"/>
                <w:b/>
                <w:sz w:val="22"/>
              </w:rPr>
            </w:pPr>
            <w:r w:rsidRPr="001D0C75">
              <w:rPr>
                <w:rFonts w:ascii="Calibri" w:hAnsi="Calibri"/>
                <w:b/>
                <w:sz w:val="22"/>
              </w:rPr>
              <w:t xml:space="preserve">Do you consent for us to contact your named emergency contact if </w:t>
            </w:r>
            <w:r>
              <w:rPr>
                <w:rFonts w:ascii="Calibri" w:hAnsi="Calibri"/>
                <w:b/>
                <w:sz w:val="22"/>
              </w:rPr>
              <w:t>we are unable to contact you for any reason?</w:t>
            </w:r>
            <w:r w:rsidRPr="001D0C75">
              <w:rPr>
                <w:rFonts w:ascii="Calibri" w:hAnsi="Calibri"/>
                <w:b/>
                <w:sz w:val="22"/>
              </w:rPr>
              <w:t xml:space="preserve">  </w:t>
            </w:r>
          </w:p>
          <w:p w:rsidR="00487429" w:rsidRDefault="00487429" w:rsidP="00487429">
            <w:pPr>
              <w:spacing w:before="0"/>
              <w:jc w:val="left"/>
              <w:rPr>
                <w:rFonts w:ascii="Calibri" w:hAnsi="Calibri"/>
                <w:b/>
                <w:sz w:val="22"/>
              </w:rPr>
            </w:pPr>
            <w:r w:rsidRPr="001D0C75">
              <w:rPr>
                <w:rFonts w:ascii="Calibri" w:hAnsi="Calibri"/>
                <w:sz w:val="22"/>
              </w:rPr>
              <w:t xml:space="preserve">Yes </w:t>
            </w:r>
            <w:r w:rsidRPr="001D0C75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1D0C75">
              <w:rPr>
                <w:rFonts w:ascii="Calibri" w:hAnsi="Calibri"/>
                <w:sz w:val="22"/>
              </w:rPr>
              <w:t xml:space="preserve"> No </w:t>
            </w:r>
            <w:r w:rsidRPr="001D0C75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5341" w:type="dxa"/>
          </w:tcPr>
          <w:p w:rsidR="00487429" w:rsidRPr="00730856" w:rsidRDefault="00487429" w:rsidP="00487429">
            <w:pPr>
              <w:tabs>
                <w:tab w:val="left" w:pos="1941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Education/training </w:t>
            </w:r>
            <w:sdt>
              <w:sdtPr>
                <w:rPr>
                  <w:rFonts w:ascii="Calibri" w:hAnsi="Calibri"/>
                  <w:sz w:val="22"/>
                </w:rPr>
                <w:id w:val="-18235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pacing w:val="2"/>
                <w:sz w:val="22"/>
              </w:rPr>
              <w:t xml:space="preserve">    </w:t>
            </w:r>
            <w:r w:rsidRPr="00730856">
              <w:rPr>
                <w:rFonts w:ascii="Calibri" w:hAnsi="Calibri"/>
                <w:sz w:val="22"/>
              </w:rPr>
              <w:t xml:space="preserve">Employment </w:t>
            </w:r>
            <w:sdt>
              <w:sdtPr>
                <w:rPr>
                  <w:rFonts w:ascii="Calibri" w:hAnsi="Calibri"/>
                  <w:sz w:val="22"/>
                </w:rPr>
                <w:id w:val="19127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</w:rPr>
              <w:t xml:space="preserve">    </w:t>
            </w:r>
            <w:r w:rsidRPr="00730856">
              <w:rPr>
                <w:rFonts w:ascii="Calibri" w:hAnsi="Calibri"/>
                <w:sz w:val="22"/>
              </w:rPr>
              <w:t xml:space="preserve">NEET </w:t>
            </w:r>
            <w:sdt>
              <w:sdtPr>
                <w:rPr>
                  <w:rFonts w:ascii="Calibri" w:hAnsi="Calibri"/>
                  <w:sz w:val="22"/>
                </w:rPr>
                <w:id w:val="-13978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ab/>
              <w:t xml:space="preserve">                        </w:t>
            </w:r>
            <w:r w:rsidRPr="00730856">
              <w:rPr>
                <w:rFonts w:ascii="Calibri" w:hAnsi="Calibri"/>
                <w:spacing w:val="10"/>
                <w:sz w:val="22"/>
              </w:rPr>
              <w:t xml:space="preserve">  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pacing w:val="-4"/>
                <w:sz w:val="22"/>
              </w:rPr>
              <w:t xml:space="preserve"> </w:t>
            </w:r>
            <w:r w:rsidRPr="00730856">
              <w:rPr>
                <w:rFonts w:ascii="Calibri" w:hAnsi="Calibri"/>
                <w:sz w:val="22"/>
              </w:rPr>
              <w:t xml:space="preserve">Unknown </w:t>
            </w:r>
            <w:sdt>
              <w:sdtPr>
                <w:rPr>
                  <w:rFonts w:ascii="Calibri" w:hAnsi="Calibri"/>
                  <w:sz w:val="22"/>
                </w:rPr>
                <w:id w:val="16115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730856">
              <w:rPr>
                <w:rFonts w:ascii="Calibri" w:hAnsi="Calibri"/>
                <w:sz w:val="22"/>
              </w:rPr>
              <w:tab/>
            </w:r>
            <w:r w:rsidRPr="00730856">
              <w:rPr>
                <w:rFonts w:ascii="Calibri" w:hAnsi="Calibri"/>
                <w:sz w:val="22"/>
              </w:rPr>
              <w:tab/>
            </w:r>
          </w:p>
          <w:p w:rsidR="00487429" w:rsidRPr="00730856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Details of the above: </w:t>
            </w:r>
          </w:p>
          <w:p w:rsidR="00487429" w:rsidRDefault="00487429" w:rsidP="002000FB">
            <w:pPr>
              <w:spacing w:before="0"/>
              <w:jc w:val="left"/>
              <w:rPr>
                <w:rFonts w:ascii="Calibri" w:hAnsi="Calibri"/>
                <w:b/>
                <w:sz w:val="22"/>
              </w:rPr>
            </w:pPr>
          </w:p>
          <w:p w:rsidR="00487429" w:rsidRDefault="00487429" w:rsidP="002000FB">
            <w:pPr>
              <w:spacing w:before="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Referrer Details: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Name: 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Address / Agency: </w:t>
            </w:r>
          </w:p>
          <w:p w:rsidR="00487429" w:rsidRPr="00487429" w:rsidRDefault="00487429" w:rsidP="00487429">
            <w:pPr>
              <w:spacing w:after="120"/>
              <w:ind w:left="170"/>
              <w:jc w:val="left"/>
              <w:rPr>
                <w:rFonts w:ascii="Calibri" w:hAnsi="Calibri"/>
                <w:sz w:val="22"/>
              </w:rPr>
            </w:pP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Town / City: 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Postcode: 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Phone: </w:t>
            </w:r>
          </w:p>
          <w:p w:rsidR="00487429" w:rsidRPr="00487429" w:rsidRDefault="00487429" w:rsidP="0048742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 xml:space="preserve">Email: </w:t>
            </w:r>
          </w:p>
          <w:p w:rsidR="00487429" w:rsidRPr="00487429" w:rsidRDefault="00487429" w:rsidP="00487429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487429">
              <w:rPr>
                <w:rFonts w:ascii="Calibri" w:hAnsi="Calibri"/>
                <w:sz w:val="22"/>
              </w:rPr>
              <w:t>Job title (if agency):</w:t>
            </w:r>
          </w:p>
          <w:p w:rsidR="00487429" w:rsidRDefault="00487429" w:rsidP="002000FB">
            <w:pPr>
              <w:spacing w:before="0"/>
              <w:jc w:val="left"/>
              <w:rPr>
                <w:rFonts w:ascii="Calibri" w:hAnsi="Calibri"/>
                <w:b/>
                <w:sz w:val="22"/>
              </w:rPr>
            </w:pPr>
          </w:p>
        </w:tc>
      </w:tr>
    </w:tbl>
    <w:p w:rsidR="00487429" w:rsidRDefault="00487429" w:rsidP="002000FB">
      <w:pPr>
        <w:spacing w:before="0"/>
        <w:jc w:val="left"/>
        <w:rPr>
          <w:rFonts w:ascii="Calibri" w:hAnsi="Calibri"/>
          <w:b/>
          <w:sz w:val="22"/>
        </w:rPr>
      </w:pPr>
    </w:p>
    <w:p w:rsidR="00487429" w:rsidRPr="00730856" w:rsidRDefault="00487429" w:rsidP="002000FB">
      <w:pPr>
        <w:spacing w:before="0"/>
        <w:jc w:val="left"/>
        <w:rPr>
          <w:rFonts w:ascii="Calibri" w:hAnsi="Calibr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37F94" w:rsidRPr="00730856" w:rsidTr="00842452">
        <w:trPr>
          <w:trHeight w:val="882"/>
        </w:trPr>
        <w:tc>
          <w:tcPr>
            <w:tcW w:w="10682" w:type="dxa"/>
          </w:tcPr>
          <w:p w:rsidR="00C37F94" w:rsidRPr="00730856" w:rsidRDefault="00C37F94" w:rsidP="001A3139">
            <w:pPr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Reason</w:t>
            </w:r>
            <w:r w:rsidR="0098380A" w:rsidRPr="00730856">
              <w:rPr>
                <w:rFonts w:ascii="Calibri" w:hAnsi="Calibri"/>
                <w:b/>
                <w:sz w:val="22"/>
              </w:rPr>
              <w:t>(s)</w:t>
            </w:r>
            <w:r w:rsidRPr="00730856">
              <w:rPr>
                <w:rFonts w:ascii="Calibri" w:hAnsi="Calibri"/>
                <w:b/>
                <w:sz w:val="22"/>
              </w:rPr>
              <w:t xml:space="preserve"> for </w:t>
            </w:r>
            <w:r w:rsidR="00E0217B" w:rsidRPr="00730856">
              <w:rPr>
                <w:rFonts w:ascii="Calibri" w:hAnsi="Calibri"/>
                <w:b/>
                <w:sz w:val="22"/>
              </w:rPr>
              <w:t>r</w:t>
            </w:r>
            <w:r w:rsidR="0098380A" w:rsidRPr="00730856">
              <w:rPr>
                <w:rFonts w:ascii="Calibri" w:hAnsi="Calibri"/>
                <w:b/>
                <w:sz w:val="22"/>
              </w:rPr>
              <w:t>eferral</w:t>
            </w:r>
            <w:r w:rsidRPr="00730856">
              <w:rPr>
                <w:rFonts w:ascii="Calibri" w:hAnsi="Calibri"/>
                <w:b/>
                <w:sz w:val="22"/>
              </w:rPr>
              <w:t>:</w:t>
            </w:r>
          </w:p>
          <w:p w:rsidR="001676FE" w:rsidRPr="00730856" w:rsidRDefault="00C37F94" w:rsidP="00CC5744">
            <w:pPr>
              <w:tabs>
                <w:tab w:val="left" w:pos="2622"/>
                <w:tab w:val="left" w:pos="6030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Substance </w:t>
            </w:r>
            <w:r w:rsidR="00E0217B" w:rsidRPr="00730856">
              <w:rPr>
                <w:rFonts w:ascii="Calibri" w:hAnsi="Calibri"/>
                <w:sz w:val="22"/>
              </w:rPr>
              <w:t>m</w:t>
            </w:r>
            <w:r w:rsidRPr="00730856">
              <w:rPr>
                <w:rFonts w:ascii="Calibri" w:hAnsi="Calibri"/>
                <w:sz w:val="22"/>
              </w:rPr>
              <w:t xml:space="preserve">isuse </w:t>
            </w:r>
            <w:sdt>
              <w:sdtPr>
                <w:rPr>
                  <w:rFonts w:ascii="Calibri" w:hAnsi="Calibri"/>
                  <w:sz w:val="22"/>
                </w:rPr>
                <w:id w:val="-12356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675"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8C65BB" w:rsidRPr="00730856">
              <w:rPr>
                <w:rFonts w:ascii="Calibri" w:hAnsi="Calibri"/>
                <w:sz w:val="22"/>
              </w:rPr>
              <w:t xml:space="preserve">        </w:t>
            </w:r>
            <w:r w:rsidR="00842452" w:rsidRPr="00730856">
              <w:rPr>
                <w:rFonts w:ascii="Calibri" w:hAnsi="Calibri"/>
                <w:sz w:val="22"/>
              </w:rPr>
              <w:t>Drug education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198206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8C65BB" w:rsidRPr="00730856">
              <w:rPr>
                <w:rFonts w:ascii="Calibri" w:hAnsi="Calibri"/>
                <w:sz w:val="22"/>
              </w:rPr>
              <w:t xml:space="preserve">        </w:t>
            </w:r>
            <w:r w:rsidR="004C4667" w:rsidRPr="00730856">
              <w:rPr>
                <w:rFonts w:ascii="Calibri" w:hAnsi="Calibri"/>
                <w:sz w:val="22"/>
              </w:rPr>
              <w:t xml:space="preserve">Substance </w:t>
            </w:r>
            <w:r w:rsidR="00E0217B" w:rsidRPr="00730856">
              <w:rPr>
                <w:rFonts w:ascii="Calibri" w:hAnsi="Calibri"/>
                <w:sz w:val="22"/>
              </w:rPr>
              <w:t>u</w:t>
            </w:r>
            <w:r w:rsidR="004C4667" w:rsidRPr="00730856">
              <w:rPr>
                <w:rFonts w:ascii="Calibri" w:hAnsi="Calibri"/>
                <w:sz w:val="22"/>
              </w:rPr>
              <w:t xml:space="preserve">se by </w:t>
            </w:r>
            <w:r w:rsidR="00E0217B" w:rsidRPr="00730856">
              <w:rPr>
                <w:rFonts w:ascii="Calibri" w:hAnsi="Calibri"/>
                <w:sz w:val="22"/>
              </w:rPr>
              <w:t>parent/r</w:t>
            </w:r>
            <w:r w:rsidR="004C4667" w:rsidRPr="00730856">
              <w:rPr>
                <w:rFonts w:ascii="Calibri" w:hAnsi="Calibri"/>
                <w:sz w:val="22"/>
              </w:rPr>
              <w:t>elative</w:t>
            </w:r>
            <w:r w:rsidRPr="00730856"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</w:rPr>
                <w:id w:val="-7986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8C65BB" w:rsidRPr="00730856">
              <w:rPr>
                <w:rFonts w:ascii="Calibri" w:hAnsi="Calibri"/>
                <w:sz w:val="22"/>
              </w:rPr>
              <w:t xml:space="preserve">        </w:t>
            </w:r>
            <w:r w:rsidR="00E86781" w:rsidRPr="00730856">
              <w:rPr>
                <w:rFonts w:ascii="Calibri" w:hAnsi="Calibri"/>
                <w:sz w:val="22"/>
              </w:rPr>
              <w:t>Other:</w:t>
            </w:r>
            <w:r w:rsidR="00842452" w:rsidRPr="00730856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840435" w:rsidRPr="00730856" w:rsidTr="00487429">
        <w:trPr>
          <w:trHeight w:val="70"/>
        </w:trPr>
        <w:tc>
          <w:tcPr>
            <w:tcW w:w="10682" w:type="dxa"/>
            <w:shd w:val="clear" w:color="auto" w:fill="FFFFFF" w:themeFill="background1"/>
          </w:tcPr>
          <w:p w:rsidR="00C37F94" w:rsidRPr="00730856" w:rsidRDefault="00D77F5D" w:rsidP="00146C52">
            <w:pPr>
              <w:spacing w:after="120"/>
              <w:jc w:val="left"/>
              <w:rPr>
                <w:rFonts w:ascii="Calibri" w:hAnsi="Calibri"/>
                <w:b/>
                <w:sz w:val="22"/>
              </w:rPr>
            </w:pPr>
            <w:r w:rsidRPr="00730856">
              <w:rPr>
                <w:rFonts w:ascii="Calibri" w:hAnsi="Calibri"/>
                <w:b/>
                <w:sz w:val="22"/>
              </w:rPr>
              <w:t>Substance Use</w:t>
            </w:r>
          </w:p>
        </w:tc>
      </w:tr>
      <w:tr w:rsidR="00C37F94" w:rsidRPr="00730856" w:rsidTr="00975315">
        <w:trPr>
          <w:trHeight w:val="2743"/>
        </w:trPr>
        <w:tc>
          <w:tcPr>
            <w:tcW w:w="10682" w:type="dxa"/>
          </w:tcPr>
          <w:tbl>
            <w:tblPr>
              <w:tblStyle w:val="TableGrid"/>
              <w:tblpPr w:leftFromText="180" w:rightFromText="180" w:vertAnchor="text" w:tblpY="-84"/>
              <w:tblOverlap w:val="never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  <w:gridCol w:w="2614"/>
            </w:tblGrid>
            <w:tr w:rsidR="00975315" w:rsidRPr="00730856" w:rsidTr="00975315">
              <w:trPr>
                <w:cantSplit/>
                <w:trHeight w:val="548"/>
              </w:trPr>
              <w:tc>
                <w:tcPr>
                  <w:tcW w:w="1250" w:type="pct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975315" w:rsidRPr="00730856" w:rsidRDefault="00975315" w:rsidP="00975315">
                  <w:pPr>
                    <w:spacing w:after="12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 w:rsidRPr="00730856">
                    <w:rPr>
                      <w:rFonts w:ascii="Calibri" w:hAnsi="Calibri"/>
                      <w:b/>
                      <w:sz w:val="22"/>
                    </w:rPr>
                    <w:t>Name of substance:</w:t>
                  </w:r>
                </w:p>
              </w:tc>
              <w:tc>
                <w:tcPr>
                  <w:tcW w:w="1250" w:type="pct"/>
                  <w:tcBorders>
                    <w:top w:val="dotted" w:sz="4" w:space="0" w:color="auto"/>
                  </w:tcBorders>
                  <w:vAlign w:val="center"/>
                </w:tcPr>
                <w:p w:rsidR="00975315" w:rsidRPr="00730856" w:rsidRDefault="00975315" w:rsidP="00975315">
                  <w:pPr>
                    <w:spacing w:after="12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 w:rsidRPr="00730856">
                    <w:rPr>
                      <w:rFonts w:ascii="Calibri" w:hAnsi="Calibri"/>
                      <w:b/>
                      <w:sz w:val="22"/>
                    </w:rPr>
                    <w:t>Frequency of use:</w:t>
                  </w:r>
                </w:p>
              </w:tc>
              <w:tc>
                <w:tcPr>
                  <w:tcW w:w="1250" w:type="pct"/>
                  <w:tcBorders>
                    <w:top w:val="dotted" w:sz="4" w:space="0" w:color="auto"/>
                  </w:tcBorders>
                  <w:vAlign w:val="center"/>
                </w:tcPr>
                <w:p w:rsidR="00975315" w:rsidRPr="00730856" w:rsidRDefault="00975315" w:rsidP="001676FE">
                  <w:pPr>
                    <w:spacing w:after="12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 w:rsidRPr="00730856">
                    <w:rPr>
                      <w:rFonts w:ascii="Calibri" w:hAnsi="Calibri"/>
                      <w:b/>
                      <w:sz w:val="22"/>
                    </w:rPr>
                    <w:t>How long used for:</w:t>
                  </w:r>
                </w:p>
              </w:tc>
              <w:tc>
                <w:tcPr>
                  <w:tcW w:w="1250" w:type="pct"/>
                  <w:tcBorders>
                    <w:top w:val="dotted" w:sz="4" w:space="0" w:color="auto"/>
                  </w:tcBorders>
                  <w:vAlign w:val="center"/>
                </w:tcPr>
                <w:p w:rsidR="00975315" w:rsidRPr="00730856" w:rsidRDefault="00975315" w:rsidP="001676FE">
                  <w:pPr>
                    <w:spacing w:after="120"/>
                    <w:jc w:val="left"/>
                    <w:rPr>
                      <w:rFonts w:ascii="Calibri" w:hAnsi="Calibri"/>
                      <w:b/>
                      <w:sz w:val="22"/>
                    </w:rPr>
                  </w:pPr>
                  <w:r w:rsidRPr="00730856">
                    <w:rPr>
                      <w:rFonts w:ascii="Calibri" w:hAnsi="Calibri"/>
                      <w:b/>
                      <w:sz w:val="22"/>
                    </w:rPr>
                    <w:t>Quantity (units/grams):</w:t>
                  </w:r>
                </w:p>
              </w:tc>
            </w:tr>
            <w:tr w:rsidR="00975315" w:rsidRPr="00730856" w:rsidTr="00975315">
              <w:trPr>
                <w:cantSplit/>
                <w:trHeight w:val="548"/>
              </w:trPr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975315" w:rsidRPr="00730856" w:rsidTr="00975315">
              <w:trPr>
                <w:cantSplit/>
                <w:trHeight w:val="548"/>
              </w:trPr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975315" w:rsidRPr="00730856" w:rsidTr="00975315">
              <w:trPr>
                <w:cantSplit/>
                <w:trHeight w:val="548"/>
              </w:trPr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75315" w:rsidRPr="00730856" w:rsidRDefault="00975315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CC5744" w:rsidRPr="00730856" w:rsidTr="00975315">
              <w:trPr>
                <w:cantSplit/>
                <w:trHeight w:val="548"/>
              </w:trPr>
              <w:tc>
                <w:tcPr>
                  <w:tcW w:w="1250" w:type="pct"/>
                  <w:vAlign w:val="center"/>
                </w:tcPr>
                <w:p w:rsidR="00CC5744" w:rsidRPr="00730856" w:rsidRDefault="00CC5744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CC5744" w:rsidRPr="00730856" w:rsidRDefault="00CC5744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CC5744" w:rsidRPr="00730856" w:rsidRDefault="00CC5744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CC5744" w:rsidRPr="00730856" w:rsidRDefault="00CC5744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  <w:tr w:rsidR="005A200A" w:rsidRPr="00730856" w:rsidTr="00975315">
              <w:trPr>
                <w:cantSplit/>
                <w:trHeight w:val="548"/>
              </w:trPr>
              <w:tc>
                <w:tcPr>
                  <w:tcW w:w="1250" w:type="pct"/>
                  <w:vAlign w:val="center"/>
                </w:tcPr>
                <w:p w:rsidR="005A200A" w:rsidRPr="00730856" w:rsidRDefault="005A200A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vAlign w:val="center"/>
                </w:tcPr>
                <w:p w:rsidR="005A200A" w:rsidRPr="00730856" w:rsidRDefault="005A200A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5A200A" w:rsidRPr="00730856" w:rsidRDefault="005A200A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5A200A" w:rsidRPr="00730856" w:rsidRDefault="005A200A" w:rsidP="00975315">
                  <w:pPr>
                    <w:spacing w:after="120"/>
                    <w:ind w:left="170"/>
                    <w:jc w:val="left"/>
                    <w:rPr>
                      <w:rFonts w:ascii="Calibri" w:hAnsi="Calibri"/>
                      <w:sz w:val="22"/>
                    </w:rPr>
                  </w:pPr>
                </w:p>
              </w:tc>
            </w:tr>
          </w:tbl>
          <w:p w:rsidR="00B80070" w:rsidRPr="00730856" w:rsidRDefault="00C37F94" w:rsidP="00975315">
            <w:pPr>
              <w:tabs>
                <w:tab w:val="left" w:pos="3900"/>
              </w:tabs>
              <w:spacing w:before="100" w:after="40" w:line="276" w:lineRule="auto"/>
              <w:jc w:val="left"/>
              <w:rPr>
                <w:rFonts w:ascii="Calibri" w:hAnsi="Calibri"/>
                <w:sz w:val="22"/>
              </w:rPr>
            </w:pPr>
            <w:r w:rsidRPr="00730856">
              <w:rPr>
                <w:rFonts w:ascii="Calibri" w:hAnsi="Calibri"/>
                <w:sz w:val="22"/>
              </w:rPr>
              <w:t xml:space="preserve">None </w:t>
            </w:r>
            <w:sdt>
              <w:sdtPr>
                <w:rPr>
                  <w:rFonts w:ascii="Calibri" w:hAnsi="Calibri"/>
                  <w:sz w:val="22"/>
                </w:rPr>
                <w:id w:val="151673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9C269B" w:rsidRPr="00730856">
              <w:rPr>
                <w:rFonts w:ascii="Calibri" w:hAnsi="Calibri"/>
                <w:sz w:val="22"/>
              </w:rPr>
              <w:t xml:space="preserve">          Unknown </w:t>
            </w:r>
            <w:sdt>
              <w:sdtPr>
                <w:rPr>
                  <w:rFonts w:ascii="Calibri" w:hAnsi="Calibri"/>
                  <w:sz w:val="22"/>
                </w:rPr>
                <w:id w:val="9780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9B" w:rsidRPr="0073085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="00B80070" w:rsidRPr="00730856">
              <w:rPr>
                <w:rFonts w:ascii="Calibri" w:hAnsi="Calibri"/>
                <w:sz w:val="22"/>
              </w:rPr>
              <w:tab/>
            </w:r>
          </w:p>
        </w:tc>
      </w:tr>
    </w:tbl>
    <w:p w:rsidR="00730856" w:rsidRDefault="00730856" w:rsidP="004D522B">
      <w:pPr>
        <w:spacing w:before="0"/>
        <w:jc w:val="left"/>
        <w:rPr>
          <w:rFonts w:ascii="Calibri" w:hAnsi="Calibri"/>
          <w:sz w:val="22"/>
        </w:rPr>
      </w:pPr>
    </w:p>
    <w:p w:rsidR="00C46551" w:rsidRDefault="00C46551" w:rsidP="004D522B">
      <w:pPr>
        <w:spacing w:before="0"/>
        <w:jc w:val="left"/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46551" w:rsidRPr="00C46551" w:rsidTr="00C46551">
        <w:tc>
          <w:tcPr>
            <w:tcW w:w="10682" w:type="dxa"/>
            <w:gridSpan w:val="3"/>
            <w:shd w:val="clear" w:color="auto" w:fill="B2B2B2"/>
          </w:tcPr>
          <w:p w:rsidR="00C46551" w:rsidRDefault="00C46551" w:rsidP="004D522B">
            <w:pPr>
              <w:spacing w:before="0"/>
              <w:jc w:val="left"/>
              <w:rPr>
                <w:rFonts w:ascii="Calibri" w:hAnsi="Calibri"/>
                <w:b/>
                <w:sz w:val="22"/>
              </w:rPr>
            </w:pPr>
          </w:p>
          <w:p w:rsidR="00C46551" w:rsidRPr="00C46551" w:rsidRDefault="00C46551" w:rsidP="004D522B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b/>
                <w:sz w:val="22"/>
              </w:rPr>
              <w:t xml:space="preserve">Multi-Agency Involvement:  </w:t>
            </w:r>
            <w:r w:rsidRPr="00C46551">
              <w:rPr>
                <w:rFonts w:ascii="Calibri" w:hAnsi="Calibri"/>
                <w:sz w:val="22"/>
              </w:rPr>
              <w:t>If working with other agencies, please provide details (e.g. social worker)</w:t>
            </w:r>
          </w:p>
        </w:tc>
      </w:tr>
      <w:tr w:rsidR="00C46551" w:rsidRPr="00C46551" w:rsidTr="00C46551">
        <w:tc>
          <w:tcPr>
            <w:tcW w:w="10682" w:type="dxa"/>
            <w:gridSpan w:val="3"/>
          </w:tcPr>
          <w:p w:rsidR="00C46551" w:rsidRPr="00C46551" w:rsidRDefault="00C46551" w:rsidP="00C46551">
            <w:pPr>
              <w:tabs>
                <w:tab w:val="left" w:pos="2445"/>
              </w:tabs>
              <w:spacing w:after="120"/>
              <w:jc w:val="left"/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 xml:space="preserve">Social care </w:t>
            </w:r>
            <w:sdt>
              <w:sdtPr>
                <w:rPr>
                  <w:rFonts w:ascii="Calibri" w:hAnsi="Calibri"/>
                  <w:sz w:val="22"/>
                </w:rPr>
                <w:id w:val="-88077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55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C46551">
              <w:rPr>
                <w:rFonts w:ascii="Calibri" w:hAnsi="Calibri"/>
                <w:sz w:val="22"/>
              </w:rPr>
              <w:t xml:space="preserve">              Children and Family Wellbeing service </w:t>
            </w:r>
            <w:sdt>
              <w:sdtPr>
                <w:rPr>
                  <w:rFonts w:ascii="Calibri" w:hAnsi="Calibri"/>
                  <w:sz w:val="22"/>
                </w:rPr>
                <w:id w:val="-6568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55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C46551">
              <w:rPr>
                <w:rFonts w:ascii="Calibri" w:hAnsi="Calibri"/>
                <w:sz w:val="22"/>
              </w:rPr>
              <w:t xml:space="preserve">                  Offending (YOT, etc.) </w:t>
            </w:r>
            <w:sdt>
              <w:sdtPr>
                <w:rPr>
                  <w:rFonts w:ascii="Calibri" w:hAnsi="Calibri"/>
                  <w:sz w:val="22"/>
                </w:rPr>
                <w:id w:val="17991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55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  <w:p w:rsidR="00C46551" w:rsidRPr="00C46551" w:rsidRDefault="00C46551" w:rsidP="004D522B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 xml:space="preserve">Domestic abuse </w:t>
            </w:r>
            <w:sdt>
              <w:sdtPr>
                <w:rPr>
                  <w:rFonts w:ascii="Calibri" w:hAnsi="Calibri"/>
                  <w:sz w:val="22"/>
                </w:rPr>
                <w:id w:val="-20516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55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C46551">
              <w:rPr>
                <w:rFonts w:ascii="Calibri" w:hAnsi="Calibri"/>
                <w:sz w:val="22"/>
              </w:rPr>
              <w:t xml:space="preserve">     Housing/homelessness </w:t>
            </w:r>
            <w:sdt>
              <w:sdtPr>
                <w:rPr>
                  <w:rFonts w:ascii="Calibri" w:hAnsi="Calibri"/>
                  <w:sz w:val="22"/>
                </w:rPr>
                <w:id w:val="-10665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55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C46551">
              <w:rPr>
                <w:rFonts w:ascii="Calibri" w:hAnsi="Calibri"/>
                <w:sz w:val="22"/>
              </w:rPr>
              <w:t xml:space="preserve">         Primary care/GP </w:t>
            </w:r>
            <w:sdt>
              <w:sdtPr>
                <w:rPr>
                  <w:rFonts w:ascii="Calibri" w:hAnsi="Calibri"/>
                  <w:sz w:val="22"/>
                </w:rPr>
                <w:id w:val="9592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55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C46551">
              <w:rPr>
                <w:rFonts w:ascii="Calibri" w:hAnsi="Calibri"/>
                <w:sz w:val="22"/>
              </w:rPr>
              <w:t xml:space="preserve">             Mental health </w:t>
            </w:r>
            <w:sdt>
              <w:sdtPr>
                <w:rPr>
                  <w:rFonts w:ascii="Calibri" w:hAnsi="Calibri"/>
                  <w:sz w:val="22"/>
                </w:rPr>
                <w:id w:val="-186928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6551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</w:tc>
      </w:tr>
      <w:tr w:rsidR="00C46551" w:rsidRPr="00C46551" w:rsidTr="00C46551">
        <w:tc>
          <w:tcPr>
            <w:tcW w:w="3560" w:type="dxa"/>
          </w:tcPr>
          <w:p w:rsidR="00C46551" w:rsidRPr="00C46551" w:rsidRDefault="00C46551" w:rsidP="00C46551">
            <w:pPr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Name:</w:t>
            </w:r>
          </w:p>
          <w:p w:rsidR="00C46551" w:rsidRPr="00C46551" w:rsidRDefault="00C46551" w:rsidP="00C46551">
            <w:pPr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Contact Number:</w:t>
            </w:r>
          </w:p>
          <w:p w:rsidR="00C46551" w:rsidRPr="00C46551" w:rsidRDefault="00C46551" w:rsidP="00C46551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Agency:</w:t>
            </w:r>
          </w:p>
        </w:tc>
        <w:tc>
          <w:tcPr>
            <w:tcW w:w="3561" w:type="dxa"/>
          </w:tcPr>
          <w:p w:rsidR="00C46551" w:rsidRPr="00C46551" w:rsidRDefault="00C46551" w:rsidP="00C46551">
            <w:pPr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Name:</w:t>
            </w:r>
          </w:p>
          <w:p w:rsidR="00C46551" w:rsidRPr="00C46551" w:rsidRDefault="00C46551" w:rsidP="00C46551">
            <w:pPr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Contact Number:</w:t>
            </w:r>
          </w:p>
          <w:p w:rsidR="00C46551" w:rsidRPr="00C46551" w:rsidRDefault="00C46551" w:rsidP="00C46551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Agency:</w:t>
            </w:r>
          </w:p>
        </w:tc>
        <w:tc>
          <w:tcPr>
            <w:tcW w:w="3561" w:type="dxa"/>
          </w:tcPr>
          <w:p w:rsidR="00C46551" w:rsidRPr="00C46551" w:rsidRDefault="00C46551" w:rsidP="00C46551">
            <w:pPr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Name:</w:t>
            </w:r>
          </w:p>
          <w:p w:rsidR="00C46551" w:rsidRPr="00C46551" w:rsidRDefault="00C46551" w:rsidP="00C46551">
            <w:pPr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Contact Number:</w:t>
            </w:r>
          </w:p>
          <w:p w:rsidR="00C46551" w:rsidRPr="00C46551" w:rsidRDefault="00C46551" w:rsidP="00C46551">
            <w:pPr>
              <w:spacing w:before="0"/>
              <w:jc w:val="left"/>
              <w:rPr>
                <w:rFonts w:ascii="Calibri" w:hAnsi="Calibri"/>
                <w:sz w:val="22"/>
              </w:rPr>
            </w:pPr>
            <w:r w:rsidRPr="00C46551">
              <w:rPr>
                <w:rFonts w:ascii="Calibri" w:hAnsi="Calibri"/>
                <w:sz w:val="22"/>
              </w:rPr>
              <w:t>Agency:</w:t>
            </w:r>
          </w:p>
        </w:tc>
      </w:tr>
    </w:tbl>
    <w:p w:rsidR="00885673" w:rsidRDefault="00885673" w:rsidP="004D522B">
      <w:pPr>
        <w:spacing w:before="0"/>
        <w:jc w:val="left"/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85673" w:rsidRPr="00730856" w:rsidTr="00885673">
        <w:trPr>
          <w:trHeight w:val="283"/>
        </w:trPr>
        <w:tc>
          <w:tcPr>
            <w:tcW w:w="10682" w:type="dxa"/>
            <w:shd w:val="clear" w:color="auto" w:fill="D9D9D9" w:themeFill="background1" w:themeFillShade="D9"/>
          </w:tcPr>
          <w:p w:rsidR="00885673" w:rsidRPr="00730856" w:rsidRDefault="00885673" w:rsidP="00885673">
            <w:pPr>
              <w:spacing w:after="120"/>
              <w:jc w:val="lef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Ri</w:t>
            </w:r>
            <w:r w:rsidRPr="00730856">
              <w:rPr>
                <w:rFonts w:ascii="Calibri" w:hAnsi="Calibri"/>
                <w:b/>
                <w:sz w:val="22"/>
              </w:rPr>
              <w:t>sk Assessment</w:t>
            </w:r>
            <w:r w:rsidR="00C46551">
              <w:rPr>
                <w:rFonts w:ascii="Calibri" w:hAnsi="Calibri"/>
                <w:b/>
                <w:sz w:val="22"/>
              </w:rPr>
              <w:t xml:space="preserve">: </w:t>
            </w:r>
            <w:r w:rsidR="00C46551" w:rsidRPr="00730856">
              <w:rPr>
                <w:rFonts w:ascii="Calibri" w:hAnsi="Calibri"/>
                <w:sz w:val="22"/>
              </w:rPr>
              <w:t xml:space="preserve">Please complete the </w:t>
            </w:r>
            <w:r w:rsidR="00C46551">
              <w:rPr>
                <w:rFonts w:ascii="Calibri" w:hAnsi="Calibri"/>
                <w:sz w:val="22"/>
              </w:rPr>
              <w:t>risk assessment below</w:t>
            </w:r>
            <w:r w:rsidR="00C46551" w:rsidRPr="00730856">
              <w:rPr>
                <w:rFonts w:ascii="Calibri" w:hAnsi="Calibri"/>
                <w:sz w:val="22"/>
              </w:rPr>
              <w:t xml:space="preserve">, providing as much information as possible  </w:t>
            </w:r>
          </w:p>
        </w:tc>
      </w:tr>
    </w:tbl>
    <w:p w:rsidR="00885673" w:rsidRPr="00730856" w:rsidRDefault="00885673" w:rsidP="00885673">
      <w:pPr>
        <w:spacing w:before="0"/>
        <w:jc w:val="left"/>
        <w:rPr>
          <w:rFonts w:ascii="Calibri" w:hAnsi="Calibri" w:cs="Arial"/>
          <w:sz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85673" w:rsidRPr="00730856" w:rsidTr="00885673">
        <w:tc>
          <w:tcPr>
            <w:tcW w:w="10740" w:type="dxa"/>
          </w:tcPr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If you have</w:t>
            </w:r>
            <w:r w:rsidRPr="00730856">
              <w:rPr>
                <w:rFonts w:ascii="Calibri" w:hAnsi="Calibri" w:cs="Arial"/>
                <w:b/>
                <w:sz w:val="22"/>
              </w:rPr>
              <w:t xml:space="preserve"> experienced any of the following issues, please provide details: 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S</w:t>
            </w:r>
            <w:r w:rsidRPr="00975315">
              <w:rPr>
                <w:rFonts w:ascii="Calibri" w:hAnsi="Calibri" w:cs="Arial"/>
                <w:sz w:val="22"/>
              </w:rPr>
              <w:t xml:space="preserve">ubstance use, mental health concerns, self harm, suicidal ideation, suicide attempts, exploitation, </w:t>
            </w:r>
            <w:r>
              <w:rPr>
                <w:rFonts w:ascii="Calibri" w:hAnsi="Calibri"/>
                <w:bCs/>
                <w:sz w:val="22"/>
              </w:rPr>
              <w:t>harassment, DA</w:t>
            </w:r>
            <w:r w:rsidRPr="00975315">
              <w:rPr>
                <w:rFonts w:ascii="Calibri" w:hAnsi="Calibri"/>
                <w:bCs/>
                <w:sz w:val="22"/>
              </w:rPr>
              <w:t xml:space="preserve"> and risks from or to others</w:t>
            </w:r>
            <w:r w:rsidRPr="00975315">
              <w:rPr>
                <w:rFonts w:ascii="Calibri" w:hAnsi="Calibri" w:cs="Arial"/>
                <w:sz w:val="22"/>
              </w:rPr>
              <w:t>:</w:t>
            </w:r>
          </w:p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  <w:r w:rsidRPr="00730856">
              <w:rPr>
                <w:rFonts w:ascii="Calibri" w:hAnsi="Calibri" w:cs="Arial"/>
                <w:sz w:val="22"/>
              </w:rPr>
              <w:t xml:space="preserve">Historic (incidents older than 6 months): </w:t>
            </w:r>
          </w:p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</w:p>
          <w:p w:rsidR="00885673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  <w:r w:rsidRPr="00730856">
              <w:rPr>
                <w:rFonts w:ascii="Calibri" w:hAnsi="Calibri" w:cs="Arial"/>
                <w:sz w:val="22"/>
              </w:rPr>
              <w:t>Current:</w:t>
            </w:r>
          </w:p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</w:p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885673" w:rsidRPr="00730856" w:rsidTr="00885673">
        <w:tc>
          <w:tcPr>
            <w:tcW w:w="10740" w:type="dxa"/>
          </w:tcPr>
          <w:p w:rsidR="00885673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  <w:r w:rsidRPr="00730856">
              <w:rPr>
                <w:rFonts w:ascii="Calibri" w:hAnsi="Calibri" w:cs="Arial"/>
                <w:b/>
                <w:sz w:val="22"/>
              </w:rPr>
              <w:t>Any triggers for risks identified above, plans in place to manage risks identified above, agencies involved in managing risks identified:</w:t>
            </w:r>
          </w:p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</w:p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  <w:tr w:rsidR="00885673" w:rsidRPr="00730856" w:rsidTr="00885673">
        <w:tc>
          <w:tcPr>
            <w:tcW w:w="10740" w:type="dxa"/>
          </w:tcPr>
          <w:p w:rsidR="003930AC" w:rsidRPr="00730856" w:rsidRDefault="00885673" w:rsidP="00885673">
            <w:pPr>
              <w:jc w:val="left"/>
              <w:rPr>
                <w:rFonts w:ascii="Calibri" w:hAnsi="Calibri"/>
                <w:b/>
                <w:bCs/>
                <w:sz w:val="22"/>
              </w:rPr>
            </w:pPr>
            <w:r w:rsidRPr="00730856">
              <w:rPr>
                <w:rFonts w:ascii="Calibri" w:hAnsi="Calibri"/>
                <w:b/>
                <w:bCs/>
                <w:sz w:val="22"/>
              </w:rPr>
              <w:t>Please provide general deta</w:t>
            </w:r>
            <w:r>
              <w:rPr>
                <w:rFonts w:ascii="Calibri" w:hAnsi="Calibri"/>
                <w:b/>
                <w:bCs/>
                <w:sz w:val="22"/>
              </w:rPr>
              <w:t>ils regarding your</w:t>
            </w:r>
            <w:r w:rsidRPr="00730856">
              <w:rPr>
                <w:rFonts w:ascii="Calibri" w:hAnsi="Calibri"/>
                <w:b/>
                <w:bCs/>
                <w:sz w:val="22"/>
              </w:rPr>
              <w:t xml:space="preserve"> current situation, suppor</w:t>
            </w:r>
            <w:r>
              <w:rPr>
                <w:rFonts w:ascii="Calibri" w:hAnsi="Calibri"/>
                <w:b/>
                <w:bCs/>
                <w:sz w:val="22"/>
              </w:rPr>
              <w:t>t needs and an overview of your</w:t>
            </w:r>
            <w:r w:rsidRPr="00730856">
              <w:rPr>
                <w:rFonts w:ascii="Calibri" w:hAnsi="Calibri"/>
                <w:b/>
                <w:bCs/>
                <w:color w:val="FF0000"/>
                <w:sz w:val="22"/>
              </w:rPr>
              <w:t xml:space="preserve"> </w:t>
            </w:r>
            <w:r w:rsidRPr="00730856">
              <w:rPr>
                <w:rFonts w:ascii="Calibri" w:hAnsi="Calibri"/>
                <w:b/>
                <w:bCs/>
                <w:sz w:val="22"/>
              </w:rPr>
              <w:t>background history which you may feel is relevant to include in this referral:</w:t>
            </w:r>
          </w:p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</w:p>
          <w:p w:rsidR="00885673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</w:p>
          <w:p w:rsidR="00885673" w:rsidRPr="00730856" w:rsidRDefault="00885673" w:rsidP="00885673">
            <w:pPr>
              <w:jc w:val="left"/>
              <w:rPr>
                <w:rFonts w:ascii="Calibri" w:hAnsi="Calibri" w:cs="Arial"/>
                <w:sz w:val="22"/>
              </w:rPr>
            </w:pPr>
          </w:p>
        </w:tc>
      </w:tr>
    </w:tbl>
    <w:p w:rsidR="00885673" w:rsidRDefault="00885673" w:rsidP="004D522B">
      <w:pPr>
        <w:spacing w:before="0"/>
        <w:jc w:val="left"/>
        <w:rPr>
          <w:rFonts w:ascii="Calibri" w:hAnsi="Calibri"/>
          <w:sz w:val="22"/>
        </w:rPr>
      </w:pPr>
    </w:p>
    <w:p w:rsidR="0095060D" w:rsidRDefault="00EA3A2B" w:rsidP="002F4FB6">
      <w:pPr>
        <w:widowControl w:val="0"/>
        <w:spacing w:after="120" w:line="264" w:lineRule="auto"/>
        <w:ind w:right="113"/>
        <w:rPr>
          <w:rFonts w:ascii="Calibri" w:hAnsi="Calibri" w:cs="Arial"/>
          <w:sz w:val="22"/>
        </w:rPr>
      </w:pPr>
      <w:r w:rsidRPr="00730856">
        <w:rPr>
          <w:rFonts w:ascii="Calibri" w:hAnsi="Calibri" w:cs="Arial"/>
          <w:sz w:val="22"/>
        </w:rPr>
        <w:t>Referral taken by: _____________________________________</w:t>
      </w:r>
      <w:r w:rsidR="002F4FB6" w:rsidRPr="00730856">
        <w:rPr>
          <w:rFonts w:ascii="Calibri" w:hAnsi="Calibri" w:cs="Arial"/>
          <w:sz w:val="22"/>
        </w:rPr>
        <w:t xml:space="preserve">   Date: __________________________</w:t>
      </w:r>
    </w:p>
    <w:p w:rsidR="003930AC" w:rsidRPr="00730856" w:rsidRDefault="003930AC" w:rsidP="002F4FB6">
      <w:pPr>
        <w:widowControl w:val="0"/>
        <w:spacing w:after="120" w:line="264" w:lineRule="auto"/>
        <w:ind w:right="113"/>
        <w:rPr>
          <w:rFonts w:ascii="Calibri" w:hAnsi="Calibri"/>
          <w:sz w:val="22"/>
        </w:rPr>
      </w:pPr>
    </w:p>
    <w:p w:rsidR="00885673" w:rsidRDefault="003930AC" w:rsidP="003930AC">
      <w:pPr>
        <w:widowControl w:val="0"/>
        <w:spacing w:after="120" w:line="264" w:lineRule="auto"/>
        <w:ind w:right="113"/>
        <w:rPr>
          <w:rFonts w:ascii="Calibri" w:hAnsi="Calibri" w:cs="Arial"/>
          <w:b/>
          <w:sz w:val="22"/>
        </w:rPr>
      </w:pPr>
      <w:r w:rsidRPr="00730856">
        <w:rPr>
          <w:rFonts w:ascii="Calibri" w:hAnsi="Calibri" w:cs="Arial"/>
          <w:b/>
          <w:sz w:val="22"/>
        </w:rPr>
        <w:t>Preferred place of meeting (school, college, GP surgery, community centre):  ______________________</w:t>
      </w:r>
      <w:r>
        <w:rPr>
          <w:rFonts w:ascii="Calibri" w:hAnsi="Calibri" w:cs="Arial"/>
          <w:b/>
          <w:sz w:val="22"/>
        </w:rPr>
        <w:t>__</w:t>
      </w:r>
    </w:p>
    <w:p w:rsidR="003930AC" w:rsidRPr="003930AC" w:rsidRDefault="003930AC" w:rsidP="003930AC">
      <w:pPr>
        <w:widowControl w:val="0"/>
        <w:spacing w:after="120" w:line="264" w:lineRule="auto"/>
        <w:ind w:right="113"/>
        <w:rPr>
          <w:rFonts w:ascii="Calibri" w:hAnsi="Calibri" w:cs="Arial"/>
          <w:sz w:val="22"/>
        </w:rPr>
      </w:pPr>
    </w:p>
    <w:p w:rsidR="00EA3A2B" w:rsidRPr="00DA4EB4" w:rsidRDefault="00394981" w:rsidP="00C5488C">
      <w:pPr>
        <w:tabs>
          <w:tab w:val="left" w:pos="4186"/>
        </w:tabs>
        <w:spacing w:after="120"/>
        <w:jc w:val="left"/>
        <w:rPr>
          <w:rFonts w:ascii="Calibri" w:hAnsi="Calibri"/>
          <w:color w:val="0000FF" w:themeColor="hyperlink"/>
          <w:sz w:val="28"/>
          <w:szCs w:val="28"/>
          <w:u w:val="single"/>
        </w:rPr>
      </w:pPr>
      <w:r w:rsidRPr="00394981">
        <w:rPr>
          <w:rFonts w:ascii="Calibri" w:hAnsi="Calibri"/>
          <w:b/>
          <w:sz w:val="28"/>
          <w:szCs w:val="28"/>
        </w:rPr>
        <w:t>Please send your fully complet</w:t>
      </w:r>
      <w:r w:rsidR="007275D2">
        <w:rPr>
          <w:rFonts w:ascii="Calibri" w:hAnsi="Calibri"/>
          <w:b/>
          <w:sz w:val="28"/>
          <w:szCs w:val="28"/>
        </w:rPr>
        <w:t>ed referral form to</w:t>
      </w:r>
      <w:r w:rsidRPr="00394981">
        <w:rPr>
          <w:rFonts w:ascii="Calibri" w:hAnsi="Calibri"/>
          <w:b/>
          <w:sz w:val="28"/>
          <w:szCs w:val="28"/>
        </w:rPr>
        <w:t>:</w:t>
      </w:r>
      <w:r w:rsidR="00885673">
        <w:rPr>
          <w:rFonts w:ascii="Calibri" w:hAnsi="Calibri"/>
          <w:b/>
          <w:sz w:val="28"/>
          <w:szCs w:val="28"/>
        </w:rPr>
        <w:t xml:space="preserve">    </w:t>
      </w:r>
      <w:hyperlink r:id="rId9" w:history="1">
        <w:r w:rsidR="00A54933" w:rsidRPr="001676FE">
          <w:rPr>
            <w:rStyle w:val="Hyperlink"/>
            <w:rFonts w:ascii="Calibri" w:hAnsi="Calibri"/>
            <w:b/>
            <w:color w:val="auto"/>
            <w:sz w:val="28"/>
            <w:szCs w:val="28"/>
          </w:rPr>
          <w:t>spoc.yalancs@wearewithyou.org.uk</w:t>
        </w:r>
      </w:hyperlink>
    </w:p>
    <w:sectPr w:rsidR="00EA3A2B" w:rsidRPr="00DA4EB4" w:rsidSect="00C61B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720" w:bottom="249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673" w:rsidRDefault="00885673" w:rsidP="004862B8">
      <w:pPr>
        <w:spacing w:before="0"/>
      </w:pPr>
      <w:r>
        <w:separator/>
      </w:r>
    </w:p>
  </w:endnote>
  <w:endnote w:type="continuationSeparator" w:id="0">
    <w:p w:rsidR="00885673" w:rsidRDefault="00885673" w:rsidP="004862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73" w:rsidRDefault="00885673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6"/>
      <w:gridCol w:w="1976"/>
      <w:gridCol w:w="1976"/>
      <w:gridCol w:w="1977"/>
      <w:gridCol w:w="2777"/>
    </w:tblGrid>
    <w:tr w:rsidR="00885673" w:rsidRPr="00885673" w:rsidTr="00885673">
      <w:trPr>
        <w:trHeight w:val="1018"/>
      </w:trPr>
      <w:tc>
        <w:tcPr>
          <w:tcW w:w="1976" w:type="dxa"/>
          <w:shd w:val="clear" w:color="auto" w:fill="FFFFFF" w:themeFill="background1"/>
        </w:tcPr>
        <w:p w:rsidR="00885673" w:rsidRPr="00885673" w:rsidRDefault="00885673" w:rsidP="00885673">
          <w:pPr>
            <w:spacing w:after="120" w:line="216" w:lineRule="auto"/>
            <w:ind w:left="170"/>
            <w:jc w:val="left"/>
            <w:rPr>
              <w:rFonts w:ascii="Calibri" w:hAnsi="Calibri"/>
              <w:sz w:val="16"/>
              <w:szCs w:val="16"/>
            </w:rPr>
          </w:pPr>
          <w:r w:rsidRPr="00885673">
            <w:rPr>
              <w:rFonts w:ascii="Calibri" w:hAnsi="Calibri"/>
              <w:b/>
              <w:sz w:val="16"/>
              <w:szCs w:val="16"/>
            </w:rPr>
            <w:t>Central Office</w:t>
          </w:r>
          <w:r w:rsidRPr="00885673">
            <w:rPr>
              <w:rFonts w:ascii="Calibri" w:hAnsi="Calibri"/>
              <w:b/>
              <w:sz w:val="16"/>
              <w:szCs w:val="16"/>
            </w:rPr>
            <w:br/>
          </w:r>
          <w:proofErr w:type="spellStart"/>
          <w:r w:rsidRPr="00885673">
            <w:rPr>
              <w:rFonts w:ascii="Calibri" w:hAnsi="Calibri"/>
              <w:sz w:val="16"/>
              <w:szCs w:val="16"/>
            </w:rPr>
            <w:t>Ringway</w:t>
          </w:r>
          <w:proofErr w:type="spellEnd"/>
          <w:r w:rsidRPr="00885673">
            <w:rPr>
              <w:rFonts w:ascii="Calibri" w:hAnsi="Calibri"/>
              <w:sz w:val="16"/>
              <w:szCs w:val="16"/>
            </w:rPr>
            <w:t xml:space="preserve"> House, Percy Street, Preston</w:t>
          </w:r>
          <w:r w:rsidRPr="00885673">
            <w:rPr>
              <w:rFonts w:ascii="Calibri" w:hAnsi="Calibri"/>
              <w:sz w:val="16"/>
              <w:szCs w:val="16"/>
            </w:rPr>
            <w:br/>
            <w:t>PR1 1HQ</w:t>
          </w:r>
          <w:r w:rsidRPr="00885673">
            <w:rPr>
              <w:rFonts w:ascii="Calibri" w:hAnsi="Calibri"/>
              <w:b/>
              <w:sz w:val="16"/>
              <w:szCs w:val="16"/>
            </w:rPr>
            <w:br/>
          </w:r>
          <w:r w:rsidRPr="00885673">
            <w:rPr>
              <w:rFonts w:ascii="Calibri" w:hAnsi="Calibri"/>
              <w:sz w:val="16"/>
              <w:szCs w:val="16"/>
            </w:rPr>
            <w:t>01772 281495</w:t>
          </w:r>
        </w:p>
      </w:tc>
      <w:tc>
        <w:tcPr>
          <w:tcW w:w="1976" w:type="dxa"/>
          <w:shd w:val="clear" w:color="auto" w:fill="FFFFFF" w:themeFill="background1"/>
        </w:tcPr>
        <w:p w:rsidR="00885673" w:rsidRPr="00885673" w:rsidRDefault="00885673" w:rsidP="00885673">
          <w:pPr>
            <w:spacing w:after="120" w:line="216" w:lineRule="auto"/>
            <w:ind w:left="170"/>
            <w:jc w:val="left"/>
            <w:rPr>
              <w:rFonts w:ascii="Calibri" w:hAnsi="Calibri"/>
              <w:b/>
              <w:sz w:val="16"/>
              <w:szCs w:val="16"/>
            </w:rPr>
          </w:pPr>
          <w:r w:rsidRPr="00885673">
            <w:rPr>
              <w:rFonts w:ascii="Calibri" w:hAnsi="Calibri"/>
              <w:b/>
              <w:sz w:val="16"/>
              <w:szCs w:val="16"/>
            </w:rPr>
            <w:t>North Office</w:t>
          </w:r>
          <w:r w:rsidRPr="00885673">
            <w:rPr>
              <w:rFonts w:ascii="Calibri" w:hAnsi="Calibri"/>
              <w:b/>
              <w:sz w:val="16"/>
              <w:szCs w:val="16"/>
            </w:rPr>
            <w:br/>
          </w:r>
          <w:r w:rsidRPr="00885673">
            <w:rPr>
              <w:rFonts w:ascii="Calibri" w:hAnsi="Calibri"/>
              <w:sz w:val="16"/>
              <w:szCs w:val="16"/>
            </w:rPr>
            <w:t>YMCA</w:t>
          </w:r>
          <w:r w:rsidRPr="00885673">
            <w:rPr>
              <w:rFonts w:ascii="Calibri" w:hAnsi="Calibri"/>
              <w:sz w:val="16"/>
              <w:szCs w:val="16"/>
            </w:rPr>
            <w:br/>
            <w:t>Fleet Square</w:t>
          </w:r>
          <w:r w:rsidRPr="00885673">
            <w:rPr>
              <w:rFonts w:ascii="Calibri" w:hAnsi="Calibri"/>
              <w:sz w:val="16"/>
              <w:szCs w:val="16"/>
            </w:rPr>
            <w:br/>
            <w:t>Lancaster</w:t>
          </w:r>
          <w:r w:rsidRPr="00885673">
            <w:rPr>
              <w:rFonts w:ascii="Calibri" w:hAnsi="Calibri"/>
              <w:sz w:val="16"/>
              <w:szCs w:val="16"/>
            </w:rPr>
            <w:br/>
            <w:t>LA1 1EZ</w:t>
          </w:r>
          <w:r w:rsidRPr="00885673">
            <w:rPr>
              <w:rFonts w:ascii="Calibri" w:hAnsi="Calibri"/>
              <w:b/>
              <w:sz w:val="16"/>
              <w:szCs w:val="16"/>
            </w:rPr>
            <w:br/>
          </w:r>
          <w:r w:rsidRPr="00885673">
            <w:rPr>
              <w:rFonts w:ascii="Calibri" w:hAnsi="Calibri"/>
              <w:sz w:val="16"/>
              <w:szCs w:val="16"/>
            </w:rPr>
            <w:t>01524 239570</w:t>
          </w:r>
        </w:p>
      </w:tc>
      <w:tc>
        <w:tcPr>
          <w:tcW w:w="1976" w:type="dxa"/>
          <w:shd w:val="clear" w:color="auto" w:fill="FFFFFF" w:themeFill="background1"/>
        </w:tcPr>
        <w:p w:rsidR="00885673" w:rsidRPr="00885673" w:rsidRDefault="00885673" w:rsidP="00885673">
          <w:pPr>
            <w:spacing w:after="120" w:line="216" w:lineRule="auto"/>
            <w:ind w:left="170"/>
            <w:jc w:val="left"/>
            <w:rPr>
              <w:rFonts w:ascii="Calibri" w:hAnsi="Calibri"/>
              <w:b/>
              <w:sz w:val="16"/>
              <w:szCs w:val="16"/>
            </w:rPr>
          </w:pPr>
          <w:r w:rsidRPr="00885673">
            <w:rPr>
              <w:rFonts w:ascii="Calibri" w:hAnsi="Calibri"/>
              <w:b/>
              <w:sz w:val="16"/>
              <w:szCs w:val="16"/>
            </w:rPr>
            <w:t>East Office</w:t>
          </w:r>
          <w:r w:rsidRPr="00885673">
            <w:rPr>
              <w:rFonts w:ascii="Calibri" w:hAnsi="Calibri"/>
              <w:b/>
              <w:sz w:val="16"/>
              <w:szCs w:val="16"/>
            </w:rPr>
            <w:br/>
          </w:r>
          <w:r w:rsidRPr="00885673">
            <w:rPr>
              <w:rFonts w:ascii="Calibri" w:hAnsi="Calibri"/>
              <w:sz w:val="16"/>
              <w:szCs w:val="16"/>
            </w:rPr>
            <w:t>CVS Building</w:t>
          </w:r>
          <w:r w:rsidRPr="00885673">
            <w:rPr>
              <w:rFonts w:ascii="Calibri" w:hAnsi="Calibri"/>
              <w:sz w:val="16"/>
              <w:szCs w:val="16"/>
            </w:rPr>
            <w:br/>
            <w:t>62-64 Yorkshire Street</w:t>
          </w:r>
          <w:r w:rsidRPr="00885673">
            <w:rPr>
              <w:rFonts w:ascii="Calibri" w:hAnsi="Calibri"/>
              <w:sz w:val="16"/>
              <w:szCs w:val="16"/>
            </w:rPr>
            <w:br/>
            <w:t>Burnley, BB11 3BT</w:t>
          </w:r>
          <w:r w:rsidRPr="00885673">
            <w:rPr>
              <w:rFonts w:ascii="Calibri" w:hAnsi="Calibri"/>
              <w:b/>
              <w:sz w:val="16"/>
              <w:szCs w:val="16"/>
            </w:rPr>
            <w:br/>
          </w:r>
          <w:r w:rsidRPr="00885673">
            <w:rPr>
              <w:rFonts w:ascii="Calibri" w:hAnsi="Calibri"/>
              <w:sz w:val="16"/>
              <w:szCs w:val="16"/>
            </w:rPr>
            <w:t>01282 505037</w:t>
          </w:r>
        </w:p>
      </w:tc>
      <w:tc>
        <w:tcPr>
          <w:tcW w:w="1977" w:type="dxa"/>
          <w:shd w:val="clear" w:color="auto" w:fill="FFFFFF" w:themeFill="background1"/>
        </w:tcPr>
        <w:p w:rsidR="00885673" w:rsidRPr="00885673" w:rsidRDefault="00885673" w:rsidP="00885673">
          <w:pPr>
            <w:spacing w:after="120" w:line="216" w:lineRule="auto"/>
            <w:ind w:left="170"/>
            <w:jc w:val="left"/>
            <w:rPr>
              <w:rFonts w:ascii="Calibri" w:hAnsi="Calibri"/>
              <w:b/>
              <w:sz w:val="16"/>
              <w:szCs w:val="16"/>
            </w:rPr>
          </w:pPr>
          <w:r w:rsidRPr="00885673">
            <w:rPr>
              <w:rFonts w:ascii="Calibri" w:hAnsi="Calibri"/>
              <w:b/>
              <w:sz w:val="16"/>
              <w:szCs w:val="16"/>
            </w:rPr>
            <w:t>Freephone</w:t>
          </w:r>
          <w:r w:rsidRPr="00885673">
            <w:rPr>
              <w:rFonts w:ascii="Calibri" w:hAnsi="Calibri"/>
              <w:b/>
              <w:sz w:val="16"/>
              <w:szCs w:val="16"/>
            </w:rPr>
            <w:br/>
          </w:r>
          <w:r w:rsidRPr="00885673">
            <w:rPr>
              <w:rFonts w:ascii="Calibri" w:hAnsi="Calibri"/>
              <w:sz w:val="16"/>
              <w:szCs w:val="16"/>
              <w:lang w:eastAsia="en-GB"/>
            </w:rPr>
            <w:t>0808 164 0074</w:t>
          </w:r>
        </w:p>
        <w:p w:rsidR="00885673" w:rsidRPr="00885673" w:rsidRDefault="00885673" w:rsidP="00885673">
          <w:pPr>
            <w:spacing w:after="120" w:line="216" w:lineRule="auto"/>
            <w:ind w:left="170"/>
            <w:jc w:val="left"/>
            <w:rPr>
              <w:rFonts w:ascii="Calibri" w:hAnsi="Calibri"/>
              <w:sz w:val="16"/>
              <w:szCs w:val="16"/>
            </w:rPr>
          </w:pPr>
        </w:p>
      </w:tc>
      <w:tc>
        <w:tcPr>
          <w:tcW w:w="2777" w:type="dxa"/>
          <w:shd w:val="clear" w:color="auto" w:fill="FFFFFF" w:themeFill="background1"/>
        </w:tcPr>
        <w:p w:rsidR="00885673" w:rsidRPr="00885673" w:rsidRDefault="00885673" w:rsidP="00885673">
          <w:pPr>
            <w:spacing w:after="120" w:line="216" w:lineRule="auto"/>
            <w:ind w:left="170"/>
            <w:jc w:val="left"/>
            <w:rPr>
              <w:rFonts w:ascii="Calibri" w:hAnsi="Calibri"/>
              <w:b/>
              <w:sz w:val="16"/>
              <w:szCs w:val="16"/>
            </w:rPr>
          </w:pPr>
          <w:r w:rsidRPr="00885673">
            <w:rPr>
              <w:rFonts w:ascii="Calibri" w:hAnsi="Calibri"/>
              <w:b/>
              <w:sz w:val="16"/>
              <w:szCs w:val="16"/>
            </w:rPr>
            <w:t>Email [Secure Through CJSM]</w:t>
          </w:r>
          <w:r w:rsidRPr="00885673">
            <w:rPr>
              <w:rFonts w:ascii="Calibri" w:hAnsi="Calibri"/>
              <w:b/>
              <w:sz w:val="16"/>
              <w:szCs w:val="16"/>
            </w:rPr>
            <w:br/>
          </w:r>
          <w:hyperlink r:id="rId1" w:history="1">
            <w:r w:rsidRPr="00885673">
              <w:rPr>
                <w:rStyle w:val="Hyperlink"/>
                <w:rFonts w:ascii="Calibri" w:hAnsi="Calibri"/>
                <w:color w:val="auto"/>
                <w:sz w:val="16"/>
                <w:szCs w:val="16"/>
              </w:rPr>
              <w:t>spoc.yalancs@wearewithyou.org.uk</w:t>
            </w:r>
          </w:hyperlink>
        </w:p>
        <w:p w:rsidR="00885673" w:rsidRPr="00885673" w:rsidRDefault="00885673" w:rsidP="00885673">
          <w:pPr>
            <w:spacing w:after="120" w:line="216" w:lineRule="auto"/>
            <w:ind w:left="170"/>
            <w:jc w:val="left"/>
            <w:rPr>
              <w:rFonts w:ascii="Calibri" w:hAnsi="Calibri"/>
              <w:b/>
              <w:sz w:val="16"/>
              <w:szCs w:val="16"/>
            </w:rPr>
          </w:pPr>
        </w:p>
      </w:tc>
    </w:tr>
  </w:tbl>
  <w:p w:rsidR="00885673" w:rsidRDefault="00885673">
    <w:pPr>
      <w:pStyle w:val="Footer"/>
    </w:pPr>
  </w:p>
  <w:p w:rsidR="00885673" w:rsidRDefault="00885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73" w:rsidRPr="00403404" w:rsidRDefault="00885673">
    <w:pPr>
      <w:pStyle w:val="Footer"/>
      <w:rPr>
        <w:sz w:val="16"/>
        <w:szCs w:val="16"/>
      </w:rPr>
    </w:pPr>
    <w:r w:rsidRPr="00403404">
      <w:rPr>
        <w:sz w:val="16"/>
        <w:szCs w:val="16"/>
      </w:rPr>
      <w:t>Updated May 2020</w:t>
    </w:r>
  </w:p>
  <w:p w:rsidR="00885673" w:rsidRDefault="00885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673" w:rsidRDefault="00885673" w:rsidP="004862B8">
      <w:pPr>
        <w:spacing w:before="0"/>
      </w:pPr>
      <w:r>
        <w:separator/>
      </w:r>
    </w:p>
  </w:footnote>
  <w:footnote w:type="continuationSeparator" w:id="0">
    <w:p w:rsidR="00885673" w:rsidRDefault="00885673" w:rsidP="004862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8C" w:rsidRDefault="00885673">
    <w:pPr>
      <w:pStyle w:val="Header"/>
      <w:rPr>
        <w:rFonts w:ascii="Calibri" w:hAnsi="Calibri"/>
        <w:b/>
        <w:sz w:val="48"/>
        <w:szCs w:val="28"/>
      </w:rPr>
    </w:pPr>
    <w:r w:rsidRPr="00DA4EB4">
      <w:rPr>
        <w:rFonts w:ascii="Calibri" w:hAnsi="Calibri"/>
        <w:b/>
        <w:sz w:val="48"/>
        <w:szCs w:val="28"/>
      </w:rPr>
      <w:t>Referral Form</w:t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757AE42" wp14:editId="39C4F4CA">
          <wp:simplePos x="0" y="0"/>
          <wp:positionH relativeFrom="column">
            <wp:posOffset>5753570</wp:posOffset>
          </wp:positionH>
          <wp:positionV relativeFrom="paragraph">
            <wp:posOffset>-289864</wp:posOffset>
          </wp:positionV>
          <wp:extent cx="1202400" cy="60840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 Are With You Logo (White Backgroun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FB2" w:rsidRDefault="00306FB2">
    <w:pPr>
      <w:pStyle w:val="Header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673" w:rsidRDefault="00885673">
    <w:pPr>
      <w:pStyle w:val="Header"/>
    </w:pPr>
    <w:r w:rsidRPr="00DA4EB4">
      <w:rPr>
        <w:rFonts w:ascii="Calibri" w:hAnsi="Calibri"/>
        <w:b/>
        <w:sz w:val="48"/>
        <w:szCs w:val="28"/>
      </w:rPr>
      <w:t>Referral Form</w: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BA91D07" wp14:editId="01CB6EC0">
          <wp:simplePos x="0" y="0"/>
          <wp:positionH relativeFrom="column">
            <wp:posOffset>5696944</wp:posOffset>
          </wp:positionH>
          <wp:positionV relativeFrom="paragraph">
            <wp:posOffset>-267611</wp:posOffset>
          </wp:positionV>
          <wp:extent cx="1202400" cy="6084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 Are With You Logo (White Backgroun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560"/>
    <w:multiLevelType w:val="hybridMultilevel"/>
    <w:tmpl w:val="825A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C7167"/>
    <w:multiLevelType w:val="hybridMultilevel"/>
    <w:tmpl w:val="22FEF524"/>
    <w:lvl w:ilvl="0" w:tplc="24486120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50A15"/>
    <w:multiLevelType w:val="hybridMultilevel"/>
    <w:tmpl w:val="2B5A8600"/>
    <w:lvl w:ilvl="0" w:tplc="7C2AF742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  <w:b/>
        <w:color w:val="FF7D00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7E933021"/>
    <w:multiLevelType w:val="hybridMultilevel"/>
    <w:tmpl w:val="800249B8"/>
    <w:lvl w:ilvl="0" w:tplc="77C2B2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4F"/>
    <w:rsid w:val="00004E4D"/>
    <w:rsid w:val="0001566C"/>
    <w:rsid w:val="000169D1"/>
    <w:rsid w:val="0002219A"/>
    <w:rsid w:val="00025AD8"/>
    <w:rsid w:val="00034681"/>
    <w:rsid w:val="00036496"/>
    <w:rsid w:val="00040C32"/>
    <w:rsid w:val="00043A99"/>
    <w:rsid w:val="000452AF"/>
    <w:rsid w:val="000478B0"/>
    <w:rsid w:val="00070245"/>
    <w:rsid w:val="00072E14"/>
    <w:rsid w:val="0008038B"/>
    <w:rsid w:val="0008098C"/>
    <w:rsid w:val="0008790A"/>
    <w:rsid w:val="00092E64"/>
    <w:rsid w:val="000954CE"/>
    <w:rsid w:val="00095CC1"/>
    <w:rsid w:val="000A03D1"/>
    <w:rsid w:val="000A59D6"/>
    <w:rsid w:val="000B71CE"/>
    <w:rsid w:val="000B74CE"/>
    <w:rsid w:val="000C585B"/>
    <w:rsid w:val="000F0DF5"/>
    <w:rsid w:val="00104D05"/>
    <w:rsid w:val="00106CFF"/>
    <w:rsid w:val="00111AEF"/>
    <w:rsid w:val="0011230F"/>
    <w:rsid w:val="00115524"/>
    <w:rsid w:val="0012413B"/>
    <w:rsid w:val="00146C52"/>
    <w:rsid w:val="00147862"/>
    <w:rsid w:val="00160834"/>
    <w:rsid w:val="00161393"/>
    <w:rsid w:val="001664B4"/>
    <w:rsid w:val="001676FE"/>
    <w:rsid w:val="00167CE2"/>
    <w:rsid w:val="00174896"/>
    <w:rsid w:val="001824CD"/>
    <w:rsid w:val="0018484C"/>
    <w:rsid w:val="00184F3D"/>
    <w:rsid w:val="00194EF2"/>
    <w:rsid w:val="001A3139"/>
    <w:rsid w:val="001A34D8"/>
    <w:rsid w:val="001B1456"/>
    <w:rsid w:val="001B3DFF"/>
    <w:rsid w:val="001D0C75"/>
    <w:rsid w:val="001D2C36"/>
    <w:rsid w:val="001D475B"/>
    <w:rsid w:val="001E1B5F"/>
    <w:rsid w:val="001F2120"/>
    <w:rsid w:val="001F2768"/>
    <w:rsid w:val="002000FB"/>
    <w:rsid w:val="002146F6"/>
    <w:rsid w:val="002172CE"/>
    <w:rsid w:val="002241FE"/>
    <w:rsid w:val="002371F7"/>
    <w:rsid w:val="00237CB1"/>
    <w:rsid w:val="00240EF8"/>
    <w:rsid w:val="002543EE"/>
    <w:rsid w:val="00264BAC"/>
    <w:rsid w:val="00265C25"/>
    <w:rsid w:val="0027360E"/>
    <w:rsid w:val="00296230"/>
    <w:rsid w:val="002A5A95"/>
    <w:rsid w:val="002B03F4"/>
    <w:rsid w:val="002B15CA"/>
    <w:rsid w:val="002B3B15"/>
    <w:rsid w:val="002C1DD2"/>
    <w:rsid w:val="002C464F"/>
    <w:rsid w:val="002D6278"/>
    <w:rsid w:val="002D7239"/>
    <w:rsid w:val="002E1775"/>
    <w:rsid w:val="002E713E"/>
    <w:rsid w:val="002F4FB6"/>
    <w:rsid w:val="002F67B9"/>
    <w:rsid w:val="00306FB2"/>
    <w:rsid w:val="0031374C"/>
    <w:rsid w:val="0031472D"/>
    <w:rsid w:val="0032245A"/>
    <w:rsid w:val="003307A5"/>
    <w:rsid w:val="00330CD4"/>
    <w:rsid w:val="0033238A"/>
    <w:rsid w:val="003326D7"/>
    <w:rsid w:val="0033502A"/>
    <w:rsid w:val="003373EF"/>
    <w:rsid w:val="00350C74"/>
    <w:rsid w:val="00356320"/>
    <w:rsid w:val="00357B5A"/>
    <w:rsid w:val="00360A75"/>
    <w:rsid w:val="00364104"/>
    <w:rsid w:val="00365D01"/>
    <w:rsid w:val="003777A2"/>
    <w:rsid w:val="003930AC"/>
    <w:rsid w:val="00394981"/>
    <w:rsid w:val="003967C0"/>
    <w:rsid w:val="00397348"/>
    <w:rsid w:val="003976AE"/>
    <w:rsid w:val="003C1A7E"/>
    <w:rsid w:val="003C5FE4"/>
    <w:rsid w:val="003D1DC9"/>
    <w:rsid w:val="003E5C3D"/>
    <w:rsid w:val="00402AFD"/>
    <w:rsid w:val="00403404"/>
    <w:rsid w:val="0040775D"/>
    <w:rsid w:val="00415FAE"/>
    <w:rsid w:val="0042311F"/>
    <w:rsid w:val="00430E88"/>
    <w:rsid w:val="00432937"/>
    <w:rsid w:val="004374F6"/>
    <w:rsid w:val="00440FC6"/>
    <w:rsid w:val="00442436"/>
    <w:rsid w:val="0045227B"/>
    <w:rsid w:val="004666B5"/>
    <w:rsid w:val="00476E33"/>
    <w:rsid w:val="00482A7F"/>
    <w:rsid w:val="004862B8"/>
    <w:rsid w:val="00487429"/>
    <w:rsid w:val="0049543B"/>
    <w:rsid w:val="004B2E19"/>
    <w:rsid w:val="004B54F7"/>
    <w:rsid w:val="004C3D49"/>
    <w:rsid w:val="004C4667"/>
    <w:rsid w:val="004D4751"/>
    <w:rsid w:val="004D522B"/>
    <w:rsid w:val="004D7334"/>
    <w:rsid w:val="004D7FF3"/>
    <w:rsid w:val="004E2372"/>
    <w:rsid w:val="00517EE2"/>
    <w:rsid w:val="00523BBC"/>
    <w:rsid w:val="0053091E"/>
    <w:rsid w:val="00544568"/>
    <w:rsid w:val="00546F6B"/>
    <w:rsid w:val="00556555"/>
    <w:rsid w:val="0056194D"/>
    <w:rsid w:val="00571F0E"/>
    <w:rsid w:val="00575CB1"/>
    <w:rsid w:val="005800B5"/>
    <w:rsid w:val="00582E1E"/>
    <w:rsid w:val="0058561D"/>
    <w:rsid w:val="00595703"/>
    <w:rsid w:val="005A200A"/>
    <w:rsid w:val="005A2C1A"/>
    <w:rsid w:val="005A52D0"/>
    <w:rsid w:val="005B25D0"/>
    <w:rsid w:val="005B6F96"/>
    <w:rsid w:val="005B7E59"/>
    <w:rsid w:val="005D6134"/>
    <w:rsid w:val="005D6822"/>
    <w:rsid w:val="005F3B9B"/>
    <w:rsid w:val="005F5840"/>
    <w:rsid w:val="00602629"/>
    <w:rsid w:val="00607736"/>
    <w:rsid w:val="00614E2D"/>
    <w:rsid w:val="00626C98"/>
    <w:rsid w:val="00630E02"/>
    <w:rsid w:val="00632383"/>
    <w:rsid w:val="006439CE"/>
    <w:rsid w:val="0065348F"/>
    <w:rsid w:val="006617FC"/>
    <w:rsid w:val="00664DDF"/>
    <w:rsid w:val="00665AE0"/>
    <w:rsid w:val="006709F7"/>
    <w:rsid w:val="00673C4D"/>
    <w:rsid w:val="00677020"/>
    <w:rsid w:val="006839E5"/>
    <w:rsid w:val="006854B4"/>
    <w:rsid w:val="00690A72"/>
    <w:rsid w:val="00694FB6"/>
    <w:rsid w:val="006A06E9"/>
    <w:rsid w:val="006A546C"/>
    <w:rsid w:val="006B2906"/>
    <w:rsid w:val="006B5959"/>
    <w:rsid w:val="006B6834"/>
    <w:rsid w:val="006D1BDC"/>
    <w:rsid w:val="006D30B2"/>
    <w:rsid w:val="006E26E5"/>
    <w:rsid w:val="006E45EE"/>
    <w:rsid w:val="006E49C9"/>
    <w:rsid w:val="006F0170"/>
    <w:rsid w:val="006F49EE"/>
    <w:rsid w:val="007110BB"/>
    <w:rsid w:val="00717044"/>
    <w:rsid w:val="007275D2"/>
    <w:rsid w:val="00730856"/>
    <w:rsid w:val="00747DFF"/>
    <w:rsid w:val="007543D0"/>
    <w:rsid w:val="007558BF"/>
    <w:rsid w:val="00760DC2"/>
    <w:rsid w:val="007652D3"/>
    <w:rsid w:val="007655CC"/>
    <w:rsid w:val="00771568"/>
    <w:rsid w:val="007A2BDE"/>
    <w:rsid w:val="007A6625"/>
    <w:rsid w:val="007B071D"/>
    <w:rsid w:val="007B22A1"/>
    <w:rsid w:val="007B648B"/>
    <w:rsid w:val="007B6D41"/>
    <w:rsid w:val="007C2698"/>
    <w:rsid w:val="007C2A4B"/>
    <w:rsid w:val="007C7DF4"/>
    <w:rsid w:val="007D3D7A"/>
    <w:rsid w:val="007D43F4"/>
    <w:rsid w:val="007D655E"/>
    <w:rsid w:val="007E0410"/>
    <w:rsid w:val="007E1DF5"/>
    <w:rsid w:val="007F0A30"/>
    <w:rsid w:val="00805C11"/>
    <w:rsid w:val="00813D19"/>
    <w:rsid w:val="00816E33"/>
    <w:rsid w:val="0081751F"/>
    <w:rsid w:val="00840435"/>
    <w:rsid w:val="008405A2"/>
    <w:rsid w:val="008407E9"/>
    <w:rsid w:val="00841B0E"/>
    <w:rsid w:val="00842452"/>
    <w:rsid w:val="00883AB3"/>
    <w:rsid w:val="00885673"/>
    <w:rsid w:val="00890554"/>
    <w:rsid w:val="008A4CC8"/>
    <w:rsid w:val="008B5610"/>
    <w:rsid w:val="008C65BB"/>
    <w:rsid w:val="008E2501"/>
    <w:rsid w:val="008E7E41"/>
    <w:rsid w:val="008F3903"/>
    <w:rsid w:val="00900BD4"/>
    <w:rsid w:val="009048DB"/>
    <w:rsid w:val="00911F34"/>
    <w:rsid w:val="009120A1"/>
    <w:rsid w:val="00915F08"/>
    <w:rsid w:val="00927434"/>
    <w:rsid w:val="009342A4"/>
    <w:rsid w:val="00934F3D"/>
    <w:rsid w:val="00947793"/>
    <w:rsid w:val="0095060D"/>
    <w:rsid w:val="00952D9E"/>
    <w:rsid w:val="0096593D"/>
    <w:rsid w:val="00975315"/>
    <w:rsid w:val="0098143F"/>
    <w:rsid w:val="0098380A"/>
    <w:rsid w:val="0098398D"/>
    <w:rsid w:val="00985F26"/>
    <w:rsid w:val="00991A18"/>
    <w:rsid w:val="0099386B"/>
    <w:rsid w:val="009B1FF9"/>
    <w:rsid w:val="009B66CE"/>
    <w:rsid w:val="009B7118"/>
    <w:rsid w:val="009C269B"/>
    <w:rsid w:val="009C2A01"/>
    <w:rsid w:val="009D2DC0"/>
    <w:rsid w:val="009D5CE4"/>
    <w:rsid w:val="009F6556"/>
    <w:rsid w:val="00A0066B"/>
    <w:rsid w:val="00A070B1"/>
    <w:rsid w:val="00A10288"/>
    <w:rsid w:val="00A12721"/>
    <w:rsid w:val="00A175B2"/>
    <w:rsid w:val="00A17999"/>
    <w:rsid w:val="00A20D67"/>
    <w:rsid w:val="00A24135"/>
    <w:rsid w:val="00A261FD"/>
    <w:rsid w:val="00A2783D"/>
    <w:rsid w:val="00A32EDC"/>
    <w:rsid w:val="00A3462D"/>
    <w:rsid w:val="00A403B8"/>
    <w:rsid w:val="00A41A1D"/>
    <w:rsid w:val="00A54933"/>
    <w:rsid w:val="00A573F3"/>
    <w:rsid w:val="00A65403"/>
    <w:rsid w:val="00A65A8A"/>
    <w:rsid w:val="00A84023"/>
    <w:rsid w:val="00A96969"/>
    <w:rsid w:val="00AA0E6B"/>
    <w:rsid w:val="00AA32A1"/>
    <w:rsid w:val="00AA3F2D"/>
    <w:rsid w:val="00AA4B77"/>
    <w:rsid w:val="00AE1A66"/>
    <w:rsid w:val="00AE309A"/>
    <w:rsid w:val="00AF196A"/>
    <w:rsid w:val="00B12125"/>
    <w:rsid w:val="00B26C72"/>
    <w:rsid w:val="00B573B0"/>
    <w:rsid w:val="00B60CAE"/>
    <w:rsid w:val="00B62134"/>
    <w:rsid w:val="00B67002"/>
    <w:rsid w:val="00B70096"/>
    <w:rsid w:val="00B73BEF"/>
    <w:rsid w:val="00B77CB3"/>
    <w:rsid w:val="00B80070"/>
    <w:rsid w:val="00B83FB9"/>
    <w:rsid w:val="00B87BBB"/>
    <w:rsid w:val="00B91434"/>
    <w:rsid w:val="00B92E18"/>
    <w:rsid w:val="00B9384B"/>
    <w:rsid w:val="00B96147"/>
    <w:rsid w:val="00BB4C15"/>
    <w:rsid w:val="00BB5125"/>
    <w:rsid w:val="00BC2441"/>
    <w:rsid w:val="00BC561C"/>
    <w:rsid w:val="00BC6DBC"/>
    <w:rsid w:val="00BD1529"/>
    <w:rsid w:val="00BD47D4"/>
    <w:rsid w:val="00BD72E9"/>
    <w:rsid w:val="00BE3894"/>
    <w:rsid w:val="00C06345"/>
    <w:rsid w:val="00C13D54"/>
    <w:rsid w:val="00C146B4"/>
    <w:rsid w:val="00C1527A"/>
    <w:rsid w:val="00C3031A"/>
    <w:rsid w:val="00C37F94"/>
    <w:rsid w:val="00C45C20"/>
    <w:rsid w:val="00C46551"/>
    <w:rsid w:val="00C51887"/>
    <w:rsid w:val="00C5270D"/>
    <w:rsid w:val="00C5488C"/>
    <w:rsid w:val="00C572C9"/>
    <w:rsid w:val="00C61B4D"/>
    <w:rsid w:val="00C64B0D"/>
    <w:rsid w:val="00C66464"/>
    <w:rsid w:val="00C6684F"/>
    <w:rsid w:val="00C67674"/>
    <w:rsid w:val="00C8119E"/>
    <w:rsid w:val="00C81E85"/>
    <w:rsid w:val="00C85FF7"/>
    <w:rsid w:val="00C87675"/>
    <w:rsid w:val="00C876F2"/>
    <w:rsid w:val="00CA0138"/>
    <w:rsid w:val="00CA6130"/>
    <w:rsid w:val="00CB1D34"/>
    <w:rsid w:val="00CB2C9F"/>
    <w:rsid w:val="00CB610F"/>
    <w:rsid w:val="00CB6711"/>
    <w:rsid w:val="00CC4C4D"/>
    <w:rsid w:val="00CC5744"/>
    <w:rsid w:val="00CE25C4"/>
    <w:rsid w:val="00CF6DB2"/>
    <w:rsid w:val="00D12E03"/>
    <w:rsid w:val="00D16C36"/>
    <w:rsid w:val="00D17C88"/>
    <w:rsid w:val="00D357D2"/>
    <w:rsid w:val="00D40880"/>
    <w:rsid w:val="00D45EF3"/>
    <w:rsid w:val="00D50730"/>
    <w:rsid w:val="00D56724"/>
    <w:rsid w:val="00D67EDB"/>
    <w:rsid w:val="00D75A3C"/>
    <w:rsid w:val="00D77F5D"/>
    <w:rsid w:val="00D85A34"/>
    <w:rsid w:val="00D97D79"/>
    <w:rsid w:val="00DA4EB4"/>
    <w:rsid w:val="00DA558C"/>
    <w:rsid w:val="00DA7ED2"/>
    <w:rsid w:val="00DB14AA"/>
    <w:rsid w:val="00DB294C"/>
    <w:rsid w:val="00DB77D9"/>
    <w:rsid w:val="00DC4A80"/>
    <w:rsid w:val="00DC5AED"/>
    <w:rsid w:val="00DD4951"/>
    <w:rsid w:val="00DE391B"/>
    <w:rsid w:val="00DE74A1"/>
    <w:rsid w:val="00DE7C8F"/>
    <w:rsid w:val="00E0217B"/>
    <w:rsid w:val="00E035B4"/>
    <w:rsid w:val="00E03903"/>
    <w:rsid w:val="00E06AA8"/>
    <w:rsid w:val="00E11C81"/>
    <w:rsid w:val="00E150F9"/>
    <w:rsid w:val="00E17DE1"/>
    <w:rsid w:val="00E20D43"/>
    <w:rsid w:val="00E22693"/>
    <w:rsid w:val="00E33B8B"/>
    <w:rsid w:val="00E5793A"/>
    <w:rsid w:val="00E63772"/>
    <w:rsid w:val="00E638D0"/>
    <w:rsid w:val="00E73900"/>
    <w:rsid w:val="00E74F62"/>
    <w:rsid w:val="00E85272"/>
    <w:rsid w:val="00E86781"/>
    <w:rsid w:val="00E923E6"/>
    <w:rsid w:val="00E97706"/>
    <w:rsid w:val="00EA3A2B"/>
    <w:rsid w:val="00EA4D1D"/>
    <w:rsid w:val="00EA5795"/>
    <w:rsid w:val="00EA6218"/>
    <w:rsid w:val="00EB2B5F"/>
    <w:rsid w:val="00EB4000"/>
    <w:rsid w:val="00EB610A"/>
    <w:rsid w:val="00ED5CEC"/>
    <w:rsid w:val="00ED6804"/>
    <w:rsid w:val="00ED6D4E"/>
    <w:rsid w:val="00EE2213"/>
    <w:rsid w:val="00EE2F31"/>
    <w:rsid w:val="00EE32AF"/>
    <w:rsid w:val="00EE3FDA"/>
    <w:rsid w:val="00EE4A88"/>
    <w:rsid w:val="00EE7858"/>
    <w:rsid w:val="00EF1403"/>
    <w:rsid w:val="00EF2492"/>
    <w:rsid w:val="00F3305D"/>
    <w:rsid w:val="00F406A1"/>
    <w:rsid w:val="00F5522F"/>
    <w:rsid w:val="00F628A7"/>
    <w:rsid w:val="00F63C3E"/>
    <w:rsid w:val="00F660F6"/>
    <w:rsid w:val="00F66AF7"/>
    <w:rsid w:val="00F76F21"/>
    <w:rsid w:val="00F80666"/>
    <w:rsid w:val="00F814E3"/>
    <w:rsid w:val="00F86A85"/>
    <w:rsid w:val="00FA53CC"/>
    <w:rsid w:val="00FB038E"/>
    <w:rsid w:val="00FB1B8F"/>
    <w:rsid w:val="00FB2CA1"/>
    <w:rsid w:val="00FB3CEF"/>
    <w:rsid w:val="00FB3E43"/>
    <w:rsid w:val="00FB6BC8"/>
    <w:rsid w:val="00FB7158"/>
    <w:rsid w:val="00FC2F6C"/>
    <w:rsid w:val="00FC3DC3"/>
    <w:rsid w:val="00FD1AD7"/>
    <w:rsid w:val="00FE201B"/>
    <w:rsid w:val="00FE219D"/>
    <w:rsid w:val="00FE2493"/>
    <w:rsid w:val="00FE3B51"/>
    <w:rsid w:val="00FE7011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1D"/>
    <w:pPr>
      <w:spacing w:before="120"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671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711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711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671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711"/>
    <w:rPr>
      <w:rFonts w:asciiTheme="majorHAnsi" w:eastAsiaTheme="majorEastAsia" w:hAnsiTheme="majorHAnsi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194EF2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EF2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A4D1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6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B8"/>
  </w:style>
  <w:style w:type="paragraph" w:styleId="Footer">
    <w:name w:val="footer"/>
    <w:basedOn w:val="Normal"/>
    <w:link w:val="FooterChar"/>
    <w:uiPriority w:val="99"/>
    <w:unhideWhenUsed/>
    <w:rsid w:val="00486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B8"/>
  </w:style>
  <w:style w:type="paragraph" w:customStyle="1" w:styleId="NumberedParagraph">
    <w:name w:val="Numbered Paragraph"/>
    <w:basedOn w:val="ListParagraph"/>
    <w:link w:val="NumberedParagraphChar"/>
    <w:qFormat/>
    <w:rsid w:val="00EA4D1D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4D1D"/>
  </w:style>
  <w:style w:type="character" w:customStyle="1" w:styleId="NumberedParagraphChar">
    <w:name w:val="Numbered Paragraph Char"/>
    <w:basedOn w:val="ListParagraphChar"/>
    <w:link w:val="NumberedParagraph"/>
    <w:rsid w:val="00EA4D1D"/>
  </w:style>
  <w:style w:type="paragraph" w:styleId="BalloonText">
    <w:name w:val="Balloon Text"/>
    <w:basedOn w:val="Normal"/>
    <w:link w:val="BalloonTextChar"/>
    <w:uiPriority w:val="99"/>
    <w:semiHidden/>
    <w:unhideWhenUsed/>
    <w:rsid w:val="0065348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A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7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9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1D"/>
    <w:pPr>
      <w:spacing w:before="120"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6711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711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711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7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671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711"/>
    <w:rPr>
      <w:rFonts w:asciiTheme="majorHAnsi" w:eastAsiaTheme="majorEastAsia" w:hAnsiTheme="majorHAnsi" w:cstheme="majorBidi"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194EF2"/>
    <w:pPr>
      <w:pBdr>
        <w:bottom w:val="single" w:sz="8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EF2"/>
    <w:rPr>
      <w:rFonts w:asciiTheme="majorHAnsi" w:eastAsiaTheme="majorEastAsia" w:hAnsiTheme="majorHAnsi" w:cstheme="majorBidi"/>
      <w:b/>
      <w:spacing w:val="5"/>
      <w:kern w:val="28"/>
      <w:sz w:val="36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A4D1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6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2B8"/>
  </w:style>
  <w:style w:type="paragraph" w:styleId="Footer">
    <w:name w:val="footer"/>
    <w:basedOn w:val="Normal"/>
    <w:link w:val="FooterChar"/>
    <w:uiPriority w:val="99"/>
    <w:unhideWhenUsed/>
    <w:rsid w:val="00486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2B8"/>
  </w:style>
  <w:style w:type="paragraph" w:customStyle="1" w:styleId="NumberedParagraph">
    <w:name w:val="Numbered Paragraph"/>
    <w:basedOn w:val="ListParagraph"/>
    <w:link w:val="NumberedParagraphChar"/>
    <w:qFormat/>
    <w:rsid w:val="00EA4D1D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A4D1D"/>
  </w:style>
  <w:style w:type="character" w:customStyle="1" w:styleId="NumberedParagraphChar">
    <w:name w:val="Numbered Paragraph Char"/>
    <w:basedOn w:val="ListParagraphChar"/>
    <w:link w:val="NumberedParagraph"/>
    <w:rsid w:val="00EA4D1D"/>
  </w:style>
  <w:style w:type="paragraph" w:styleId="BalloonText">
    <w:name w:val="Balloon Text"/>
    <w:basedOn w:val="Normal"/>
    <w:link w:val="BalloonTextChar"/>
    <w:uiPriority w:val="99"/>
    <w:semiHidden/>
    <w:unhideWhenUsed/>
    <w:rsid w:val="0065348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4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A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7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c.yalancs@wearewithyou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c.yalancs@wearewithyou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dactionThem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59BC-C533-4848-9F27-272B25EE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5C2D5749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Leech</dc:creator>
  <cp:lastModifiedBy>Claire Helme-Fawcett</cp:lastModifiedBy>
  <cp:revision>2</cp:revision>
  <cp:lastPrinted>2017-11-29T12:05:00Z</cp:lastPrinted>
  <dcterms:created xsi:type="dcterms:W3CDTF">2020-05-22T14:35:00Z</dcterms:created>
  <dcterms:modified xsi:type="dcterms:W3CDTF">2020-05-22T14:35:00Z</dcterms:modified>
</cp:coreProperties>
</file>