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BA" w:rsidRPr="006E19F0" w:rsidRDefault="002115D8" w:rsidP="00276252">
      <w:pPr>
        <w:ind w:firstLine="720"/>
        <w:jc w:val="center"/>
        <w:rPr>
          <w:b/>
          <w:sz w:val="32"/>
          <w:szCs w:val="32"/>
        </w:rPr>
      </w:pPr>
      <w:bookmarkStart w:id="0" w:name="_GoBack"/>
      <w:bookmarkEnd w:id="0"/>
      <w:r w:rsidRPr="006E19F0">
        <w:rPr>
          <w:b/>
          <w:sz w:val="32"/>
          <w:szCs w:val="32"/>
        </w:rPr>
        <w:t>Lancashire County Council</w:t>
      </w:r>
    </w:p>
    <w:p w:rsidR="00D414CC" w:rsidRPr="00D414CC" w:rsidRDefault="00D414CC" w:rsidP="00D414CC">
      <w:pPr>
        <w:jc w:val="center"/>
        <w:rPr>
          <w:b/>
          <w:sz w:val="28"/>
          <w:szCs w:val="28"/>
        </w:rPr>
      </w:pPr>
    </w:p>
    <w:tbl>
      <w:tblPr>
        <w:tblW w:w="108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145"/>
        <w:gridCol w:w="178"/>
        <w:gridCol w:w="374"/>
        <w:gridCol w:w="238"/>
        <w:gridCol w:w="602"/>
        <w:gridCol w:w="720"/>
        <w:gridCol w:w="2126"/>
      </w:tblGrid>
      <w:tr w:rsidR="00D92F52" w:rsidRPr="00E517C8" w:rsidTr="00E517C8">
        <w:tc>
          <w:tcPr>
            <w:tcW w:w="10857" w:type="dxa"/>
            <w:gridSpan w:val="13"/>
            <w:shd w:val="pct15" w:color="auto" w:fill="auto"/>
          </w:tcPr>
          <w:p w:rsidR="00D92F52" w:rsidRDefault="002115D8" w:rsidP="006A5905">
            <w:pPr>
              <w:spacing w:before="60" w:after="60"/>
              <w:rPr>
                <w:b/>
                <w:sz w:val="28"/>
              </w:rPr>
            </w:pPr>
            <w:r w:rsidRPr="00E517C8">
              <w:rPr>
                <w:b/>
                <w:sz w:val="28"/>
              </w:rPr>
              <w:t>Job description for the post of</w:t>
            </w:r>
            <w:r w:rsidR="00C501CD" w:rsidRPr="00E517C8">
              <w:rPr>
                <w:b/>
                <w:sz w:val="28"/>
              </w:rPr>
              <w:t>:</w:t>
            </w:r>
            <w:r w:rsidR="00D92F52" w:rsidRPr="00E517C8">
              <w:rPr>
                <w:b/>
                <w:sz w:val="28"/>
              </w:rPr>
              <w:t xml:space="preserve"> </w:t>
            </w:r>
            <w:r w:rsidR="006A5905">
              <w:rPr>
                <w:b/>
                <w:sz w:val="28"/>
              </w:rPr>
              <w:t xml:space="preserve"> Occupational  Therapist</w:t>
            </w:r>
          </w:p>
          <w:p w:rsidR="006A5905" w:rsidRPr="00E517C8" w:rsidRDefault="006A5905" w:rsidP="006A5905">
            <w:pPr>
              <w:spacing w:before="60" w:after="60"/>
              <w:rPr>
                <w:b/>
                <w:sz w:val="28"/>
              </w:rPr>
            </w:pPr>
          </w:p>
        </w:tc>
      </w:tr>
      <w:tr w:rsidR="00673D53" w:rsidRPr="00E517C8" w:rsidTr="00E517C8">
        <w:tc>
          <w:tcPr>
            <w:tcW w:w="5474" w:type="dxa"/>
            <w:gridSpan w:val="6"/>
            <w:vAlign w:val="center"/>
          </w:tcPr>
          <w:p w:rsidR="00673D53" w:rsidRPr="00E517C8" w:rsidRDefault="0044763B" w:rsidP="002F0A91">
            <w:pPr>
              <w:rPr>
                <w:rFonts w:ascii="Arial Bold" w:hAnsi="Arial Bold"/>
                <w:b/>
              </w:rPr>
            </w:pPr>
            <w:r w:rsidRPr="00E517C8">
              <w:rPr>
                <w:rFonts w:ascii="Arial Bold" w:hAnsi="Arial Bold"/>
                <w:b/>
              </w:rPr>
              <w:t>Directorate</w:t>
            </w:r>
            <w:r w:rsidR="00073968" w:rsidRPr="00E517C8">
              <w:rPr>
                <w:rFonts w:ascii="Arial Bold" w:hAnsi="Arial Bold"/>
                <w:b/>
              </w:rPr>
              <w:t xml:space="preserve">: </w:t>
            </w:r>
            <w:r w:rsidR="002F0A91">
              <w:t>Adult and Community Services</w:t>
            </w:r>
          </w:p>
        </w:tc>
        <w:tc>
          <w:tcPr>
            <w:tcW w:w="1323" w:type="dxa"/>
            <w:gridSpan w:val="2"/>
            <w:tcBorders>
              <w:right w:val="single" w:sz="4" w:space="0" w:color="auto"/>
            </w:tcBorders>
          </w:tcPr>
          <w:p w:rsidR="00673D53" w:rsidRPr="00E517C8" w:rsidRDefault="00673D53" w:rsidP="00E517C8">
            <w:pPr>
              <w:spacing w:before="120" w:after="120"/>
              <w:rPr>
                <w:b/>
              </w:rPr>
            </w:pPr>
            <w:r w:rsidRPr="00E517C8">
              <w:rPr>
                <w:b/>
              </w:rPr>
              <w:t>Location:</w:t>
            </w:r>
          </w:p>
        </w:tc>
        <w:tc>
          <w:tcPr>
            <w:tcW w:w="4060" w:type="dxa"/>
            <w:gridSpan w:val="5"/>
            <w:tcBorders>
              <w:left w:val="single" w:sz="4" w:space="0" w:color="auto"/>
            </w:tcBorders>
            <w:vAlign w:val="center"/>
          </w:tcPr>
          <w:p w:rsidR="00673D53" w:rsidRPr="00D33429" w:rsidRDefault="00582649" w:rsidP="00E517C8">
            <w:pPr>
              <w:spacing w:before="120" w:after="120"/>
            </w:pPr>
            <w:r>
              <w:t>Lancashire</w:t>
            </w:r>
          </w:p>
        </w:tc>
      </w:tr>
      <w:tr w:rsidR="00ED6B95" w:rsidRPr="00E517C8" w:rsidTr="00E517C8">
        <w:tc>
          <w:tcPr>
            <w:tcW w:w="2721" w:type="dxa"/>
            <w:gridSpan w:val="3"/>
            <w:tcBorders>
              <w:right w:val="single" w:sz="4" w:space="0" w:color="auto"/>
            </w:tcBorders>
            <w:vAlign w:val="center"/>
          </w:tcPr>
          <w:p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688" w:type="dxa"/>
            <w:gridSpan w:val="7"/>
            <w:tcBorders>
              <w:left w:val="single" w:sz="4" w:space="0" w:color="auto"/>
            </w:tcBorders>
            <w:vAlign w:val="center"/>
          </w:tcPr>
          <w:p w:rsidR="00ED6B95" w:rsidRPr="002455C0" w:rsidRDefault="006A5905" w:rsidP="00CE65FA">
            <w:pPr>
              <w:spacing w:before="120" w:after="120"/>
            </w:pPr>
            <w:r>
              <w:t xml:space="preserve"> Adult Social Care </w:t>
            </w:r>
          </w:p>
        </w:tc>
        <w:tc>
          <w:tcPr>
            <w:tcW w:w="1322" w:type="dxa"/>
            <w:gridSpan w:val="2"/>
            <w:tcBorders>
              <w:right w:val="single" w:sz="4" w:space="0" w:color="auto"/>
            </w:tcBorders>
          </w:tcPr>
          <w:p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2126" w:type="dxa"/>
            <w:tcBorders>
              <w:left w:val="single" w:sz="4" w:space="0" w:color="auto"/>
            </w:tcBorders>
            <w:vAlign w:val="center"/>
          </w:tcPr>
          <w:p w:rsidR="00ED6B95" w:rsidRPr="002455C0" w:rsidRDefault="00B9303F" w:rsidP="00E517C8">
            <w:pPr>
              <w:spacing w:before="120" w:after="120"/>
            </w:pPr>
            <w:r w:rsidRPr="002455C0">
              <w:fldChar w:fldCharType="begin">
                <w:ffData>
                  <w:name w:val="Text20"/>
                  <w:enabled/>
                  <w:calcOnExit w:val="0"/>
                  <w:textInput/>
                </w:ffData>
              </w:fldChar>
            </w:r>
            <w:r w:rsidRPr="002455C0">
              <w:instrText xml:space="preserve"> FORMTEXT </w:instrText>
            </w:r>
            <w:r w:rsidRPr="002455C0">
              <w:fldChar w:fldCharType="separate"/>
            </w:r>
            <w:r w:rsidR="00EB2C07">
              <w:rPr>
                <w:noProof/>
              </w:rPr>
              <w:t> </w:t>
            </w:r>
            <w:r w:rsidR="00EB2C07">
              <w:rPr>
                <w:noProof/>
              </w:rPr>
              <w:t> </w:t>
            </w:r>
            <w:r w:rsidR="00EB2C07">
              <w:rPr>
                <w:noProof/>
              </w:rPr>
              <w:t> </w:t>
            </w:r>
            <w:r w:rsidR="00EB2C07">
              <w:rPr>
                <w:noProof/>
              </w:rPr>
              <w:t> </w:t>
            </w:r>
            <w:r w:rsidR="00EB2C07">
              <w:rPr>
                <w:noProof/>
              </w:rPr>
              <w:t> </w:t>
            </w:r>
            <w:r w:rsidRPr="002455C0">
              <w:fldChar w:fldCharType="end"/>
            </w:r>
          </w:p>
        </w:tc>
      </w:tr>
      <w:tr w:rsidR="00E53E17" w:rsidRPr="00E517C8" w:rsidTr="00E517C8">
        <w:tc>
          <w:tcPr>
            <w:tcW w:w="1046" w:type="dxa"/>
            <w:tcBorders>
              <w:righ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rsidR="00B9303F" w:rsidRPr="00503222" w:rsidRDefault="00CE65FA" w:rsidP="004A620F">
            <w:pPr>
              <w:spacing w:before="120" w:after="120"/>
            </w:pPr>
            <w:r>
              <w:t>Grade</w:t>
            </w:r>
            <w:r w:rsidR="008E787E" w:rsidRPr="00503222">
              <w:t xml:space="preserve"> </w:t>
            </w:r>
            <w:r w:rsidR="004A620F" w:rsidRPr="00503222">
              <w:t xml:space="preserve">8 </w:t>
            </w:r>
          </w:p>
        </w:tc>
        <w:tc>
          <w:tcPr>
            <w:tcW w:w="1920" w:type="dxa"/>
            <w:tcBorders>
              <w:righ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 xml:space="preserve">Line </w:t>
            </w:r>
            <w:r w:rsidR="002115D8" w:rsidRPr="00E517C8">
              <w:rPr>
                <w:rFonts w:ascii="Arial Bold" w:hAnsi="Arial Bold"/>
                <w:b/>
              </w:rPr>
              <w:t>manager</w:t>
            </w:r>
            <w:r w:rsidRPr="00E517C8">
              <w:rPr>
                <w:rFonts w:ascii="Arial Bold" w:hAnsi="Arial Bold"/>
                <w:b/>
              </w:rPr>
              <w:t>:</w:t>
            </w:r>
          </w:p>
        </w:tc>
        <w:tc>
          <w:tcPr>
            <w:tcW w:w="2398" w:type="dxa"/>
            <w:gridSpan w:val="5"/>
            <w:tcBorders>
              <w:left w:val="single" w:sz="4" w:space="0" w:color="auto"/>
            </w:tcBorders>
          </w:tcPr>
          <w:p w:rsidR="00E53E17" w:rsidRPr="00503222" w:rsidRDefault="0083140B" w:rsidP="0010656F">
            <w:pPr>
              <w:spacing w:before="120" w:after="120"/>
            </w:pPr>
            <w:r>
              <w:t xml:space="preserve">Senior Occupational </w:t>
            </w:r>
            <w:r w:rsidR="0010656F">
              <w:t>Therapist</w:t>
            </w:r>
          </w:p>
        </w:tc>
        <w:tc>
          <w:tcPr>
            <w:tcW w:w="1322" w:type="dxa"/>
            <w:gridSpan w:val="2"/>
            <w:tcBorders>
              <w:lef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 xml:space="preserve">Car </w:t>
            </w:r>
            <w:r w:rsidR="002115D8" w:rsidRPr="00E517C8">
              <w:rPr>
                <w:rFonts w:ascii="Arial Bold" w:hAnsi="Arial Bold"/>
                <w:b/>
              </w:rPr>
              <w:t>user</w:t>
            </w:r>
            <w:r w:rsidRPr="00E517C8">
              <w:rPr>
                <w:rFonts w:ascii="Arial Bold" w:hAnsi="Arial Bold"/>
                <w:b/>
              </w:rPr>
              <w:t>:</w:t>
            </w:r>
          </w:p>
        </w:tc>
        <w:tc>
          <w:tcPr>
            <w:tcW w:w="2126" w:type="dxa"/>
            <w:tcBorders>
              <w:left w:val="single" w:sz="4" w:space="0" w:color="auto"/>
            </w:tcBorders>
          </w:tcPr>
          <w:p w:rsidR="00E53E17" w:rsidRPr="002455C0" w:rsidRDefault="00E50E73" w:rsidP="00E517C8">
            <w:pPr>
              <w:spacing w:before="120" w:after="120"/>
            </w:pPr>
            <w:r>
              <w:t>Y</w:t>
            </w:r>
          </w:p>
        </w:tc>
      </w:tr>
      <w:tr w:rsidR="00750EBA" w:rsidRPr="00E517C8" w:rsidTr="00E517C8">
        <w:trPr>
          <w:trHeight w:val="656"/>
        </w:trPr>
        <w:tc>
          <w:tcPr>
            <w:tcW w:w="2721" w:type="dxa"/>
            <w:gridSpan w:val="3"/>
            <w:tcBorders>
              <w:bottom w:val="single" w:sz="4" w:space="0" w:color="auto"/>
              <w:right w:val="single" w:sz="4" w:space="0" w:color="auto"/>
            </w:tcBorders>
            <w:vAlign w:val="center"/>
          </w:tcPr>
          <w:p w:rsidR="00750EBA" w:rsidRPr="00E517C8" w:rsidRDefault="002841B5" w:rsidP="009158FB">
            <w:pPr>
              <w:rPr>
                <w:rFonts w:ascii="Arial Bold" w:hAnsi="Arial Bold"/>
                <w:b/>
              </w:rPr>
            </w:pPr>
            <w:r w:rsidRPr="00E517C8">
              <w:rPr>
                <w:rFonts w:ascii="Arial Bold" w:hAnsi="Arial Bold"/>
                <w:b/>
              </w:rPr>
              <w:t xml:space="preserve">Staff </w:t>
            </w:r>
          </w:p>
          <w:p w:rsidR="00750EBA" w:rsidRPr="00E517C8" w:rsidRDefault="002115D8" w:rsidP="004A620F">
            <w:pPr>
              <w:rPr>
                <w:rFonts w:ascii="Arial Bold" w:hAnsi="Arial Bold"/>
                <w:b/>
              </w:rPr>
            </w:pPr>
            <w:r w:rsidRPr="00E517C8">
              <w:rPr>
                <w:rFonts w:ascii="Arial Bold" w:hAnsi="Arial Bold"/>
                <w:b/>
              </w:rPr>
              <w:t>responsibility</w:t>
            </w:r>
            <w:r w:rsidR="002841B5" w:rsidRPr="00E517C8">
              <w:rPr>
                <w:rFonts w:ascii="Arial Bold" w:hAnsi="Arial Bold"/>
                <w:b/>
              </w:rPr>
              <w:t xml:space="preserve">: </w:t>
            </w:r>
            <w:r w:rsidR="004A620F" w:rsidRPr="004A620F">
              <w:rPr>
                <w:rFonts w:ascii="Arial Bold" w:hAnsi="Arial Bold"/>
              </w:rPr>
              <w:t>0</w:t>
            </w:r>
          </w:p>
        </w:tc>
        <w:tc>
          <w:tcPr>
            <w:tcW w:w="3898" w:type="dxa"/>
            <w:gridSpan w:val="4"/>
            <w:tcBorders>
              <w:left w:val="single" w:sz="4" w:space="0" w:color="auto"/>
              <w:bottom w:val="single" w:sz="4" w:space="0" w:color="auto"/>
            </w:tcBorders>
            <w:vAlign w:val="center"/>
          </w:tcPr>
          <w:p w:rsidR="00335E50" w:rsidRPr="00E517C8" w:rsidRDefault="002841B5" w:rsidP="00E517C8">
            <w:pPr>
              <w:tabs>
                <w:tab w:val="center" w:pos="132"/>
              </w:tabs>
              <w:rPr>
                <w:rFonts w:ascii="Arial Bold" w:hAnsi="Arial Bold"/>
                <w:b/>
              </w:rPr>
            </w:pPr>
            <w:r w:rsidRPr="00E517C8">
              <w:rPr>
                <w:rFonts w:ascii="Arial Bold" w:hAnsi="Arial Bold"/>
                <w:b/>
              </w:rPr>
              <w:t xml:space="preserve">Number </w:t>
            </w:r>
            <w:r w:rsidR="009158FB" w:rsidRPr="00E517C8">
              <w:rPr>
                <w:rFonts w:ascii="Arial Bold" w:hAnsi="Arial Bold"/>
                <w:b/>
              </w:rPr>
              <w:t>o</w:t>
            </w:r>
            <w:r w:rsidRPr="00E517C8">
              <w:rPr>
                <w:rFonts w:ascii="Arial Bold" w:hAnsi="Arial Bold"/>
                <w:b/>
              </w:rPr>
              <w:t xml:space="preserve">f </w:t>
            </w:r>
            <w:r w:rsidR="002115D8" w:rsidRPr="00E517C8">
              <w:rPr>
                <w:rFonts w:ascii="Arial Bold" w:hAnsi="Arial Bold"/>
                <w:b/>
              </w:rPr>
              <w:t xml:space="preserve">staff </w:t>
            </w:r>
          </w:p>
          <w:p w:rsidR="00750EBA" w:rsidRPr="00E517C8" w:rsidRDefault="002115D8" w:rsidP="004A620F">
            <w:pPr>
              <w:tabs>
                <w:tab w:val="center" w:pos="132"/>
                <w:tab w:val="left" w:pos="2532"/>
              </w:tabs>
              <w:rPr>
                <w:rFonts w:ascii="Arial Bold" w:hAnsi="Arial Bold"/>
                <w:b/>
              </w:rPr>
            </w:pPr>
            <w:r w:rsidRPr="00E517C8">
              <w:rPr>
                <w:rFonts w:ascii="Arial Bold" w:hAnsi="Arial Bold"/>
                <w:b/>
              </w:rPr>
              <w:t>directly supervised</w:t>
            </w:r>
            <w:r w:rsidR="002841B5" w:rsidRPr="00E517C8">
              <w:rPr>
                <w:rFonts w:ascii="Arial Bold" w:hAnsi="Arial Bold"/>
                <w:b/>
              </w:rPr>
              <w:t>:</w:t>
            </w:r>
            <w:r w:rsidR="00673D53" w:rsidRPr="00E517C8">
              <w:rPr>
                <w:rFonts w:ascii="Arial Bold" w:hAnsi="Arial Bold"/>
                <w:b/>
              </w:rPr>
              <w:t xml:space="preserve"> </w:t>
            </w:r>
            <w:r w:rsidR="004A620F">
              <w:t>0</w:t>
            </w:r>
          </w:p>
        </w:tc>
        <w:tc>
          <w:tcPr>
            <w:tcW w:w="4238" w:type="dxa"/>
            <w:gridSpan w:val="6"/>
            <w:tcBorders>
              <w:bottom w:val="single" w:sz="4" w:space="0" w:color="auto"/>
            </w:tcBorders>
            <w:vAlign w:val="center"/>
          </w:tcPr>
          <w:p w:rsidR="00335E50" w:rsidRPr="00E517C8" w:rsidRDefault="002841B5" w:rsidP="00E517C8">
            <w:pPr>
              <w:tabs>
                <w:tab w:val="left" w:pos="1631"/>
              </w:tabs>
              <w:rPr>
                <w:rFonts w:ascii="Arial Bold" w:hAnsi="Arial Bold"/>
                <w:b/>
              </w:rPr>
            </w:pPr>
            <w:r w:rsidRPr="00E517C8">
              <w:rPr>
                <w:rFonts w:ascii="Arial Bold" w:hAnsi="Arial Bold"/>
                <w:b/>
              </w:rPr>
              <w:t xml:space="preserve">Which </w:t>
            </w:r>
            <w:r w:rsidR="002115D8" w:rsidRPr="00E517C8">
              <w:rPr>
                <w:rFonts w:ascii="Arial Bold" w:hAnsi="Arial Bold"/>
                <w:b/>
              </w:rPr>
              <w:t xml:space="preserve">business plan covers </w:t>
            </w:r>
            <w:r w:rsidR="009158FB" w:rsidRPr="00E517C8">
              <w:rPr>
                <w:rFonts w:ascii="Arial Bold" w:hAnsi="Arial Bold"/>
                <w:b/>
              </w:rPr>
              <w:t>t</w:t>
            </w:r>
            <w:r w:rsidRPr="00E517C8">
              <w:rPr>
                <w:rFonts w:ascii="Arial Bold" w:hAnsi="Arial Bold"/>
                <w:b/>
              </w:rPr>
              <w:t xml:space="preserve">his </w:t>
            </w:r>
            <w:r w:rsidR="002115D8" w:rsidRPr="00E517C8">
              <w:rPr>
                <w:rFonts w:ascii="Arial Bold" w:hAnsi="Arial Bold"/>
                <w:b/>
              </w:rPr>
              <w:t>post</w:t>
            </w:r>
            <w:r w:rsidRPr="00E517C8">
              <w:rPr>
                <w:rFonts w:ascii="Arial Bold" w:hAnsi="Arial Bold"/>
                <w:b/>
              </w:rPr>
              <w:t>?</w:t>
            </w:r>
            <w:r w:rsidR="0091707D">
              <w:rPr>
                <w:rFonts w:ascii="Arial Bold" w:hAnsi="Arial Bold"/>
                <w:b/>
              </w:rPr>
              <w:t xml:space="preserve"> </w:t>
            </w:r>
            <w:r w:rsidR="0091707D" w:rsidRPr="0091707D">
              <w:rPr>
                <w:rFonts w:ascii="Arial Bold" w:hAnsi="Arial Bold"/>
              </w:rPr>
              <w:t>Adult and Community Services Directorate</w:t>
            </w:r>
          </w:p>
        </w:tc>
      </w:tr>
      <w:tr w:rsidR="00ED6B95" w:rsidRPr="00E517C8" w:rsidTr="00E517C8">
        <w:tc>
          <w:tcPr>
            <w:tcW w:w="10857" w:type="dxa"/>
            <w:gridSpan w:val="13"/>
            <w:tcBorders>
              <w:bottom w:val="nil"/>
            </w:tcBorders>
          </w:tcPr>
          <w:p w:rsidR="00BD58F5" w:rsidRPr="00953A70" w:rsidRDefault="00BD58F5" w:rsidP="00BD58F5">
            <w:pPr>
              <w:pStyle w:val="NoSpacing"/>
              <w:rPr>
                <w:rFonts w:ascii="Arial" w:hAnsi="Arial" w:cs="Arial"/>
                <w:b/>
                <w:sz w:val="24"/>
                <w:szCs w:val="24"/>
                <w:lang w:val="en" w:eastAsia="en-GB"/>
              </w:rPr>
            </w:pPr>
            <w:r w:rsidRPr="00953A70">
              <w:rPr>
                <w:rFonts w:ascii="Arial" w:hAnsi="Arial" w:cs="Arial"/>
                <w:b/>
                <w:sz w:val="24"/>
                <w:szCs w:val="24"/>
                <w:lang w:val="en" w:eastAsia="en-GB"/>
              </w:rPr>
              <w:t>Our key objectives</w:t>
            </w:r>
          </w:p>
          <w:p w:rsidR="00BD58F5" w:rsidRPr="00BD58F5" w:rsidRDefault="00BD58F5" w:rsidP="00BD58F5">
            <w:pPr>
              <w:pStyle w:val="NoSpacing"/>
              <w:rPr>
                <w:rFonts w:ascii="Arial" w:eastAsia="Times New Roman" w:hAnsi="Arial" w:cs="Arial"/>
                <w:sz w:val="24"/>
                <w:szCs w:val="24"/>
                <w:lang w:val="en" w:eastAsia="en-GB"/>
              </w:rPr>
            </w:pPr>
            <w:r w:rsidRPr="00BD58F5">
              <w:rPr>
                <w:rFonts w:ascii="Arial" w:eastAsia="Times New Roman" w:hAnsi="Arial" w:cs="Arial"/>
                <w:sz w:val="24"/>
                <w:szCs w:val="24"/>
                <w:lang w:val="en" w:eastAsia="en-GB"/>
              </w:rPr>
              <w:t>The following key objectives will shape the activities of the council going forward. These are grouped into four themes.</w:t>
            </w:r>
          </w:p>
          <w:p w:rsidR="00BD58F5" w:rsidRPr="00BD58F5" w:rsidRDefault="00BD58F5" w:rsidP="00BD58F5">
            <w:pPr>
              <w:pStyle w:val="NoSpacing"/>
              <w:rPr>
                <w:rFonts w:ascii="Arial" w:eastAsia="Times New Roman" w:hAnsi="Arial" w:cs="Arial"/>
                <w:sz w:val="24"/>
                <w:szCs w:val="24"/>
                <w:lang w:val="en" w:eastAsia="en-GB"/>
              </w:rPr>
            </w:pPr>
          </w:p>
          <w:p w:rsidR="00BD58F5" w:rsidRPr="00BD58F5" w:rsidRDefault="00BD58F5" w:rsidP="00BD58F5">
            <w:pPr>
              <w:rPr>
                <w:rFonts w:cs="Arial"/>
                <w:lang w:val="en" w:eastAsia="en-GB"/>
              </w:rPr>
            </w:pPr>
            <w:r w:rsidRPr="00BD58F5">
              <w:rPr>
                <w:rFonts w:cs="Arial"/>
                <w:bCs/>
                <w:lang w:val="en" w:eastAsia="en-GB"/>
              </w:rPr>
              <w:t xml:space="preserve">Our citizens </w:t>
            </w:r>
          </w:p>
          <w:p w:rsidR="00BD58F5" w:rsidRPr="00BD58F5" w:rsidRDefault="00BD58F5" w:rsidP="00BD58F5">
            <w:pPr>
              <w:rPr>
                <w:rFonts w:cs="Arial"/>
                <w:lang w:val="en" w:eastAsia="en-GB"/>
              </w:rPr>
            </w:pPr>
            <w:r w:rsidRPr="00BD58F5">
              <w:rPr>
                <w:rFonts w:cs="Arial"/>
                <w:lang w:val="en" w:eastAsia="en-GB"/>
              </w:rPr>
              <w:t>•      Growing up prepared for the future</w:t>
            </w:r>
          </w:p>
          <w:p w:rsidR="00BD58F5" w:rsidRPr="00BD58F5" w:rsidRDefault="00BD58F5" w:rsidP="00BD58F5">
            <w:pPr>
              <w:rPr>
                <w:rFonts w:cs="Arial"/>
                <w:lang w:val="en" w:eastAsia="en-GB"/>
              </w:rPr>
            </w:pPr>
            <w:r w:rsidRPr="00BD58F5">
              <w:rPr>
                <w:rFonts w:cs="Arial"/>
                <w:lang w:val="en" w:eastAsia="en-GB"/>
              </w:rPr>
              <w:t>•      Improving health and wellbeing</w:t>
            </w:r>
          </w:p>
          <w:p w:rsidR="00BD58F5" w:rsidRPr="00BD58F5" w:rsidRDefault="00BD58F5" w:rsidP="00BD58F5">
            <w:pPr>
              <w:rPr>
                <w:rFonts w:cs="Arial"/>
                <w:lang w:val="en" w:eastAsia="en-GB"/>
              </w:rPr>
            </w:pPr>
            <w:r w:rsidRPr="00BD58F5">
              <w:rPr>
                <w:rFonts w:cs="Arial"/>
                <w:lang w:val="en" w:eastAsia="en-GB"/>
              </w:rPr>
              <w:t>•      Supporting people in need</w:t>
            </w:r>
          </w:p>
          <w:p w:rsidR="00BD58F5" w:rsidRPr="00BD58F5" w:rsidRDefault="00BD58F5" w:rsidP="00BD58F5">
            <w:pPr>
              <w:rPr>
                <w:rFonts w:cs="Arial"/>
                <w:lang w:val="en" w:eastAsia="en-GB"/>
              </w:rPr>
            </w:pPr>
            <w:r w:rsidRPr="00BD58F5">
              <w:rPr>
                <w:rFonts w:cs="Arial"/>
                <w:b/>
                <w:bCs/>
                <w:lang w:val="en" w:eastAsia="en-GB"/>
              </w:rPr>
              <w:t> </w:t>
            </w:r>
          </w:p>
          <w:p w:rsidR="00BD58F5" w:rsidRPr="00BD58F5" w:rsidRDefault="00BD58F5" w:rsidP="00BD58F5">
            <w:pPr>
              <w:rPr>
                <w:rFonts w:cs="Arial"/>
                <w:lang w:val="en" w:eastAsia="en-GB"/>
              </w:rPr>
            </w:pPr>
            <w:r w:rsidRPr="00BD58F5">
              <w:rPr>
                <w:rFonts w:cs="Arial"/>
                <w:bCs/>
                <w:lang w:val="en" w:eastAsia="en-GB"/>
              </w:rPr>
              <w:t xml:space="preserve">Our communities </w:t>
            </w:r>
          </w:p>
          <w:p w:rsidR="00BD58F5" w:rsidRPr="00BD58F5" w:rsidRDefault="00BD58F5" w:rsidP="00BD58F5">
            <w:pPr>
              <w:rPr>
                <w:rFonts w:cs="Arial"/>
                <w:lang w:val="en" w:eastAsia="en-GB"/>
              </w:rPr>
            </w:pPr>
            <w:r w:rsidRPr="00BD58F5">
              <w:rPr>
                <w:rFonts w:cs="Arial"/>
                <w:lang w:val="en" w:eastAsia="en-GB"/>
              </w:rPr>
              <w:t>•      Making Lancashire communities safer</w:t>
            </w:r>
          </w:p>
          <w:p w:rsidR="00BD58F5" w:rsidRPr="00BD58F5" w:rsidRDefault="00BD58F5" w:rsidP="00BD58F5">
            <w:pPr>
              <w:rPr>
                <w:rFonts w:cs="Arial"/>
                <w:lang w:val="en" w:eastAsia="en-GB"/>
              </w:rPr>
            </w:pPr>
            <w:r w:rsidRPr="00BD58F5">
              <w:rPr>
                <w:rFonts w:cs="Arial"/>
                <w:lang w:val="en" w:eastAsia="en-GB"/>
              </w:rPr>
              <w:t>•      Making Lancashire communities stronger</w:t>
            </w:r>
          </w:p>
          <w:p w:rsidR="00BD58F5" w:rsidRPr="00BD58F5" w:rsidRDefault="00BD58F5" w:rsidP="00BD58F5">
            <w:pPr>
              <w:rPr>
                <w:rFonts w:cs="Arial"/>
                <w:lang w:val="en" w:eastAsia="en-GB"/>
              </w:rPr>
            </w:pPr>
            <w:r w:rsidRPr="00BD58F5">
              <w:rPr>
                <w:rFonts w:cs="Arial"/>
                <w:b/>
                <w:bCs/>
                <w:lang w:val="en" w:eastAsia="en-GB"/>
              </w:rPr>
              <w:t> </w:t>
            </w:r>
          </w:p>
          <w:p w:rsidR="00BD58F5" w:rsidRPr="00BD58F5" w:rsidRDefault="00BD58F5" w:rsidP="00BD58F5">
            <w:pPr>
              <w:rPr>
                <w:rFonts w:cs="Arial"/>
                <w:lang w:val="en" w:eastAsia="en-GB"/>
              </w:rPr>
            </w:pPr>
            <w:r w:rsidRPr="00BD58F5">
              <w:rPr>
                <w:rFonts w:cs="Arial"/>
                <w:bCs/>
                <w:lang w:val="en" w:eastAsia="en-GB"/>
              </w:rPr>
              <w:t xml:space="preserve">Our county </w:t>
            </w:r>
          </w:p>
          <w:p w:rsidR="00BD58F5" w:rsidRPr="00BD58F5" w:rsidRDefault="00BD58F5" w:rsidP="00BD58F5">
            <w:pPr>
              <w:rPr>
                <w:rFonts w:cs="Arial"/>
                <w:lang w:val="en" w:eastAsia="en-GB"/>
              </w:rPr>
            </w:pPr>
            <w:r w:rsidRPr="00BD58F5">
              <w:rPr>
                <w:rFonts w:cs="Arial"/>
                <w:lang w:val="en" w:eastAsia="en-GB"/>
              </w:rPr>
              <w:t>•      Promoting sustainable economic growth</w:t>
            </w:r>
          </w:p>
          <w:p w:rsidR="00BD58F5" w:rsidRPr="00BD58F5" w:rsidRDefault="00BD58F5" w:rsidP="00BD58F5">
            <w:pPr>
              <w:rPr>
                <w:rFonts w:cs="Arial"/>
                <w:lang w:val="en" w:eastAsia="en-GB"/>
              </w:rPr>
            </w:pPr>
            <w:r w:rsidRPr="00BD58F5">
              <w:rPr>
                <w:rFonts w:cs="Arial"/>
                <w:lang w:val="en" w:eastAsia="en-GB"/>
              </w:rPr>
              <w:t>•      Improving roads and transport</w:t>
            </w:r>
          </w:p>
          <w:p w:rsidR="00BD58F5" w:rsidRPr="00BD58F5" w:rsidRDefault="00BD58F5" w:rsidP="00BD58F5">
            <w:pPr>
              <w:rPr>
                <w:rFonts w:cs="Arial"/>
                <w:lang w:val="en" w:eastAsia="en-GB"/>
              </w:rPr>
            </w:pPr>
            <w:r w:rsidRPr="00BD58F5">
              <w:rPr>
                <w:rFonts w:cs="Arial"/>
                <w:lang w:val="en" w:eastAsia="en-GB"/>
              </w:rPr>
              <w:t>•      Protecting and improving our environment</w:t>
            </w:r>
          </w:p>
          <w:p w:rsidR="00BD58F5" w:rsidRPr="00BD58F5" w:rsidRDefault="00BD58F5" w:rsidP="00BD58F5">
            <w:pPr>
              <w:rPr>
                <w:rFonts w:cs="Arial"/>
                <w:lang w:val="en" w:eastAsia="en-GB"/>
              </w:rPr>
            </w:pPr>
            <w:r w:rsidRPr="00BD58F5">
              <w:rPr>
                <w:rFonts w:cs="Arial"/>
                <w:b/>
                <w:bCs/>
                <w:lang w:val="en" w:eastAsia="en-GB"/>
              </w:rPr>
              <w:t> </w:t>
            </w:r>
          </w:p>
          <w:p w:rsidR="00BD58F5" w:rsidRPr="00AF07C0" w:rsidRDefault="00BD58F5" w:rsidP="00BD58F5">
            <w:pPr>
              <w:rPr>
                <w:rFonts w:cs="Arial"/>
                <w:b/>
                <w:lang w:val="en" w:eastAsia="en-GB"/>
              </w:rPr>
            </w:pPr>
            <w:r w:rsidRPr="00AF07C0">
              <w:rPr>
                <w:rFonts w:cs="Arial"/>
                <w:b/>
                <w:bCs/>
                <w:lang w:val="en" w:eastAsia="en-GB"/>
              </w:rPr>
              <w:t>Our organisation</w:t>
            </w:r>
          </w:p>
          <w:p w:rsidR="00BD58F5" w:rsidRPr="00BD58F5" w:rsidRDefault="00BD58F5" w:rsidP="00BD58F5">
            <w:pPr>
              <w:rPr>
                <w:rFonts w:cs="Arial"/>
                <w:lang w:val="en" w:eastAsia="en-GB"/>
              </w:rPr>
            </w:pPr>
            <w:r w:rsidRPr="00BD58F5">
              <w:rPr>
                <w:rFonts w:cs="Arial"/>
                <w:lang w:val="en" w:eastAsia="en-GB"/>
              </w:rPr>
              <w:t>Responding to significant financial, policy and service challenges means adapting our organisation to ensure it is fit for purpose while striving to ensure our customers receive the highest standards of service. This objective will shape the organisation in the future</w:t>
            </w:r>
          </w:p>
          <w:p w:rsidR="00335E50" w:rsidRPr="00E517C8" w:rsidRDefault="00335E50" w:rsidP="00EA4147">
            <w:pPr>
              <w:rPr>
                <w:rFonts w:ascii="Arial Bold" w:hAnsi="Arial Bold"/>
                <w:b/>
                <w:caps/>
              </w:rPr>
            </w:pPr>
          </w:p>
          <w:p w:rsidR="002F0A91" w:rsidRDefault="002115D8" w:rsidP="00DA12B7">
            <w:pPr>
              <w:spacing w:after="60"/>
            </w:pPr>
            <w:r w:rsidRPr="00E517C8">
              <w:rPr>
                <w:b/>
              </w:rPr>
              <w:t>T</w:t>
            </w:r>
            <w:r w:rsidR="00775D56" w:rsidRPr="00E517C8">
              <w:rPr>
                <w:b/>
              </w:rPr>
              <w:t>he purpose of this job</w:t>
            </w:r>
            <w:r w:rsidR="00BE2A72">
              <w:rPr>
                <w:b/>
              </w:rPr>
              <w:t>:</w:t>
            </w:r>
          </w:p>
          <w:p w:rsidR="00BE2A72" w:rsidRDefault="00BE2A72" w:rsidP="00DA12B7">
            <w:pPr>
              <w:spacing w:after="60"/>
            </w:pPr>
            <w:r>
              <w:t xml:space="preserve">To provide an </w:t>
            </w:r>
            <w:r w:rsidR="00F87337">
              <w:t xml:space="preserve">outcome focussed </w:t>
            </w:r>
            <w:r>
              <w:t xml:space="preserve">assessment service to all </w:t>
            </w:r>
            <w:r w:rsidR="006A6C1A">
              <w:t>adults with</w:t>
            </w:r>
            <w:r w:rsidR="008A651B">
              <w:t xml:space="preserve"> physical disabilities or age related </w:t>
            </w:r>
            <w:r w:rsidR="006A6C1A">
              <w:t>problems.</w:t>
            </w:r>
          </w:p>
          <w:p w:rsidR="00BE2A72" w:rsidRDefault="00BE2A72" w:rsidP="00DA12B7">
            <w:pPr>
              <w:spacing w:after="60"/>
            </w:pPr>
            <w:r>
              <w:t>The post holder will be required to:</w:t>
            </w:r>
          </w:p>
          <w:p w:rsidR="004A620F" w:rsidRDefault="004A620F" w:rsidP="004A620F">
            <w:pPr>
              <w:spacing w:after="40"/>
            </w:pPr>
          </w:p>
          <w:p w:rsidR="0010656F" w:rsidRDefault="0010656F" w:rsidP="0010656F">
            <w:pPr>
              <w:numPr>
                <w:ilvl w:val="0"/>
                <w:numId w:val="24"/>
              </w:numPr>
              <w:spacing w:after="40"/>
            </w:pPr>
            <w:r>
              <w:t>Provide a professional occupational therapy service in a community setting in line with the Care Act (2014).</w:t>
            </w:r>
          </w:p>
          <w:p w:rsidR="0010656F" w:rsidRDefault="0010656F" w:rsidP="0010656F">
            <w:pPr>
              <w:numPr>
                <w:ilvl w:val="0"/>
                <w:numId w:val="24"/>
              </w:numPr>
              <w:spacing w:after="40"/>
            </w:pPr>
            <w:r>
              <w:t>Contribute to service delivery that is person centred and outcome focussed with an emphasis on promoting and maintaining independence through provision of specialist equipment and adaptations</w:t>
            </w:r>
          </w:p>
          <w:p w:rsidR="0010656F" w:rsidRDefault="0010656F" w:rsidP="0010656F">
            <w:pPr>
              <w:numPr>
                <w:ilvl w:val="0"/>
                <w:numId w:val="24"/>
              </w:numPr>
              <w:spacing w:after="40"/>
            </w:pPr>
            <w:r>
              <w:t>Work collaboratively with other professionals and agencies to address complex needs and achieve best outcomes for individuals and their carers</w:t>
            </w:r>
          </w:p>
          <w:p w:rsidR="004A620F" w:rsidRDefault="004A620F" w:rsidP="004A620F">
            <w:pPr>
              <w:spacing w:after="40"/>
              <w:ind w:left="360"/>
            </w:pPr>
          </w:p>
          <w:p w:rsidR="00BD58F5" w:rsidRDefault="00BD58F5" w:rsidP="004A620F">
            <w:pPr>
              <w:spacing w:after="40"/>
            </w:pPr>
          </w:p>
          <w:p w:rsidR="00BD58F5" w:rsidRDefault="00BD58F5" w:rsidP="004A620F">
            <w:pPr>
              <w:spacing w:after="40"/>
            </w:pPr>
          </w:p>
          <w:p w:rsidR="002F0A91" w:rsidRPr="00D33429" w:rsidRDefault="002F0A91" w:rsidP="004A620F">
            <w:pPr>
              <w:spacing w:after="40"/>
            </w:pPr>
            <w:r w:rsidRPr="002F0A91">
              <w:lastRenderedPageBreak/>
              <w:tab/>
            </w:r>
          </w:p>
        </w:tc>
      </w:tr>
      <w:tr w:rsidR="004A620F" w:rsidRPr="00E517C8" w:rsidTr="00E517C8">
        <w:tc>
          <w:tcPr>
            <w:tcW w:w="10857" w:type="dxa"/>
            <w:gridSpan w:val="13"/>
            <w:tcBorders>
              <w:top w:val="single" w:sz="4" w:space="0" w:color="auto"/>
              <w:bottom w:val="nil"/>
            </w:tcBorders>
          </w:tcPr>
          <w:p w:rsidR="004A620F" w:rsidRPr="00D33429" w:rsidRDefault="004A620F" w:rsidP="004A620F">
            <w:pPr>
              <w:spacing w:before="120" w:after="60"/>
            </w:pPr>
            <w:r w:rsidRPr="00EA77BA">
              <w:rPr>
                <w:b/>
              </w:rPr>
              <w:lastRenderedPageBreak/>
              <w:t>Core tasks</w:t>
            </w:r>
          </w:p>
        </w:tc>
      </w:tr>
      <w:tr w:rsidR="004A620F" w:rsidRPr="00FA13FB" w:rsidTr="004A620F">
        <w:trPr>
          <w:trHeight w:val="6096"/>
        </w:trPr>
        <w:tc>
          <w:tcPr>
            <w:tcW w:w="10857" w:type="dxa"/>
            <w:gridSpan w:val="13"/>
            <w:tcBorders>
              <w:top w:val="nil"/>
              <w:bottom w:val="nil"/>
            </w:tcBorders>
          </w:tcPr>
          <w:p w:rsidR="004A620F" w:rsidRDefault="004A620F" w:rsidP="004A620F">
            <w:pPr>
              <w:pStyle w:val="PlainText"/>
              <w:jc w:val="both"/>
            </w:pPr>
          </w:p>
          <w:p w:rsidR="0010656F" w:rsidRDefault="0010656F" w:rsidP="0010656F">
            <w:pPr>
              <w:pStyle w:val="PlainText"/>
              <w:numPr>
                <w:ilvl w:val="0"/>
                <w:numId w:val="25"/>
              </w:numPr>
              <w:rPr>
                <w:rFonts w:cs="Arial"/>
                <w:szCs w:val="24"/>
              </w:rPr>
            </w:pPr>
            <w:r>
              <w:t xml:space="preserve">To deliver professional occupational therapy assessments and interventions, carrying a varied caseload to include some complex cases requiring clinical reasoning skills and knowledge of specialist equipment, adaptations, and moving and handling </w:t>
            </w:r>
            <w:r>
              <w:br/>
            </w:r>
          </w:p>
          <w:p w:rsidR="0010656F" w:rsidRDefault="0010656F" w:rsidP="0010656F">
            <w:pPr>
              <w:pStyle w:val="PlainText"/>
              <w:numPr>
                <w:ilvl w:val="0"/>
                <w:numId w:val="25"/>
              </w:numPr>
              <w:jc w:val="both"/>
              <w:rPr>
                <w:rFonts w:cs="Arial"/>
                <w:szCs w:val="24"/>
              </w:rPr>
            </w:pPr>
            <w:r>
              <w:t>To contribute to the delivery of occupational therapy within a social care setting as outlined in national legislation and guidance and in line with county policies and procedures</w:t>
            </w:r>
          </w:p>
          <w:p w:rsidR="0010656F" w:rsidRDefault="0010656F" w:rsidP="0010656F">
            <w:pPr>
              <w:pStyle w:val="PlainText"/>
              <w:jc w:val="both"/>
              <w:rPr>
                <w:rFonts w:cs="Arial"/>
                <w:szCs w:val="24"/>
              </w:rPr>
            </w:pPr>
          </w:p>
          <w:p w:rsidR="0010656F" w:rsidRDefault="0010656F" w:rsidP="0010656F">
            <w:pPr>
              <w:pStyle w:val="ListParagraph"/>
              <w:numPr>
                <w:ilvl w:val="0"/>
                <w:numId w:val="25"/>
              </w:numPr>
              <w:spacing w:after="40"/>
            </w:pPr>
            <w:r>
              <w:t>To promote the take up of equipment and adaptations in order to  maximise independence, improve quality of life for service users and carers, reduce/ delay the need for formal/ residential care and hospital admission, whilst ensuring a cost-effective service</w:t>
            </w:r>
          </w:p>
          <w:p w:rsidR="0010656F" w:rsidRDefault="0010656F" w:rsidP="0010656F">
            <w:pPr>
              <w:spacing w:after="40"/>
            </w:pPr>
          </w:p>
          <w:p w:rsidR="0010656F" w:rsidRDefault="0010656F" w:rsidP="0010656F">
            <w:pPr>
              <w:pStyle w:val="PlainText"/>
              <w:numPr>
                <w:ilvl w:val="0"/>
                <w:numId w:val="25"/>
              </w:numPr>
              <w:jc w:val="both"/>
              <w:rPr>
                <w:rFonts w:cs="Arial"/>
                <w:szCs w:val="24"/>
              </w:rPr>
            </w:pPr>
            <w:r>
              <w:rPr>
                <w:rFonts w:cs="Arial"/>
                <w:szCs w:val="24"/>
              </w:rPr>
              <w:t>To communicate effectively with customers, carers, other agencies and professionals to support the delivery of a co-ordinated response to customer and carer needs</w:t>
            </w:r>
          </w:p>
          <w:p w:rsidR="0010656F" w:rsidRDefault="0010656F" w:rsidP="0010656F">
            <w:pPr>
              <w:pStyle w:val="PlainText"/>
              <w:ind w:left="720"/>
              <w:jc w:val="both"/>
              <w:rPr>
                <w:rFonts w:cs="Arial"/>
                <w:szCs w:val="24"/>
              </w:rPr>
            </w:pPr>
          </w:p>
          <w:p w:rsidR="0010656F" w:rsidRDefault="0010656F" w:rsidP="0010656F">
            <w:pPr>
              <w:pStyle w:val="PlainText"/>
              <w:numPr>
                <w:ilvl w:val="0"/>
                <w:numId w:val="25"/>
              </w:numPr>
              <w:jc w:val="both"/>
              <w:rPr>
                <w:rFonts w:cs="Arial"/>
              </w:rPr>
            </w:pPr>
            <w:r>
              <w:rPr>
                <w:rFonts w:cs="Arial"/>
                <w:szCs w:val="24"/>
              </w:rPr>
              <w:t xml:space="preserve">To effectively prioritise and manage a varied caseload </w:t>
            </w:r>
          </w:p>
          <w:p w:rsidR="0010656F" w:rsidRDefault="0010656F" w:rsidP="0010656F">
            <w:pPr>
              <w:pStyle w:val="ListParagraph"/>
              <w:rPr>
                <w:rFonts w:cs="Arial"/>
                <w:szCs w:val="24"/>
              </w:rPr>
            </w:pPr>
          </w:p>
          <w:p w:rsidR="0010656F" w:rsidRDefault="0010656F" w:rsidP="0010656F">
            <w:pPr>
              <w:pStyle w:val="PlainText"/>
              <w:numPr>
                <w:ilvl w:val="0"/>
                <w:numId w:val="25"/>
              </w:numPr>
              <w:jc w:val="both"/>
              <w:rPr>
                <w:rFonts w:cs="Arial"/>
              </w:rPr>
            </w:pPr>
            <w:r>
              <w:rPr>
                <w:rFonts w:cs="Arial"/>
                <w:szCs w:val="24"/>
              </w:rPr>
              <w:t>To keep effective records in relation to the work undertaken using social care electronic records</w:t>
            </w:r>
          </w:p>
          <w:p w:rsidR="0010656F" w:rsidRDefault="0010656F" w:rsidP="0010656F"/>
          <w:p w:rsidR="0010656F" w:rsidRDefault="0010656F" w:rsidP="0010656F"/>
          <w:p w:rsidR="0010656F" w:rsidRDefault="0010656F" w:rsidP="0010656F">
            <w:pPr>
              <w:pStyle w:val="ListParagraph"/>
              <w:numPr>
                <w:ilvl w:val="0"/>
                <w:numId w:val="25"/>
              </w:numPr>
              <w:spacing w:line="240" w:lineRule="auto"/>
              <w:jc w:val="both"/>
              <w:rPr>
                <w:rFonts w:cs="Arial"/>
              </w:rPr>
            </w:pPr>
            <w:r>
              <w:t xml:space="preserve">Operate with some autonomy and decision making, supported by senior staff with complex cases </w:t>
            </w:r>
          </w:p>
          <w:p w:rsidR="0010656F" w:rsidRDefault="0010656F" w:rsidP="0010656F">
            <w:pPr>
              <w:pStyle w:val="PlainText"/>
              <w:jc w:val="both"/>
              <w:rPr>
                <w:rFonts w:cs="Arial"/>
                <w:szCs w:val="24"/>
              </w:rPr>
            </w:pPr>
          </w:p>
          <w:p w:rsidR="0010656F" w:rsidRDefault="0010656F" w:rsidP="0010656F">
            <w:pPr>
              <w:pStyle w:val="ListParagraph"/>
              <w:rPr>
                <w:rFonts w:cs="Arial"/>
                <w:szCs w:val="24"/>
              </w:rPr>
            </w:pPr>
          </w:p>
          <w:p w:rsidR="0010656F" w:rsidRDefault="0010656F" w:rsidP="0010656F">
            <w:pPr>
              <w:pStyle w:val="PlainText"/>
              <w:numPr>
                <w:ilvl w:val="0"/>
                <w:numId w:val="25"/>
              </w:numPr>
              <w:rPr>
                <w:rFonts w:cs="Arial"/>
                <w:szCs w:val="24"/>
              </w:rPr>
            </w:pPr>
            <w:r>
              <w:rPr>
                <w:rFonts w:cs="Arial"/>
                <w:szCs w:val="24"/>
              </w:rPr>
              <w:t>To contribute to team working and service development</w:t>
            </w:r>
            <w:r>
              <w:rPr>
                <w:rFonts w:cs="Arial"/>
                <w:szCs w:val="24"/>
              </w:rPr>
              <w:br/>
            </w:r>
          </w:p>
          <w:p w:rsidR="0010656F" w:rsidRPr="0010656F" w:rsidRDefault="0010656F" w:rsidP="0010656F">
            <w:pPr>
              <w:pStyle w:val="PlainText"/>
              <w:numPr>
                <w:ilvl w:val="0"/>
                <w:numId w:val="25"/>
              </w:numPr>
              <w:jc w:val="both"/>
              <w:rPr>
                <w:rFonts w:cs="Arial"/>
                <w:szCs w:val="24"/>
              </w:rPr>
            </w:pPr>
            <w:r w:rsidRPr="0010656F">
              <w:rPr>
                <w:rFonts w:cs="Arial"/>
                <w:szCs w:val="24"/>
              </w:rPr>
              <w:t xml:space="preserve">To complete screening </w:t>
            </w:r>
            <w:r>
              <w:rPr>
                <w:rFonts w:cs="Arial"/>
                <w:szCs w:val="24"/>
              </w:rPr>
              <w:t xml:space="preserve">and allocation of new referrals using agreed criteria </w:t>
            </w:r>
            <w:r w:rsidRPr="0010656F">
              <w:rPr>
                <w:rFonts w:cs="Arial"/>
                <w:szCs w:val="24"/>
              </w:rPr>
              <w:t xml:space="preserve"> </w:t>
            </w:r>
          </w:p>
          <w:p w:rsidR="0010656F" w:rsidRDefault="0010656F" w:rsidP="0010656F">
            <w:pPr>
              <w:pStyle w:val="PlainText"/>
              <w:numPr>
                <w:ilvl w:val="0"/>
                <w:numId w:val="25"/>
              </w:numPr>
              <w:ind w:left="0"/>
              <w:jc w:val="both"/>
              <w:rPr>
                <w:rFonts w:cs="Arial"/>
              </w:rPr>
            </w:pPr>
          </w:p>
          <w:p w:rsidR="0010656F" w:rsidRDefault="0010656F" w:rsidP="0010656F">
            <w:pPr>
              <w:pStyle w:val="PlainText"/>
              <w:numPr>
                <w:ilvl w:val="0"/>
                <w:numId w:val="25"/>
              </w:numPr>
              <w:rPr>
                <w:rFonts w:cs="Arial"/>
                <w:szCs w:val="24"/>
              </w:rPr>
            </w:pPr>
            <w:r>
              <w:rPr>
                <w:rFonts w:cs="Arial"/>
                <w:szCs w:val="24"/>
              </w:rPr>
              <w:t>To undertake continuous professional development, attendance at both formal and informal training and supervision</w:t>
            </w:r>
            <w:r>
              <w:rPr>
                <w:rFonts w:cs="Arial"/>
                <w:szCs w:val="24"/>
              </w:rPr>
              <w:br/>
            </w:r>
          </w:p>
          <w:p w:rsidR="0010656F" w:rsidRDefault="0010656F" w:rsidP="0010656F">
            <w:pPr>
              <w:pStyle w:val="PlainText"/>
              <w:numPr>
                <w:ilvl w:val="0"/>
                <w:numId w:val="25"/>
              </w:numPr>
              <w:jc w:val="both"/>
              <w:rPr>
                <w:rFonts w:cs="Arial"/>
                <w:szCs w:val="24"/>
              </w:rPr>
            </w:pPr>
            <w:r>
              <w:rPr>
                <w:rFonts w:cs="Arial"/>
                <w:szCs w:val="24"/>
              </w:rPr>
              <w:t>To be involved in the development of the occupational therapy service within adult social care</w:t>
            </w:r>
          </w:p>
          <w:p w:rsidR="0010656F" w:rsidRDefault="0010656F" w:rsidP="0010656F">
            <w:pPr>
              <w:pStyle w:val="ListParagraph"/>
              <w:tabs>
                <w:tab w:val="left" w:pos="4520"/>
              </w:tabs>
              <w:rPr>
                <w:rFonts w:cs="Arial"/>
                <w:szCs w:val="24"/>
              </w:rPr>
            </w:pPr>
            <w:r>
              <w:rPr>
                <w:rFonts w:cs="Arial"/>
                <w:szCs w:val="24"/>
              </w:rPr>
              <w:tab/>
            </w:r>
          </w:p>
          <w:p w:rsidR="0010656F" w:rsidRDefault="0010656F" w:rsidP="0010656F">
            <w:pPr>
              <w:pStyle w:val="PlainText"/>
              <w:numPr>
                <w:ilvl w:val="0"/>
                <w:numId w:val="25"/>
              </w:numPr>
              <w:jc w:val="both"/>
              <w:rPr>
                <w:rFonts w:cs="Arial"/>
                <w:color w:val="00B050"/>
                <w:szCs w:val="24"/>
              </w:rPr>
            </w:pPr>
            <w:r>
              <w:t xml:space="preserve">To provide professional advice and support  to staff across adult social care and key stakeholders </w:t>
            </w:r>
          </w:p>
          <w:p w:rsidR="0010656F" w:rsidRDefault="0010656F" w:rsidP="0010656F">
            <w:pPr>
              <w:pStyle w:val="ListParagraph"/>
              <w:rPr>
                <w:rFonts w:cs="Arial"/>
                <w:color w:val="00B050"/>
                <w:szCs w:val="24"/>
              </w:rPr>
            </w:pPr>
          </w:p>
          <w:p w:rsidR="0010656F" w:rsidRDefault="0010656F" w:rsidP="0010656F">
            <w:pPr>
              <w:pStyle w:val="PlainText"/>
              <w:numPr>
                <w:ilvl w:val="0"/>
                <w:numId w:val="25"/>
              </w:numPr>
              <w:jc w:val="both"/>
              <w:rPr>
                <w:rFonts w:cs="Arial"/>
                <w:szCs w:val="24"/>
              </w:rPr>
            </w:pPr>
            <w:r>
              <w:rPr>
                <w:rFonts w:cs="Arial"/>
                <w:szCs w:val="24"/>
              </w:rPr>
              <w:t xml:space="preserve">Undertake work and act in a consultative role in relation to specialist equipment, adaptations and training.  </w:t>
            </w:r>
          </w:p>
          <w:p w:rsidR="0010656F" w:rsidRDefault="0010656F" w:rsidP="0010656F">
            <w:pPr>
              <w:pStyle w:val="ListParagraph"/>
              <w:rPr>
                <w:rFonts w:cs="Arial"/>
                <w:szCs w:val="24"/>
              </w:rPr>
            </w:pPr>
          </w:p>
          <w:p w:rsidR="0010656F" w:rsidRDefault="0010656F" w:rsidP="0010656F">
            <w:pPr>
              <w:pStyle w:val="PlainText"/>
              <w:numPr>
                <w:ilvl w:val="0"/>
                <w:numId w:val="25"/>
              </w:numPr>
              <w:jc w:val="both"/>
              <w:rPr>
                <w:rFonts w:cs="Arial"/>
                <w:szCs w:val="24"/>
              </w:rPr>
            </w:pPr>
            <w:r>
              <w:rPr>
                <w:rFonts w:cs="Arial"/>
                <w:szCs w:val="24"/>
              </w:rPr>
              <w:t>Represent adult social care with partner agencies as and when required</w:t>
            </w:r>
          </w:p>
          <w:p w:rsidR="0010656F" w:rsidRDefault="0010656F" w:rsidP="0010656F">
            <w:pPr>
              <w:pStyle w:val="ListParagraph"/>
              <w:rPr>
                <w:rFonts w:cs="Arial"/>
                <w:szCs w:val="24"/>
              </w:rPr>
            </w:pPr>
          </w:p>
          <w:p w:rsidR="0010656F" w:rsidRDefault="003D4590" w:rsidP="0010656F">
            <w:pPr>
              <w:pStyle w:val="PlainText"/>
              <w:numPr>
                <w:ilvl w:val="0"/>
                <w:numId w:val="25"/>
              </w:numPr>
              <w:jc w:val="both"/>
              <w:rPr>
                <w:rFonts w:cs="Arial"/>
                <w:szCs w:val="24"/>
              </w:rPr>
            </w:pPr>
            <w:r>
              <w:rPr>
                <w:rFonts w:cs="Arial"/>
                <w:szCs w:val="24"/>
              </w:rPr>
              <w:t>Attend and contribute to</w:t>
            </w:r>
            <w:r w:rsidR="0010656F">
              <w:rPr>
                <w:rFonts w:cs="Arial"/>
                <w:szCs w:val="24"/>
              </w:rPr>
              <w:t xml:space="preserve"> regular team meetings to include weekly case progression and allocation meetings as well as training and development sessions</w:t>
            </w:r>
          </w:p>
          <w:p w:rsidR="0010656F" w:rsidRDefault="0010656F" w:rsidP="0010656F">
            <w:pPr>
              <w:pStyle w:val="ListParagraph"/>
              <w:rPr>
                <w:rFonts w:cs="Arial"/>
                <w:szCs w:val="24"/>
              </w:rPr>
            </w:pPr>
          </w:p>
          <w:p w:rsidR="0010656F" w:rsidRDefault="0010656F" w:rsidP="0010656F">
            <w:pPr>
              <w:pStyle w:val="ListParagraph"/>
              <w:rPr>
                <w:rFonts w:cs="Arial"/>
                <w:szCs w:val="24"/>
              </w:rPr>
            </w:pPr>
          </w:p>
          <w:p w:rsidR="0010656F" w:rsidRDefault="0010656F" w:rsidP="0010656F">
            <w:pPr>
              <w:pStyle w:val="PlainText"/>
              <w:numPr>
                <w:ilvl w:val="0"/>
                <w:numId w:val="25"/>
              </w:numPr>
              <w:jc w:val="both"/>
              <w:rPr>
                <w:rFonts w:cs="Arial"/>
                <w:szCs w:val="24"/>
              </w:rPr>
            </w:pPr>
            <w:r>
              <w:rPr>
                <w:rFonts w:cs="Arial"/>
                <w:szCs w:val="24"/>
              </w:rPr>
              <w:t>To undertake additional duties as deemed appropriate by the team manager</w:t>
            </w:r>
          </w:p>
          <w:p w:rsidR="0010656F" w:rsidRDefault="0010656F" w:rsidP="0010656F">
            <w:pPr>
              <w:pStyle w:val="ListParagraph"/>
              <w:rPr>
                <w:rFonts w:cs="Arial"/>
                <w:color w:val="FF0000"/>
                <w:szCs w:val="24"/>
              </w:rPr>
            </w:pPr>
          </w:p>
          <w:p w:rsidR="0010656F" w:rsidRDefault="0010656F" w:rsidP="0010656F">
            <w:pPr>
              <w:pStyle w:val="ListParagraph"/>
              <w:rPr>
                <w:rFonts w:cs="Arial"/>
                <w:szCs w:val="24"/>
              </w:rPr>
            </w:pPr>
          </w:p>
          <w:p w:rsidR="00DD28EC" w:rsidRPr="00CE65FA" w:rsidRDefault="0010656F" w:rsidP="0010656F">
            <w:pPr>
              <w:pStyle w:val="ListParagraph"/>
              <w:rPr>
                <w:rFonts w:cs="Arial"/>
                <w:szCs w:val="24"/>
              </w:rPr>
            </w:pPr>
            <w:r>
              <w:t>The post holder is expected to carry out their duties and responsibilities in accordance with the County Council’s Policies and Procedures and the Directorate’s Statement of Principles and Standards of Conduct.</w:t>
            </w:r>
          </w:p>
          <w:p w:rsidR="004A620F" w:rsidRDefault="004A620F" w:rsidP="004A620F">
            <w:pPr>
              <w:pStyle w:val="ListParagraph"/>
              <w:rPr>
                <w:rFonts w:cs="Arial"/>
                <w:szCs w:val="24"/>
              </w:rPr>
            </w:pPr>
          </w:p>
          <w:p w:rsidR="004A620F" w:rsidRPr="00EA77BA" w:rsidRDefault="004A620F" w:rsidP="00DD28EC">
            <w:pPr>
              <w:pStyle w:val="PlainText"/>
              <w:jc w:val="both"/>
              <w:rPr>
                <w:rFonts w:cs="Arial"/>
                <w:szCs w:val="24"/>
              </w:rPr>
            </w:pPr>
            <w:r>
              <w:t>The post holder is expected to carry out their duties and responsibilities in accordance with the County Council’s Policies and Procedures and the Directorate’s Statement of Principles and Standards of Conduct.</w:t>
            </w:r>
          </w:p>
        </w:tc>
      </w:tr>
      <w:tr w:rsidR="00335E50" w:rsidRPr="00E517C8" w:rsidTr="00E517C8">
        <w:trPr>
          <w:trHeight w:val="489"/>
        </w:trPr>
        <w:tc>
          <w:tcPr>
            <w:tcW w:w="1759" w:type="dxa"/>
            <w:gridSpan w:val="2"/>
            <w:tcBorders>
              <w:top w:val="single" w:sz="4" w:space="0" w:color="auto"/>
              <w:right w:val="single" w:sz="4" w:space="0" w:color="C0C0C0"/>
            </w:tcBorders>
          </w:tcPr>
          <w:p w:rsidR="00335E50" w:rsidRPr="00E517C8" w:rsidRDefault="00CE65FA" w:rsidP="00E517C8">
            <w:pPr>
              <w:spacing w:before="120" w:after="120"/>
              <w:rPr>
                <w:b/>
              </w:rPr>
            </w:pPr>
            <w:r>
              <w:rPr>
                <w:b/>
              </w:rPr>
              <w:lastRenderedPageBreak/>
              <w:t xml:space="preserve"> </w:t>
            </w:r>
          </w:p>
        </w:tc>
        <w:tc>
          <w:tcPr>
            <w:tcW w:w="5412" w:type="dxa"/>
            <w:gridSpan w:val="7"/>
            <w:tcBorders>
              <w:top w:val="single" w:sz="4" w:space="0" w:color="auto"/>
              <w:right w:val="single" w:sz="4" w:space="0" w:color="C0C0C0"/>
            </w:tcBorders>
          </w:tcPr>
          <w:p w:rsidR="00335E50" w:rsidRPr="00723A5D" w:rsidRDefault="003D4590" w:rsidP="00E517C8">
            <w:pPr>
              <w:spacing w:before="120" w:after="120"/>
            </w:pPr>
            <w:r>
              <w:t>Val Knight and Janette Daley</w:t>
            </w:r>
          </w:p>
        </w:tc>
        <w:tc>
          <w:tcPr>
            <w:tcW w:w="840" w:type="dxa"/>
            <w:gridSpan w:val="2"/>
            <w:tcBorders>
              <w:top w:val="single" w:sz="4" w:space="0" w:color="auto"/>
              <w:left w:val="single" w:sz="4" w:space="0" w:color="C0C0C0"/>
            </w:tcBorders>
          </w:tcPr>
          <w:p w:rsidR="00335E50" w:rsidRPr="00EA4147" w:rsidRDefault="00335E50" w:rsidP="00E517C8">
            <w:pPr>
              <w:spacing w:before="120" w:after="120"/>
            </w:pPr>
            <w:r w:rsidRPr="00E517C8">
              <w:rPr>
                <w:b/>
              </w:rPr>
              <w:t>Date:</w:t>
            </w:r>
          </w:p>
        </w:tc>
        <w:tc>
          <w:tcPr>
            <w:tcW w:w="2846" w:type="dxa"/>
            <w:gridSpan w:val="2"/>
            <w:tcBorders>
              <w:top w:val="single" w:sz="4" w:space="0" w:color="auto"/>
              <w:left w:val="single" w:sz="4" w:space="0" w:color="C0C0C0"/>
            </w:tcBorders>
          </w:tcPr>
          <w:p w:rsidR="00335E50" w:rsidRDefault="00AF07C0" w:rsidP="00E517C8">
            <w:pPr>
              <w:spacing w:before="120" w:after="120"/>
            </w:pPr>
            <w:r>
              <w:t xml:space="preserve">January </w:t>
            </w:r>
            <w:r w:rsidR="003D4590">
              <w:t xml:space="preserve"> 2019</w:t>
            </w:r>
          </w:p>
          <w:p w:rsidR="00CE65FA" w:rsidRPr="00EA4147" w:rsidRDefault="00CE65FA" w:rsidP="00AF07C0">
            <w:pPr>
              <w:spacing w:before="120" w:after="120"/>
            </w:pPr>
            <w:r>
              <w:t xml:space="preserve">Reviewed </w:t>
            </w:r>
            <w:r w:rsidR="00AF07C0">
              <w:t>January</w:t>
            </w:r>
            <w:r w:rsidR="003D4590">
              <w:t xml:space="preserve"> 2019</w:t>
            </w:r>
          </w:p>
        </w:tc>
      </w:tr>
    </w:tbl>
    <w:p w:rsidR="00CE3799" w:rsidRDefault="00CE3799" w:rsidP="00851236">
      <w:pPr>
        <w:ind w:hanging="142"/>
        <w:rPr>
          <w:b/>
          <w:sz w:val="22"/>
          <w:szCs w:val="22"/>
        </w:rPr>
      </w:pPr>
    </w:p>
    <w:p w:rsidR="00CE65FA" w:rsidRDefault="00CE65FA" w:rsidP="00851236">
      <w:pPr>
        <w:ind w:hanging="142"/>
        <w:rPr>
          <w:b/>
          <w:sz w:val="22"/>
          <w:szCs w:val="22"/>
        </w:rPr>
      </w:pPr>
    </w:p>
    <w:p w:rsidR="00CE65FA" w:rsidRDefault="00CE65FA" w:rsidP="00851236">
      <w:pPr>
        <w:ind w:hanging="142"/>
        <w:rPr>
          <w:b/>
          <w:sz w:val="22"/>
          <w:szCs w:val="22"/>
        </w:rPr>
      </w:pPr>
    </w:p>
    <w:p w:rsidR="002115D8" w:rsidRPr="005E5636" w:rsidRDefault="002115D8" w:rsidP="00851236">
      <w:pPr>
        <w:ind w:hanging="142"/>
        <w:rPr>
          <w:b/>
          <w:sz w:val="18"/>
          <w:szCs w:val="18"/>
        </w:rPr>
      </w:pPr>
      <w:r w:rsidRPr="005E5636">
        <w:rPr>
          <w:b/>
          <w:sz w:val="18"/>
          <w:szCs w:val="18"/>
        </w:rPr>
        <w:t>Equal opportunities</w:t>
      </w:r>
    </w:p>
    <w:p w:rsidR="003D1170" w:rsidRPr="005E5636" w:rsidRDefault="002115D8" w:rsidP="00851236">
      <w:pPr>
        <w:ind w:left="-142"/>
        <w:rPr>
          <w:sz w:val="18"/>
          <w:szCs w:val="18"/>
        </w:rPr>
      </w:pPr>
      <w:r w:rsidRPr="005E5636">
        <w:rPr>
          <w:sz w:val="18"/>
          <w:szCs w:val="18"/>
        </w:rPr>
        <w:t>We are</w:t>
      </w:r>
      <w:r w:rsidR="003D1170" w:rsidRPr="005E5636">
        <w:rPr>
          <w:sz w:val="18"/>
          <w:szCs w:val="18"/>
        </w:rPr>
        <w:t xml:space="preserve"> committed to achieving equal opportunit</w:t>
      </w:r>
      <w:r w:rsidRPr="005E5636">
        <w:rPr>
          <w:sz w:val="18"/>
          <w:szCs w:val="18"/>
        </w:rPr>
        <w:t>ies</w:t>
      </w:r>
      <w:r w:rsidR="003D1170" w:rsidRPr="005E5636">
        <w:rPr>
          <w:sz w:val="18"/>
          <w:szCs w:val="18"/>
        </w:rPr>
        <w:t xml:space="preserve"> in the</w:t>
      </w:r>
      <w:r w:rsidRPr="005E5636">
        <w:rPr>
          <w:sz w:val="18"/>
          <w:szCs w:val="18"/>
        </w:rPr>
        <w:t xml:space="preserve"> way we</w:t>
      </w:r>
      <w:r w:rsidR="003D1170" w:rsidRPr="005E5636">
        <w:rPr>
          <w:sz w:val="18"/>
          <w:szCs w:val="18"/>
        </w:rPr>
        <w:t xml:space="preserve"> deliver services to the community and </w:t>
      </w:r>
      <w:r w:rsidRPr="005E5636">
        <w:rPr>
          <w:sz w:val="18"/>
          <w:szCs w:val="18"/>
        </w:rPr>
        <w:t xml:space="preserve">in </w:t>
      </w:r>
      <w:r w:rsidR="00851236" w:rsidRPr="005E5636">
        <w:rPr>
          <w:sz w:val="18"/>
          <w:szCs w:val="18"/>
        </w:rPr>
        <w:t>o</w:t>
      </w:r>
      <w:r w:rsidRPr="005E5636">
        <w:rPr>
          <w:sz w:val="18"/>
          <w:szCs w:val="18"/>
        </w:rPr>
        <w:t xml:space="preserve">ur </w:t>
      </w:r>
      <w:r w:rsidR="003D1170" w:rsidRPr="005E5636">
        <w:rPr>
          <w:sz w:val="18"/>
          <w:szCs w:val="18"/>
        </w:rPr>
        <w:t xml:space="preserve">employment arrangements. We expect all employees to understand and promote </w:t>
      </w:r>
      <w:r w:rsidRPr="005E5636">
        <w:rPr>
          <w:sz w:val="18"/>
          <w:szCs w:val="18"/>
        </w:rPr>
        <w:t xml:space="preserve">this policy </w:t>
      </w:r>
      <w:r w:rsidR="003D1170" w:rsidRPr="005E5636">
        <w:rPr>
          <w:sz w:val="18"/>
          <w:szCs w:val="18"/>
        </w:rPr>
        <w:t>in their work.</w:t>
      </w:r>
    </w:p>
    <w:p w:rsidR="00335E50" w:rsidRPr="005E5636" w:rsidRDefault="00335E50" w:rsidP="002115D8">
      <w:pPr>
        <w:rPr>
          <w:sz w:val="18"/>
          <w:szCs w:val="18"/>
        </w:rPr>
      </w:pPr>
    </w:p>
    <w:p w:rsidR="002115D8" w:rsidRPr="005E5636" w:rsidRDefault="002115D8" w:rsidP="00851236">
      <w:pPr>
        <w:ind w:hanging="142"/>
        <w:rPr>
          <w:sz w:val="18"/>
          <w:szCs w:val="18"/>
        </w:rPr>
      </w:pPr>
      <w:r w:rsidRPr="005E5636">
        <w:rPr>
          <w:b/>
          <w:sz w:val="18"/>
          <w:szCs w:val="18"/>
        </w:rPr>
        <w:t>Health and safety</w:t>
      </w:r>
      <w:r w:rsidR="003D1170" w:rsidRPr="005E5636">
        <w:rPr>
          <w:sz w:val="18"/>
          <w:szCs w:val="18"/>
        </w:rPr>
        <w:t xml:space="preserve">  </w:t>
      </w:r>
    </w:p>
    <w:p w:rsidR="00056A9A" w:rsidRPr="005E5636" w:rsidRDefault="003D1170" w:rsidP="00FE33C2">
      <w:pPr>
        <w:ind w:left="-142"/>
        <w:rPr>
          <w:sz w:val="18"/>
          <w:szCs w:val="18"/>
        </w:rPr>
      </w:pPr>
      <w:r w:rsidRPr="005E5636">
        <w:rPr>
          <w:sz w:val="18"/>
          <w:szCs w:val="18"/>
        </w:rPr>
        <w:t xml:space="preserve">All employees have a responsibility for their own </w:t>
      </w:r>
      <w:r w:rsidR="002115D8" w:rsidRPr="005E5636">
        <w:rPr>
          <w:sz w:val="18"/>
          <w:szCs w:val="18"/>
        </w:rPr>
        <w:t xml:space="preserve">health </w:t>
      </w:r>
      <w:r w:rsidR="00C6774B" w:rsidRPr="005E5636">
        <w:rPr>
          <w:sz w:val="18"/>
          <w:szCs w:val="18"/>
        </w:rPr>
        <w:t>and</w:t>
      </w:r>
      <w:r w:rsidRPr="005E5636">
        <w:rPr>
          <w:sz w:val="18"/>
          <w:szCs w:val="18"/>
        </w:rPr>
        <w:t xml:space="preserve"> </w:t>
      </w:r>
      <w:r w:rsidR="002115D8" w:rsidRPr="005E5636">
        <w:rPr>
          <w:sz w:val="18"/>
          <w:szCs w:val="18"/>
        </w:rPr>
        <w:t xml:space="preserve">safety </w:t>
      </w:r>
      <w:r w:rsidRPr="005E5636">
        <w:rPr>
          <w:sz w:val="18"/>
          <w:szCs w:val="18"/>
        </w:rPr>
        <w:t xml:space="preserve">and that of others </w:t>
      </w:r>
      <w:r w:rsidR="002115D8" w:rsidRPr="005E5636">
        <w:rPr>
          <w:sz w:val="18"/>
          <w:szCs w:val="18"/>
        </w:rPr>
        <w:t xml:space="preserve">when carrying out </w:t>
      </w:r>
      <w:r w:rsidR="00FE33C2" w:rsidRPr="005E5636">
        <w:rPr>
          <w:sz w:val="18"/>
          <w:szCs w:val="18"/>
        </w:rPr>
        <w:t xml:space="preserve">their </w:t>
      </w:r>
      <w:r w:rsidRPr="005E5636">
        <w:rPr>
          <w:sz w:val="18"/>
          <w:szCs w:val="18"/>
        </w:rPr>
        <w:t>duties</w:t>
      </w:r>
      <w:r w:rsidR="002115D8" w:rsidRPr="005E5636">
        <w:rPr>
          <w:sz w:val="18"/>
          <w:szCs w:val="18"/>
        </w:rPr>
        <w:t xml:space="preserve"> and must </w:t>
      </w:r>
      <w:r w:rsidR="00FE33C2" w:rsidRPr="005E5636">
        <w:rPr>
          <w:sz w:val="18"/>
          <w:szCs w:val="18"/>
        </w:rPr>
        <w:t>co-operate</w:t>
      </w:r>
      <w:r w:rsidR="002115D8" w:rsidRPr="005E5636">
        <w:rPr>
          <w:sz w:val="18"/>
          <w:szCs w:val="18"/>
        </w:rPr>
        <w:t xml:space="preserve"> </w:t>
      </w:r>
      <w:r w:rsidR="00FE33C2" w:rsidRPr="005E5636">
        <w:rPr>
          <w:sz w:val="18"/>
          <w:szCs w:val="18"/>
        </w:rPr>
        <w:t xml:space="preserve">with </w:t>
      </w:r>
      <w:r w:rsidR="002115D8" w:rsidRPr="005E5636">
        <w:rPr>
          <w:sz w:val="18"/>
          <w:szCs w:val="18"/>
        </w:rPr>
        <w:t xml:space="preserve">us to apply our </w:t>
      </w:r>
      <w:r w:rsidR="00C6774B" w:rsidRPr="005E5636">
        <w:rPr>
          <w:sz w:val="18"/>
          <w:szCs w:val="18"/>
        </w:rPr>
        <w:t xml:space="preserve">general statement </w:t>
      </w:r>
      <w:r w:rsidR="002115D8" w:rsidRPr="005E5636">
        <w:rPr>
          <w:sz w:val="18"/>
          <w:szCs w:val="18"/>
        </w:rPr>
        <w:t>of h</w:t>
      </w:r>
      <w:r w:rsidR="00C6774B" w:rsidRPr="005E5636">
        <w:rPr>
          <w:sz w:val="18"/>
          <w:szCs w:val="18"/>
        </w:rPr>
        <w:t>ealth and</w:t>
      </w:r>
      <w:r w:rsidRPr="005E5636">
        <w:rPr>
          <w:sz w:val="18"/>
          <w:szCs w:val="18"/>
        </w:rPr>
        <w:t xml:space="preserve"> </w:t>
      </w:r>
      <w:r w:rsidR="002115D8" w:rsidRPr="005E5636">
        <w:rPr>
          <w:sz w:val="18"/>
          <w:szCs w:val="18"/>
        </w:rPr>
        <w:t xml:space="preserve">safety </w:t>
      </w:r>
      <w:r w:rsidRPr="005E5636">
        <w:rPr>
          <w:sz w:val="18"/>
          <w:szCs w:val="18"/>
        </w:rPr>
        <w:t>policy.</w:t>
      </w:r>
    </w:p>
    <w:p w:rsidR="00430719" w:rsidRPr="005E5636" w:rsidRDefault="00430719" w:rsidP="00851236">
      <w:pPr>
        <w:ind w:hanging="142"/>
        <w:rPr>
          <w:sz w:val="18"/>
          <w:szCs w:val="18"/>
        </w:rPr>
      </w:pPr>
    </w:p>
    <w:p w:rsidR="00197244" w:rsidRPr="005E5636" w:rsidRDefault="00197244" w:rsidP="00851236">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rsidR="00430719" w:rsidRPr="005E5636" w:rsidRDefault="00430719" w:rsidP="00851236">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rsidR="00FE33C2" w:rsidRPr="005E5636" w:rsidRDefault="00FE33C2" w:rsidP="00851236">
      <w:pPr>
        <w:pStyle w:val="Title"/>
        <w:ind w:hanging="142"/>
        <w:jc w:val="left"/>
        <w:rPr>
          <w:b w:val="0"/>
          <w:sz w:val="18"/>
          <w:szCs w:val="18"/>
          <w:u w:val="none"/>
        </w:rPr>
      </w:pPr>
    </w:p>
    <w:p w:rsidR="00CE3799" w:rsidRPr="005E5636" w:rsidRDefault="00FE33C2" w:rsidP="00CE3799">
      <w:pPr>
        <w:pStyle w:val="Title"/>
        <w:ind w:hanging="142"/>
        <w:jc w:val="left"/>
        <w:rPr>
          <w:bCs/>
          <w:color w:val="000000"/>
          <w:sz w:val="18"/>
          <w:szCs w:val="18"/>
          <w:u w:val="none"/>
        </w:rPr>
      </w:pPr>
      <w:r w:rsidRPr="005E5636">
        <w:rPr>
          <w:bCs/>
          <w:color w:val="000000"/>
          <w:sz w:val="18"/>
          <w:szCs w:val="18"/>
          <w:u w:val="none"/>
        </w:rPr>
        <w:t>Customer Focus</w:t>
      </w:r>
    </w:p>
    <w:p w:rsidR="00FE33C2" w:rsidRPr="005E5636" w:rsidRDefault="00FE33C2" w:rsidP="00CE3799">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rsidR="00FE33C2" w:rsidRPr="005E5636" w:rsidRDefault="00FE33C2" w:rsidP="00FE33C2">
      <w:pPr>
        <w:pStyle w:val="Title"/>
        <w:ind w:hanging="142"/>
        <w:jc w:val="left"/>
        <w:rPr>
          <w:sz w:val="18"/>
          <w:szCs w:val="18"/>
        </w:rPr>
      </w:pPr>
    </w:p>
    <w:p w:rsidR="005E5636" w:rsidRPr="005E5636" w:rsidRDefault="005E5636" w:rsidP="005E5636">
      <w:pPr>
        <w:pStyle w:val="Title"/>
        <w:ind w:left="-142"/>
        <w:jc w:val="left"/>
        <w:rPr>
          <w:sz w:val="18"/>
          <w:szCs w:val="18"/>
          <w:u w:val="none"/>
        </w:rPr>
      </w:pPr>
      <w:r w:rsidRPr="005E5636">
        <w:rPr>
          <w:sz w:val="18"/>
          <w:szCs w:val="18"/>
          <w:u w:val="none"/>
        </w:rPr>
        <w:t>Skills Pledge</w:t>
      </w:r>
    </w:p>
    <w:p w:rsidR="006B613E" w:rsidRPr="0013403B" w:rsidRDefault="005E5636" w:rsidP="005E5636">
      <w:pPr>
        <w:pStyle w:val="Title"/>
        <w:ind w:left="-142"/>
        <w:jc w:val="left"/>
        <w:rPr>
          <w:sz w:val="32"/>
          <w:szCs w:val="32"/>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w:t>
      </w:r>
      <w:r w:rsidR="006A6C1A">
        <w:rPr>
          <w:b w:val="0"/>
          <w:sz w:val="18"/>
          <w:szCs w:val="18"/>
          <w:u w:val="none"/>
        </w:rPr>
        <w:t>towards level 2 qualifications</w:t>
      </w:r>
      <w:r>
        <w:rPr>
          <w:b w:val="0"/>
          <w:sz w:val="18"/>
          <w:szCs w:val="18"/>
          <w:u w:val="none"/>
        </w:rPr>
        <w:t xml:space="preserve"> in literacy and /or numeracy if they do not have one already.</w:t>
      </w:r>
      <w:r w:rsidR="006B613E">
        <w:rPr>
          <w:szCs w:val="22"/>
        </w:rPr>
        <w:br w:type="page"/>
      </w:r>
      <w:r w:rsidR="006B613E">
        <w:rPr>
          <w:sz w:val="32"/>
          <w:szCs w:val="32"/>
          <w:u w:val="none"/>
        </w:rPr>
        <w:lastRenderedPageBreak/>
        <w:t>Lancashire County Council</w:t>
      </w:r>
    </w:p>
    <w:tbl>
      <w:tblPr>
        <w:tblW w:w="10548" w:type="dxa"/>
        <w:tblLayout w:type="fixed"/>
        <w:tblLook w:val="0000" w:firstRow="0" w:lastRow="0" w:firstColumn="0" w:lastColumn="0" w:noHBand="0" w:noVBand="0"/>
      </w:tblPr>
      <w:tblGrid>
        <w:gridCol w:w="1702"/>
        <w:gridCol w:w="5168"/>
        <w:gridCol w:w="77"/>
        <w:gridCol w:w="1561"/>
        <w:gridCol w:w="2040"/>
      </w:tblGrid>
      <w:tr w:rsidR="00286A68" w:rsidRPr="00B72169" w:rsidTr="00191D6F">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286A68" w:rsidRPr="009D73D8" w:rsidRDefault="00286A68" w:rsidP="00191D6F">
            <w:pPr>
              <w:spacing w:before="80" w:after="80"/>
              <w:jc w:val="center"/>
              <w:rPr>
                <w:b/>
              </w:rPr>
            </w:pPr>
            <w:r>
              <w:rPr>
                <w:b/>
                <w:sz w:val="28"/>
              </w:rPr>
              <w:t>Person specification form</w:t>
            </w:r>
          </w:p>
        </w:tc>
      </w:tr>
      <w:tr w:rsidR="00286A68" w:rsidRPr="007F533E" w:rsidTr="00191D6F">
        <w:tc>
          <w:tcPr>
            <w:tcW w:w="6947" w:type="dxa"/>
            <w:gridSpan w:val="3"/>
            <w:tcBorders>
              <w:top w:val="single" w:sz="4" w:space="0" w:color="000000"/>
              <w:left w:val="single" w:sz="4" w:space="0" w:color="000000"/>
              <w:bottom w:val="single" w:sz="4" w:space="0" w:color="auto"/>
              <w:right w:val="single" w:sz="4" w:space="0" w:color="000000"/>
            </w:tcBorders>
            <w:vAlign w:val="center"/>
          </w:tcPr>
          <w:p w:rsidR="00286A68" w:rsidRPr="007F533E" w:rsidRDefault="00286A68" w:rsidP="006415B5">
            <w:pPr>
              <w:spacing w:before="80" w:after="80"/>
              <w:rPr>
                <w:rFonts w:ascii="Arial Bold" w:hAnsi="Arial Bold"/>
                <w:b/>
              </w:rPr>
            </w:pPr>
            <w:r w:rsidRPr="007F533E">
              <w:rPr>
                <w:rFonts w:ascii="Arial Bold" w:hAnsi="Arial Bold"/>
                <w:b/>
              </w:rPr>
              <w:t xml:space="preserve">Job </w:t>
            </w:r>
            <w:r>
              <w:rPr>
                <w:rFonts w:ascii="Arial Bold" w:hAnsi="Arial Bold"/>
                <w:b/>
              </w:rPr>
              <w:t>t</w:t>
            </w:r>
            <w:r w:rsidRPr="007F533E">
              <w:rPr>
                <w:rFonts w:ascii="Arial Bold" w:hAnsi="Arial Bold"/>
                <w:b/>
              </w:rPr>
              <w:t xml:space="preserve">itle: </w:t>
            </w:r>
            <w:r w:rsidR="006415B5">
              <w:rPr>
                <w:rFonts w:ascii="Arial Bold" w:hAnsi="Arial Bold"/>
                <w:b/>
              </w:rPr>
              <w:t xml:space="preserve">Occupational Therapist </w:t>
            </w:r>
          </w:p>
        </w:tc>
        <w:tc>
          <w:tcPr>
            <w:tcW w:w="3601" w:type="dxa"/>
            <w:gridSpan w:val="2"/>
            <w:tcBorders>
              <w:top w:val="single" w:sz="4" w:space="0" w:color="000000"/>
              <w:left w:val="nil"/>
              <w:bottom w:val="single" w:sz="4" w:space="0" w:color="auto"/>
              <w:right w:val="single" w:sz="4" w:space="0" w:color="000000"/>
            </w:tcBorders>
            <w:vAlign w:val="center"/>
          </w:tcPr>
          <w:p w:rsidR="00286A68" w:rsidRPr="007F533E" w:rsidRDefault="00286A68" w:rsidP="00DD28EC">
            <w:pPr>
              <w:tabs>
                <w:tab w:val="left" w:pos="1168"/>
              </w:tabs>
              <w:spacing w:before="80" w:after="80"/>
              <w:rPr>
                <w:rFonts w:ascii="Arial Bold" w:hAnsi="Arial Bold"/>
                <w:b/>
              </w:rPr>
            </w:pPr>
            <w:r w:rsidRPr="007F533E">
              <w:rPr>
                <w:rFonts w:ascii="Arial Bold" w:hAnsi="Arial Bold"/>
                <w:b/>
              </w:rPr>
              <w:t xml:space="preserve">Grade: </w:t>
            </w:r>
            <w:r w:rsidR="00DD28EC" w:rsidRPr="00503222">
              <w:t xml:space="preserve">Grade </w:t>
            </w:r>
            <w:r w:rsidR="00D47D8D" w:rsidRPr="00503222">
              <w:t>8</w:t>
            </w:r>
            <w:r w:rsidR="00F523FD" w:rsidRPr="00986B26">
              <w:rPr>
                <w:color w:val="FF0000"/>
              </w:rPr>
              <w:t xml:space="preserve"> </w:t>
            </w:r>
          </w:p>
        </w:tc>
      </w:tr>
      <w:tr w:rsidR="00286A68" w:rsidRPr="007F533E" w:rsidTr="00191D6F">
        <w:tc>
          <w:tcPr>
            <w:tcW w:w="6947" w:type="dxa"/>
            <w:gridSpan w:val="3"/>
            <w:tcBorders>
              <w:top w:val="single" w:sz="4" w:space="0" w:color="000000"/>
              <w:left w:val="single" w:sz="4" w:space="0" w:color="000000"/>
              <w:bottom w:val="single" w:sz="4" w:space="0" w:color="000000"/>
              <w:right w:val="single" w:sz="4" w:space="0" w:color="000000"/>
            </w:tcBorders>
            <w:vAlign w:val="center"/>
          </w:tcPr>
          <w:p w:rsidR="00286A68" w:rsidRPr="00BB4B3E" w:rsidRDefault="00286A68" w:rsidP="00191D6F">
            <w:pPr>
              <w:tabs>
                <w:tab w:val="left" w:pos="1877"/>
              </w:tabs>
              <w:spacing w:before="80" w:after="80"/>
              <w:rPr>
                <w:rFonts w:ascii="Arial Bold" w:hAnsi="Arial Bold"/>
                <w:b/>
              </w:rPr>
            </w:pPr>
            <w:r>
              <w:rPr>
                <w:b/>
              </w:rPr>
              <w:t xml:space="preserve">Directorate: </w:t>
            </w:r>
            <w:r>
              <w:t>Adult and Community Services</w:t>
            </w:r>
          </w:p>
        </w:tc>
        <w:tc>
          <w:tcPr>
            <w:tcW w:w="3601" w:type="dxa"/>
            <w:gridSpan w:val="2"/>
            <w:tcBorders>
              <w:top w:val="single" w:sz="4" w:space="0" w:color="000000"/>
              <w:left w:val="nil"/>
              <w:bottom w:val="single" w:sz="4" w:space="0" w:color="auto"/>
              <w:right w:val="single" w:sz="4" w:space="0" w:color="000000"/>
            </w:tcBorders>
            <w:vAlign w:val="center"/>
          </w:tcPr>
          <w:p w:rsidR="00286A68" w:rsidRPr="007F533E" w:rsidRDefault="00286A68" w:rsidP="00191D6F">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Pr="00723A5D">
              <w:fldChar w:fldCharType="begin">
                <w:ffData>
                  <w:name w:val="Text3"/>
                  <w:enabled/>
                  <w:calcOnExit w:val="0"/>
                  <w:textInput/>
                </w:ffData>
              </w:fldChar>
            </w:r>
            <w:r w:rsidRPr="00723A5D">
              <w:instrText xml:space="preserve"> FORMTEXT </w:instrText>
            </w:r>
            <w:r w:rsidRPr="00723A5D">
              <w:fldChar w:fldCharType="separate"/>
            </w:r>
            <w:r>
              <w:rPr>
                <w:noProof/>
              </w:rPr>
              <w:t> </w:t>
            </w:r>
            <w:r>
              <w:rPr>
                <w:noProof/>
              </w:rPr>
              <w:t> </w:t>
            </w:r>
            <w:r>
              <w:rPr>
                <w:noProof/>
              </w:rPr>
              <w:t> </w:t>
            </w:r>
            <w:r>
              <w:rPr>
                <w:noProof/>
              </w:rPr>
              <w:t> </w:t>
            </w:r>
            <w:r>
              <w:rPr>
                <w:noProof/>
              </w:rPr>
              <w:t> </w:t>
            </w:r>
            <w:r w:rsidRPr="00723A5D">
              <w:fldChar w:fldCharType="end"/>
            </w:r>
          </w:p>
        </w:tc>
      </w:tr>
      <w:tr w:rsidR="00286A68" w:rsidRPr="007F533E" w:rsidTr="00191D6F">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rsidR="00286A68" w:rsidRPr="007F533E" w:rsidRDefault="00286A68" w:rsidP="002515CB">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eam</w:t>
            </w:r>
            <w:r w:rsidR="00CE65FA">
              <w:rPr>
                <w:rFonts w:ascii="Arial Bold" w:hAnsi="Arial Bold"/>
                <w:b/>
              </w:rPr>
              <w:t xml:space="preserve">: </w:t>
            </w:r>
            <w:r w:rsidR="002515CB">
              <w:rPr>
                <w:rFonts w:ascii="Arial Bold" w:hAnsi="Arial Bold"/>
                <w:b/>
              </w:rPr>
              <w:t>Community</w:t>
            </w:r>
            <w:r w:rsidR="00CE65FA">
              <w:rPr>
                <w:rFonts w:ascii="Arial Bold" w:hAnsi="Arial Bold"/>
                <w:b/>
              </w:rPr>
              <w:t xml:space="preserve"> Occupational Therapy Team </w:t>
            </w:r>
          </w:p>
        </w:tc>
      </w:tr>
      <w:tr w:rsidR="00286A68" w:rsidRPr="0078599E" w:rsidTr="00191D6F">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rsidR="00286A68" w:rsidRPr="0078599E" w:rsidRDefault="00286A68" w:rsidP="00D47D8D">
            <w:pPr>
              <w:jc w:val="center"/>
              <w:rPr>
                <w:b/>
                <w:sz w:val="22"/>
              </w:rPr>
            </w:pPr>
            <w:r w:rsidRPr="0078599E">
              <w:rPr>
                <w:b/>
                <w:sz w:val="22"/>
              </w:rPr>
              <w:t>Requirements</w:t>
            </w:r>
          </w:p>
          <w:p w:rsidR="00286A68" w:rsidRPr="0078599E" w:rsidRDefault="00286A68" w:rsidP="00191D6F">
            <w:pPr>
              <w:jc w:val="center"/>
              <w:rPr>
                <w:b/>
                <w:sz w:val="22"/>
              </w:rPr>
            </w:pPr>
            <w:r w:rsidRPr="0078599E">
              <w:rPr>
                <w:b/>
                <w:sz w:val="22"/>
              </w:rPr>
              <w:t>(</w:t>
            </w:r>
            <w:r>
              <w:rPr>
                <w:b/>
                <w:sz w:val="22"/>
              </w:rPr>
              <w:t>based on</w:t>
            </w:r>
            <w:r w:rsidRPr="0078599E">
              <w:rPr>
                <w:b/>
                <w:sz w:val="22"/>
              </w:rPr>
              <w:t xml:space="preserve"> the </w:t>
            </w:r>
            <w:r>
              <w:rPr>
                <w:b/>
                <w:sz w:val="22"/>
              </w:rPr>
              <w:t>j</w:t>
            </w:r>
            <w:r w:rsidRPr="0078599E">
              <w:rPr>
                <w:b/>
                <w:sz w:val="22"/>
              </w:rPr>
              <w:t xml:space="preserve">ob </w:t>
            </w:r>
            <w:r>
              <w:rPr>
                <w:b/>
                <w:sz w:val="22"/>
              </w:rPr>
              <w:t>d</w:t>
            </w:r>
            <w:r w:rsidRPr="0078599E">
              <w:rPr>
                <w:b/>
                <w:sz w:val="22"/>
              </w:rPr>
              <w:t>escription)</w:t>
            </w:r>
          </w:p>
        </w:tc>
        <w:tc>
          <w:tcPr>
            <w:tcW w:w="1638" w:type="dxa"/>
            <w:gridSpan w:val="2"/>
            <w:tcBorders>
              <w:top w:val="single" w:sz="4" w:space="0" w:color="000000"/>
              <w:left w:val="nil"/>
              <w:bottom w:val="single" w:sz="4" w:space="0" w:color="000000"/>
              <w:right w:val="single" w:sz="4" w:space="0" w:color="000000"/>
            </w:tcBorders>
            <w:vAlign w:val="center"/>
          </w:tcPr>
          <w:p w:rsidR="00286A68" w:rsidRPr="0078599E" w:rsidRDefault="00286A68" w:rsidP="00191D6F">
            <w:pPr>
              <w:jc w:val="center"/>
              <w:rPr>
                <w:b/>
                <w:sz w:val="22"/>
              </w:rPr>
            </w:pPr>
            <w:r w:rsidRPr="0078599E">
              <w:rPr>
                <w:b/>
                <w:sz w:val="22"/>
              </w:rPr>
              <w:t>Essential (E)</w:t>
            </w:r>
          </w:p>
          <w:p w:rsidR="00286A68" w:rsidRPr="0078599E" w:rsidRDefault="00286A68" w:rsidP="00191D6F">
            <w:pPr>
              <w:jc w:val="center"/>
              <w:rPr>
                <w:b/>
                <w:sz w:val="22"/>
              </w:rPr>
            </w:pPr>
            <w:r>
              <w:rPr>
                <w:b/>
                <w:sz w:val="22"/>
              </w:rPr>
              <w:t>o</w:t>
            </w:r>
            <w:r w:rsidRPr="0078599E">
              <w:rPr>
                <w:b/>
                <w:sz w:val="22"/>
              </w:rPr>
              <w:t>r</w:t>
            </w:r>
          </w:p>
          <w:p w:rsidR="00286A68" w:rsidRPr="0078599E" w:rsidRDefault="00286A68" w:rsidP="00191D6F">
            <w:pPr>
              <w:jc w:val="center"/>
              <w:rPr>
                <w:b/>
                <w:sz w:val="22"/>
              </w:rPr>
            </w:pPr>
            <w:r>
              <w:rPr>
                <w:b/>
                <w:sz w:val="22"/>
              </w:rPr>
              <w:t>d</w:t>
            </w:r>
            <w:r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286A68" w:rsidRPr="0078599E" w:rsidRDefault="00286A68" w:rsidP="00191D6F">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286A68" w:rsidRPr="0078599E" w:rsidRDefault="00286A68" w:rsidP="00191D6F">
            <w:pPr>
              <w:jc w:val="center"/>
              <w:rPr>
                <w:b/>
                <w:sz w:val="22"/>
              </w:rPr>
            </w:pPr>
            <w:r>
              <w:rPr>
                <w:b/>
                <w:sz w:val="22"/>
              </w:rPr>
              <w:t>i</w:t>
            </w:r>
            <w:r w:rsidRPr="0078599E">
              <w:rPr>
                <w:b/>
                <w:sz w:val="22"/>
              </w:rPr>
              <w:t>nterview (I),</w:t>
            </w:r>
          </w:p>
          <w:p w:rsidR="00286A68" w:rsidRPr="0078599E" w:rsidRDefault="00286A68" w:rsidP="00191D6F">
            <w:pPr>
              <w:jc w:val="center"/>
              <w:rPr>
                <w:b/>
                <w:sz w:val="22"/>
              </w:rPr>
            </w:pPr>
            <w:r>
              <w:rPr>
                <w:b/>
                <w:sz w:val="22"/>
              </w:rPr>
              <w:t>t</w:t>
            </w:r>
            <w:r w:rsidRPr="0078599E">
              <w:rPr>
                <w:b/>
                <w:sz w:val="22"/>
              </w:rPr>
              <w:t>est (T),</w:t>
            </w:r>
            <w:r>
              <w:rPr>
                <w:b/>
                <w:sz w:val="22"/>
              </w:rPr>
              <w:t xml:space="preserve"> or</w:t>
            </w:r>
          </w:p>
          <w:p w:rsidR="00286A68" w:rsidRPr="0078599E" w:rsidRDefault="00286A68" w:rsidP="00191D6F">
            <w:pPr>
              <w:jc w:val="center"/>
              <w:rPr>
                <w:b/>
                <w:sz w:val="22"/>
              </w:rPr>
            </w:pPr>
            <w:r>
              <w:rPr>
                <w:b/>
                <w:sz w:val="22"/>
              </w:rPr>
              <w:t>o</w:t>
            </w:r>
            <w:r w:rsidRPr="0078599E">
              <w:rPr>
                <w:b/>
                <w:sz w:val="22"/>
              </w:rPr>
              <w:t>ther (</w:t>
            </w:r>
            <w:r>
              <w:rPr>
                <w:b/>
                <w:sz w:val="22"/>
              </w:rPr>
              <w:t>give details</w:t>
            </w:r>
            <w:r w:rsidRPr="0078599E">
              <w:rPr>
                <w:b/>
                <w:sz w:val="22"/>
              </w:rPr>
              <w:t>)</w:t>
            </w:r>
          </w:p>
        </w:tc>
      </w:tr>
      <w:tr w:rsidR="00286A68" w:rsidRPr="00E102F0" w:rsidTr="00191D6F">
        <w:trPr>
          <w:trHeight w:val="470"/>
        </w:trPr>
        <w:tc>
          <w:tcPr>
            <w:tcW w:w="6870" w:type="dxa"/>
            <w:gridSpan w:val="2"/>
            <w:tcBorders>
              <w:top w:val="single" w:sz="4" w:space="0" w:color="000000"/>
              <w:left w:val="single" w:sz="4" w:space="0" w:color="000000"/>
              <w:right w:val="single" w:sz="4" w:space="0" w:color="000000"/>
            </w:tcBorders>
            <w:vAlign w:val="center"/>
          </w:tcPr>
          <w:p w:rsidR="00286A68" w:rsidRPr="000448AD" w:rsidRDefault="00286A68" w:rsidP="00191D6F">
            <w:pPr>
              <w:spacing w:before="60" w:after="60"/>
              <w:rPr>
                <w:b/>
                <w:i/>
                <w:sz w:val="22"/>
                <w:szCs w:val="22"/>
              </w:rPr>
            </w:pPr>
            <w:r w:rsidRPr="000448AD">
              <w:rPr>
                <w:b/>
                <w:i/>
                <w:sz w:val="22"/>
                <w:szCs w:val="22"/>
              </w:rPr>
              <w:t>Qualifications</w:t>
            </w:r>
          </w:p>
        </w:tc>
        <w:tc>
          <w:tcPr>
            <w:tcW w:w="1638" w:type="dxa"/>
            <w:gridSpan w:val="2"/>
            <w:tcBorders>
              <w:top w:val="single" w:sz="4" w:space="0" w:color="000000"/>
              <w:left w:val="nil"/>
              <w:right w:val="single" w:sz="4" w:space="0" w:color="000000"/>
            </w:tcBorders>
            <w:vAlign w:val="center"/>
          </w:tcPr>
          <w:p w:rsidR="00286A68" w:rsidRPr="00E102F0" w:rsidRDefault="00286A68" w:rsidP="00191D6F">
            <w:pPr>
              <w:spacing w:before="60" w:after="60"/>
              <w:jc w:val="center"/>
              <w:rPr>
                <w:sz w:val="22"/>
                <w:szCs w:val="22"/>
              </w:rPr>
            </w:pPr>
          </w:p>
        </w:tc>
        <w:tc>
          <w:tcPr>
            <w:tcW w:w="2040" w:type="dxa"/>
            <w:tcBorders>
              <w:top w:val="single" w:sz="4" w:space="0" w:color="000000"/>
              <w:left w:val="nil"/>
              <w:right w:val="single" w:sz="4" w:space="0" w:color="000000"/>
            </w:tcBorders>
            <w:vAlign w:val="center"/>
          </w:tcPr>
          <w:p w:rsidR="00286A68" w:rsidRPr="00E102F0" w:rsidRDefault="00286A68" w:rsidP="00191D6F">
            <w:pPr>
              <w:spacing w:before="60" w:after="60"/>
              <w:jc w:val="center"/>
              <w:rPr>
                <w:sz w:val="22"/>
                <w:szCs w:val="22"/>
              </w:rPr>
            </w:pPr>
          </w:p>
        </w:tc>
      </w:tr>
      <w:tr w:rsidR="00286A68" w:rsidRPr="00F20560" w:rsidTr="00191D6F">
        <w:tc>
          <w:tcPr>
            <w:tcW w:w="6870" w:type="dxa"/>
            <w:gridSpan w:val="2"/>
            <w:tcBorders>
              <w:left w:val="single" w:sz="4" w:space="0" w:color="000000"/>
              <w:bottom w:val="single" w:sz="4" w:space="0" w:color="C0C0C0"/>
              <w:right w:val="single" w:sz="4" w:space="0" w:color="000000"/>
            </w:tcBorders>
          </w:tcPr>
          <w:p w:rsidR="008E787E" w:rsidRPr="0083140B" w:rsidRDefault="000448AD" w:rsidP="00DD28EC">
            <w:pPr>
              <w:rPr>
                <w:sz w:val="22"/>
                <w:szCs w:val="22"/>
              </w:rPr>
            </w:pPr>
            <w:r w:rsidRPr="0083140B">
              <w:rPr>
                <w:sz w:val="22"/>
                <w:szCs w:val="22"/>
              </w:rPr>
              <w:t xml:space="preserve">Degree or Diploma in Occupational Therapy </w:t>
            </w:r>
          </w:p>
        </w:tc>
        <w:tc>
          <w:tcPr>
            <w:tcW w:w="1638" w:type="dxa"/>
            <w:gridSpan w:val="2"/>
            <w:tcBorders>
              <w:left w:val="nil"/>
              <w:bottom w:val="single" w:sz="4" w:space="0" w:color="C0C0C0"/>
              <w:right w:val="single" w:sz="4" w:space="0" w:color="000000"/>
            </w:tcBorders>
          </w:tcPr>
          <w:p w:rsidR="00DD28EC" w:rsidRPr="00141202" w:rsidRDefault="00D47D8D" w:rsidP="00191D6F">
            <w:pPr>
              <w:jc w:val="center"/>
              <w:rPr>
                <w:sz w:val="22"/>
                <w:szCs w:val="22"/>
              </w:rPr>
            </w:pPr>
            <w:r w:rsidRPr="00141202">
              <w:rPr>
                <w:sz w:val="22"/>
                <w:szCs w:val="22"/>
              </w:rPr>
              <w:t>E</w:t>
            </w:r>
          </w:p>
        </w:tc>
        <w:tc>
          <w:tcPr>
            <w:tcW w:w="2040" w:type="dxa"/>
            <w:tcBorders>
              <w:left w:val="nil"/>
              <w:bottom w:val="single" w:sz="4" w:space="0" w:color="C0C0C0"/>
              <w:right w:val="single" w:sz="4" w:space="0" w:color="000000"/>
            </w:tcBorders>
          </w:tcPr>
          <w:p w:rsidR="00DD28EC" w:rsidRPr="00141202" w:rsidRDefault="00D47D8D" w:rsidP="00191D6F">
            <w:pPr>
              <w:jc w:val="center"/>
              <w:rPr>
                <w:sz w:val="22"/>
                <w:szCs w:val="22"/>
              </w:rPr>
            </w:pPr>
            <w:r w:rsidRPr="00141202">
              <w:rPr>
                <w:sz w:val="22"/>
                <w:szCs w:val="22"/>
              </w:rPr>
              <w:t>AF/I</w:t>
            </w:r>
          </w:p>
        </w:tc>
      </w:tr>
      <w:tr w:rsidR="00D47D8D" w:rsidRPr="00F20560" w:rsidTr="00191D6F">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70B96">
            <w:r>
              <w:rPr>
                <w:noProof/>
                <w:sz w:val="22"/>
                <w:szCs w:val="22"/>
              </w:rPr>
              <w:t xml:space="preserve">Current </w:t>
            </w:r>
            <w:r w:rsidR="00170B96">
              <w:rPr>
                <w:noProof/>
                <w:sz w:val="22"/>
                <w:szCs w:val="22"/>
              </w:rPr>
              <w:t>HCPC</w:t>
            </w:r>
            <w:r>
              <w:rPr>
                <w:noProof/>
                <w:sz w:val="22"/>
                <w:szCs w:val="22"/>
              </w:rPr>
              <w:t xml:space="preserve"> registration</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E102F0" w:rsidTr="00191D6F">
        <w:tc>
          <w:tcPr>
            <w:tcW w:w="6870" w:type="dxa"/>
            <w:gridSpan w:val="2"/>
            <w:tcBorders>
              <w:top w:val="single" w:sz="4" w:space="0" w:color="000000"/>
              <w:left w:val="single" w:sz="4" w:space="0" w:color="000000"/>
              <w:bottom w:val="single" w:sz="4" w:space="0" w:color="C0C0C0"/>
              <w:right w:val="single" w:sz="4" w:space="0" w:color="000000"/>
            </w:tcBorders>
          </w:tcPr>
          <w:p w:rsidR="00D47D8D" w:rsidRPr="00E102F0" w:rsidRDefault="00D47D8D" w:rsidP="00191D6F">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00000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Accepting referrals.</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Gathering information.</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Assessing the needs of individuals and their families</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Work in a Social Services Directorate or other Statutory or Voluntary Agency.</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D</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16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0448AD">
            <w:r w:rsidRPr="004C346D">
              <w:rPr>
                <w:noProof/>
                <w:sz w:val="22"/>
                <w:szCs w:val="22"/>
              </w:rPr>
              <w:t>Work with a range of client groups.</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D</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D47D8D" w:rsidRDefault="00D47D8D" w:rsidP="00D47D8D">
            <w:pPr>
              <w:rPr>
                <w:noProof/>
                <w:sz w:val="22"/>
                <w:szCs w:val="22"/>
              </w:rPr>
            </w:pPr>
            <w:r w:rsidRPr="004C346D">
              <w:rPr>
                <w:noProof/>
                <w:sz w:val="22"/>
                <w:szCs w:val="22"/>
              </w:rPr>
              <w:t>Managing a caseload</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D47D8D" w:rsidRDefault="00D47D8D" w:rsidP="00191D6F">
            <w:pPr>
              <w:rPr>
                <w:noProof/>
                <w:sz w:val="22"/>
                <w:szCs w:val="22"/>
              </w:rPr>
            </w:pPr>
            <w:r w:rsidRPr="004C346D">
              <w:rPr>
                <w:noProof/>
                <w:sz w:val="22"/>
                <w:szCs w:val="22"/>
              </w:rPr>
              <w:t>Determining priorities</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Working as a member of a team</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4C346D" w:rsidRDefault="000448AD" w:rsidP="003664D0">
            <w:pPr>
              <w:rPr>
                <w:noProof/>
                <w:sz w:val="22"/>
                <w:szCs w:val="22"/>
              </w:rPr>
            </w:pPr>
            <w:r>
              <w:rPr>
                <w:noProof/>
                <w:sz w:val="22"/>
                <w:szCs w:val="22"/>
              </w:rPr>
              <w:t xml:space="preserve">To have experience of working in a physical /community </w:t>
            </w:r>
            <w:r w:rsidR="003664D0">
              <w:rPr>
                <w:noProof/>
                <w:sz w:val="22"/>
                <w:szCs w:val="22"/>
              </w:rPr>
              <w:t xml:space="preserve">enviormental </w:t>
            </w:r>
            <w:r w:rsidR="008A651B">
              <w:rPr>
                <w:noProof/>
                <w:sz w:val="22"/>
                <w:szCs w:val="22"/>
              </w:rPr>
              <w:t xml:space="preserve">assessing for equipment and /or adaptations </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0448AD"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rsidR="00D47D8D" w:rsidRPr="00141202" w:rsidRDefault="000448AD" w:rsidP="0018083D">
            <w:pPr>
              <w:jc w:val="center"/>
              <w:rPr>
                <w:sz w:val="22"/>
                <w:szCs w:val="22"/>
              </w:rPr>
            </w:pPr>
            <w:r>
              <w:rPr>
                <w:sz w:val="22"/>
                <w:szCs w:val="22"/>
              </w:rPr>
              <w:t>AF/I</w:t>
            </w:r>
          </w:p>
        </w:tc>
      </w:tr>
      <w:tr w:rsidR="000448A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0448AD" w:rsidRDefault="000448AD" w:rsidP="003664D0">
            <w:pPr>
              <w:rPr>
                <w:noProof/>
                <w:sz w:val="22"/>
                <w:szCs w:val="22"/>
              </w:rPr>
            </w:pPr>
            <w:r>
              <w:rPr>
                <w:noProof/>
                <w:sz w:val="22"/>
                <w:szCs w:val="22"/>
              </w:rPr>
              <w:t xml:space="preserve">To have had experience of using moving and handling </w:t>
            </w:r>
            <w:r w:rsidR="003664D0">
              <w:rPr>
                <w:noProof/>
                <w:sz w:val="22"/>
                <w:szCs w:val="22"/>
              </w:rPr>
              <w:t xml:space="preserve">techniques and equipment </w:t>
            </w:r>
          </w:p>
        </w:tc>
        <w:tc>
          <w:tcPr>
            <w:tcW w:w="1638" w:type="dxa"/>
            <w:gridSpan w:val="2"/>
            <w:tcBorders>
              <w:top w:val="single" w:sz="4" w:space="0" w:color="C0C0C0"/>
              <w:left w:val="nil"/>
              <w:bottom w:val="single" w:sz="4" w:space="0" w:color="C0C0C0"/>
              <w:right w:val="single" w:sz="4" w:space="0" w:color="000000"/>
            </w:tcBorders>
          </w:tcPr>
          <w:p w:rsidR="000448AD" w:rsidRDefault="000448AD"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rsidR="000448AD" w:rsidRDefault="000448AD" w:rsidP="0018083D">
            <w:pPr>
              <w:jc w:val="center"/>
              <w:rPr>
                <w:sz w:val="22"/>
                <w:szCs w:val="22"/>
              </w:rPr>
            </w:pPr>
            <w:r>
              <w:rPr>
                <w:sz w:val="22"/>
                <w:szCs w:val="22"/>
              </w:rPr>
              <w:t>AF/I</w:t>
            </w:r>
          </w:p>
        </w:tc>
      </w:tr>
      <w:tr w:rsidR="00D47D8D" w:rsidRPr="00E102F0" w:rsidTr="00191D6F">
        <w:tc>
          <w:tcPr>
            <w:tcW w:w="6870" w:type="dxa"/>
            <w:gridSpan w:val="2"/>
            <w:tcBorders>
              <w:top w:val="single" w:sz="4" w:space="0" w:color="000000"/>
              <w:left w:val="single" w:sz="4" w:space="0" w:color="000000"/>
              <w:bottom w:val="single" w:sz="4" w:space="0" w:color="C0C0C0"/>
              <w:right w:val="single" w:sz="4" w:space="0" w:color="000000"/>
            </w:tcBorders>
          </w:tcPr>
          <w:p w:rsidR="00D47D8D" w:rsidRPr="00E102F0" w:rsidRDefault="00D47D8D" w:rsidP="00191D6F">
            <w:pPr>
              <w:spacing w:before="60" w:after="60"/>
              <w:rPr>
                <w:b/>
                <w:sz w:val="22"/>
                <w:szCs w:val="22"/>
              </w:rPr>
            </w:pPr>
            <w:r w:rsidRPr="00E102F0">
              <w:rPr>
                <w:b/>
                <w:sz w:val="22"/>
                <w:szCs w:val="22"/>
              </w:rPr>
              <w:t>Knowledge</w:t>
            </w:r>
            <w:r>
              <w:rPr>
                <w:b/>
                <w:sz w:val="22"/>
                <w:szCs w:val="22"/>
              </w:rPr>
              <w:t xml:space="preserve">, </w:t>
            </w:r>
            <w:r w:rsidRPr="00E102F0">
              <w:rPr>
                <w:b/>
                <w:sz w:val="22"/>
                <w:szCs w:val="22"/>
              </w:rPr>
              <w:t>skills</w:t>
            </w:r>
            <w:r>
              <w:rPr>
                <w:b/>
                <w:sz w:val="22"/>
                <w:szCs w:val="22"/>
              </w:rPr>
              <w:t xml:space="preserve"> and </w:t>
            </w:r>
            <w:r w:rsidRPr="00E102F0">
              <w:rPr>
                <w:b/>
                <w:sz w:val="22"/>
                <w:szCs w:val="22"/>
              </w:rPr>
              <w:t>abilities</w:t>
            </w:r>
          </w:p>
        </w:tc>
        <w:tc>
          <w:tcPr>
            <w:tcW w:w="1638" w:type="dxa"/>
            <w:gridSpan w:val="2"/>
            <w:tcBorders>
              <w:top w:val="single" w:sz="4" w:space="0" w:color="000000"/>
              <w:left w:val="nil"/>
              <w:bottom w:val="single" w:sz="4" w:space="0" w:color="C0C0C0"/>
              <w:right w:val="single" w:sz="4" w:space="0" w:color="000000"/>
            </w:tcBorders>
          </w:tcPr>
          <w:p w:rsidR="00D47D8D" w:rsidRPr="00141202" w:rsidRDefault="00D47D8D" w:rsidP="00191D6F">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D47D8D" w:rsidRPr="00141202" w:rsidRDefault="00D47D8D" w:rsidP="00191D6F">
            <w:pPr>
              <w:spacing w:before="60" w:after="60"/>
              <w:jc w:val="center"/>
              <w:rPr>
                <w:sz w:val="22"/>
                <w:szCs w:val="22"/>
              </w:rPr>
            </w:pPr>
          </w:p>
        </w:tc>
      </w:tr>
      <w:tr w:rsidR="00141202" w:rsidRPr="00F20560" w:rsidTr="00191D6F">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9303F" w:rsidRDefault="00141202" w:rsidP="004D5DFF">
            <w:r w:rsidRPr="004C346D">
              <w:rPr>
                <w:noProof/>
                <w:sz w:val="22"/>
                <w:szCs w:val="22"/>
              </w:rPr>
              <w:t xml:space="preserve">Experience in assessing </w:t>
            </w:r>
            <w:r w:rsidR="004D5DFF">
              <w:rPr>
                <w:noProof/>
                <w:sz w:val="22"/>
                <w:szCs w:val="22"/>
              </w:rPr>
              <w:t xml:space="preserve">and analyising </w:t>
            </w:r>
            <w:r w:rsidRPr="004C346D">
              <w:rPr>
                <w:noProof/>
                <w:sz w:val="22"/>
                <w:szCs w:val="22"/>
              </w:rPr>
              <w:t>need</w:t>
            </w:r>
            <w:r w:rsidR="004D5DFF">
              <w:rPr>
                <w:noProof/>
                <w:sz w:val="22"/>
                <w:szCs w:val="22"/>
              </w:rPr>
              <w:t xml:space="preserve"> and risk </w:t>
            </w:r>
            <w:r w:rsidRPr="004C346D">
              <w:rPr>
                <w:noProof/>
                <w:sz w:val="22"/>
                <w:szCs w:val="22"/>
              </w:rPr>
              <w:t>and planning care with individuals.</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9303F" w:rsidRDefault="00141202" w:rsidP="00191D6F">
            <w:r w:rsidRPr="004C346D">
              <w:rPr>
                <w:noProof/>
                <w:sz w:val="22"/>
                <w:szCs w:val="22"/>
              </w:rPr>
              <w:t>Experience in working effectively with other agencies and professionals.</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c>
          <w:tcPr>
            <w:tcW w:w="6870" w:type="dxa"/>
            <w:gridSpan w:val="2"/>
            <w:tcBorders>
              <w:top w:val="single" w:sz="4" w:space="0" w:color="C0C0C0"/>
              <w:left w:val="single" w:sz="4" w:space="0" w:color="000000"/>
              <w:bottom w:val="single" w:sz="4" w:space="0" w:color="C0C0C0"/>
              <w:right w:val="single" w:sz="4" w:space="0" w:color="000000"/>
            </w:tcBorders>
          </w:tcPr>
          <w:p w:rsidR="00141202" w:rsidRPr="00B9303F" w:rsidRDefault="000448AD" w:rsidP="003664D0">
            <w:r>
              <w:rPr>
                <w:noProof/>
                <w:sz w:val="22"/>
                <w:szCs w:val="22"/>
              </w:rPr>
              <w:t>To have knowledge and w</w:t>
            </w:r>
            <w:r w:rsidR="00141202" w:rsidRPr="004C346D">
              <w:rPr>
                <w:noProof/>
                <w:sz w:val="22"/>
                <w:szCs w:val="22"/>
              </w:rPr>
              <w:t>orking understanding of relevant legislation</w:t>
            </w:r>
            <w:r w:rsidR="004D5DFF">
              <w:rPr>
                <w:noProof/>
                <w:sz w:val="22"/>
                <w:szCs w:val="22"/>
              </w:rPr>
              <w:t xml:space="preserve"> </w:t>
            </w:r>
            <w:r>
              <w:rPr>
                <w:noProof/>
                <w:sz w:val="22"/>
                <w:szCs w:val="22"/>
              </w:rPr>
              <w:t xml:space="preserve">( including </w:t>
            </w:r>
            <w:r w:rsidR="003664D0">
              <w:rPr>
                <w:noProof/>
                <w:sz w:val="22"/>
                <w:szCs w:val="22"/>
              </w:rPr>
              <w:t xml:space="preserve"> social </w:t>
            </w:r>
            <w:r>
              <w:rPr>
                <w:noProof/>
                <w:sz w:val="22"/>
                <w:szCs w:val="22"/>
              </w:rPr>
              <w:t xml:space="preserve">care and housing legislation  ) </w:t>
            </w:r>
            <w:r w:rsidR="004D5DFF">
              <w:rPr>
                <w:noProof/>
                <w:sz w:val="22"/>
                <w:szCs w:val="22"/>
              </w:rPr>
              <w:t>and its application</w:t>
            </w:r>
            <w:r w:rsidR="00141202" w:rsidRPr="004C346D">
              <w:rPr>
                <w:noProof/>
                <w:sz w:val="22"/>
                <w:szCs w:val="22"/>
              </w:rPr>
              <w:t xml:space="preserve"> and ability to work within legal framework and accountability.</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9303F" w:rsidRDefault="00141202" w:rsidP="00191D6F">
            <w:r w:rsidRPr="004C346D">
              <w:rPr>
                <w:noProof/>
                <w:sz w:val="22"/>
                <w:szCs w:val="22"/>
              </w:rPr>
              <w:t>IT literate, experience in using manual and computer systems for record keeping.</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Default="00141202" w:rsidP="00D47D8D">
            <w:pPr>
              <w:rPr>
                <w:noProof/>
                <w:sz w:val="22"/>
                <w:szCs w:val="22"/>
              </w:rPr>
            </w:pPr>
            <w:r w:rsidRPr="004C346D">
              <w:rPr>
                <w:noProof/>
                <w:sz w:val="22"/>
                <w:szCs w:val="22"/>
              </w:rPr>
              <w:t>Negotiating and networking with a range of professionals.</w:t>
            </w:r>
          </w:p>
          <w:p w:rsidR="00141202" w:rsidRPr="00D47D8D" w:rsidRDefault="00141202" w:rsidP="00191D6F">
            <w:pPr>
              <w:rPr>
                <w:noProof/>
                <w:sz w:val="22"/>
                <w:szCs w:val="22"/>
              </w:rPr>
            </w:pPr>
            <w:r w:rsidRPr="004C346D">
              <w:rPr>
                <w:noProof/>
                <w:sz w:val="22"/>
                <w:szCs w:val="22"/>
              </w:rPr>
              <w:t>Numerate and able to contribute to management of budgets and resources.</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Default="00141202" w:rsidP="00D47D8D">
            <w:pPr>
              <w:rPr>
                <w:noProof/>
                <w:sz w:val="22"/>
                <w:szCs w:val="22"/>
              </w:rPr>
            </w:pPr>
            <w:r w:rsidRPr="004C346D">
              <w:rPr>
                <w:noProof/>
                <w:sz w:val="22"/>
                <w:szCs w:val="22"/>
              </w:rPr>
              <w:t>Organisational skills, able to prioritise and manage a generic case load and work independently under pressure.</w:t>
            </w:r>
          </w:p>
          <w:p w:rsidR="000448AD" w:rsidRPr="004C346D" w:rsidRDefault="000448AD" w:rsidP="00D47D8D">
            <w:pPr>
              <w:rPr>
                <w:noProof/>
                <w:sz w:val="22"/>
                <w:szCs w:val="22"/>
              </w:rPr>
            </w:pP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4C346D" w:rsidRDefault="00141202" w:rsidP="00D47D8D">
            <w:pPr>
              <w:rPr>
                <w:noProof/>
                <w:sz w:val="22"/>
                <w:szCs w:val="22"/>
              </w:rPr>
            </w:pPr>
            <w:r w:rsidRPr="004C346D">
              <w:rPr>
                <w:noProof/>
                <w:sz w:val="22"/>
                <w:szCs w:val="22"/>
              </w:rPr>
              <w:t>A demonstrab</w:t>
            </w:r>
            <w:r w:rsidR="004D5DFF">
              <w:rPr>
                <w:noProof/>
                <w:sz w:val="22"/>
                <w:szCs w:val="22"/>
              </w:rPr>
              <w:t>le understanding and acceptance</w:t>
            </w:r>
            <w:r w:rsidRPr="004C346D">
              <w:rPr>
                <w:noProof/>
                <w:sz w:val="22"/>
                <w:szCs w:val="22"/>
              </w:rPr>
              <w:t xml:space="preserve"> of the principles underlying equal opportunities and diversification and a commitment to achieving these</w:t>
            </w:r>
            <w:r>
              <w:rPr>
                <w:noProof/>
                <w:sz w:val="22"/>
                <w:szCs w:val="22"/>
              </w:rPr>
              <w:t>.</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4C346D" w:rsidRDefault="00141202" w:rsidP="00D47D8D">
            <w:pPr>
              <w:rPr>
                <w:noProof/>
                <w:sz w:val="22"/>
                <w:szCs w:val="22"/>
              </w:rPr>
            </w:pPr>
            <w:r w:rsidRPr="004C346D">
              <w:rPr>
                <w:noProof/>
                <w:sz w:val="22"/>
                <w:szCs w:val="22"/>
              </w:rPr>
              <w:t>Effective written and oral communication skills appropriate to the situation.</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4C346D" w:rsidRDefault="00141202" w:rsidP="00D47D8D">
            <w:pPr>
              <w:rPr>
                <w:noProof/>
                <w:sz w:val="22"/>
                <w:szCs w:val="22"/>
              </w:rPr>
            </w:pPr>
            <w:r w:rsidRPr="004827FA">
              <w:rPr>
                <w:noProof/>
                <w:sz w:val="22"/>
                <w:szCs w:val="22"/>
              </w:rPr>
              <w:t>A commitment to improving practice standards and personal competencies through continuous professional development</w:t>
            </w:r>
            <w:r>
              <w:rPr>
                <w:noProof/>
                <w:sz w:val="22"/>
                <w:szCs w:val="22"/>
              </w:rPr>
              <w:t>, and u</w:t>
            </w:r>
            <w:r w:rsidRPr="004827FA">
              <w:rPr>
                <w:noProof/>
                <w:sz w:val="22"/>
                <w:szCs w:val="22"/>
              </w:rPr>
              <w:t xml:space="preserve">se </w:t>
            </w:r>
            <w:r w:rsidR="004D5DFF">
              <w:rPr>
                <w:noProof/>
                <w:sz w:val="22"/>
                <w:szCs w:val="22"/>
              </w:rPr>
              <w:t xml:space="preserve">of </w:t>
            </w:r>
            <w:r w:rsidRPr="004827FA">
              <w:rPr>
                <w:noProof/>
                <w:sz w:val="22"/>
                <w:szCs w:val="22"/>
              </w:rPr>
              <w:t>supervision and appraisal to improve personal performance.</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4C346D" w:rsidRDefault="00141202" w:rsidP="00D47D8D">
            <w:pPr>
              <w:rPr>
                <w:noProof/>
                <w:sz w:val="22"/>
                <w:szCs w:val="22"/>
              </w:rPr>
            </w:pPr>
            <w:r w:rsidRPr="004827FA">
              <w:rPr>
                <w:noProof/>
                <w:sz w:val="22"/>
                <w:szCs w:val="22"/>
              </w:rPr>
              <w:lastRenderedPageBreak/>
              <w:t>To have the ability to value diversity and work across cultures.</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0448AD"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0448AD" w:rsidRPr="004827FA" w:rsidRDefault="000448AD" w:rsidP="00D47D8D">
            <w:pPr>
              <w:rPr>
                <w:noProof/>
                <w:sz w:val="22"/>
                <w:szCs w:val="22"/>
              </w:rPr>
            </w:pPr>
            <w:r>
              <w:rPr>
                <w:noProof/>
                <w:sz w:val="22"/>
                <w:szCs w:val="22"/>
              </w:rPr>
              <w:t xml:space="preserve">To have the ability to influence others based on technical and professional expertise </w:t>
            </w:r>
            <w:r w:rsidR="008A651B">
              <w:rPr>
                <w:noProof/>
                <w:sz w:val="22"/>
                <w:szCs w:val="22"/>
              </w:rPr>
              <w:t>.</w:t>
            </w:r>
          </w:p>
        </w:tc>
        <w:tc>
          <w:tcPr>
            <w:tcW w:w="1638" w:type="dxa"/>
            <w:gridSpan w:val="2"/>
            <w:tcBorders>
              <w:top w:val="single" w:sz="4" w:space="0" w:color="C0C0C0"/>
              <w:left w:val="nil"/>
              <w:bottom w:val="single" w:sz="4" w:space="0" w:color="C0C0C0"/>
              <w:right w:val="single" w:sz="4" w:space="0" w:color="000000"/>
            </w:tcBorders>
          </w:tcPr>
          <w:p w:rsidR="000448AD" w:rsidRPr="00141202" w:rsidRDefault="008A651B"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rsidR="000448AD" w:rsidRPr="00141202" w:rsidRDefault="0083140B" w:rsidP="0018083D">
            <w:pPr>
              <w:jc w:val="center"/>
              <w:rPr>
                <w:sz w:val="22"/>
                <w:szCs w:val="22"/>
              </w:rPr>
            </w:pPr>
            <w:r w:rsidRPr="00141202">
              <w:rPr>
                <w:sz w:val="22"/>
                <w:szCs w:val="22"/>
              </w:rPr>
              <w:t>AF/I</w:t>
            </w:r>
          </w:p>
        </w:tc>
      </w:tr>
      <w:tr w:rsidR="000448AD"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0448AD" w:rsidRPr="004827FA" w:rsidRDefault="000448AD" w:rsidP="00D47D8D">
            <w:pPr>
              <w:rPr>
                <w:noProof/>
                <w:sz w:val="22"/>
                <w:szCs w:val="22"/>
              </w:rPr>
            </w:pPr>
            <w:r>
              <w:rPr>
                <w:noProof/>
                <w:sz w:val="22"/>
                <w:szCs w:val="22"/>
              </w:rPr>
              <w:t xml:space="preserve">To have knowledge of  a wide range of common equipment and adaptations provided in the community </w:t>
            </w:r>
          </w:p>
        </w:tc>
        <w:tc>
          <w:tcPr>
            <w:tcW w:w="1638" w:type="dxa"/>
            <w:gridSpan w:val="2"/>
            <w:tcBorders>
              <w:top w:val="single" w:sz="4" w:space="0" w:color="C0C0C0"/>
              <w:left w:val="nil"/>
              <w:bottom w:val="single" w:sz="4" w:space="0" w:color="C0C0C0"/>
              <w:right w:val="single" w:sz="4" w:space="0" w:color="000000"/>
            </w:tcBorders>
          </w:tcPr>
          <w:p w:rsidR="000448AD" w:rsidRPr="00141202" w:rsidRDefault="008A651B"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rsidR="000448AD" w:rsidRPr="00141202" w:rsidRDefault="0083140B" w:rsidP="0018083D">
            <w:pPr>
              <w:jc w:val="center"/>
              <w:rPr>
                <w:sz w:val="22"/>
                <w:szCs w:val="22"/>
              </w:rPr>
            </w:pPr>
            <w:r w:rsidRPr="00141202">
              <w:rPr>
                <w:sz w:val="22"/>
                <w:szCs w:val="22"/>
              </w:rPr>
              <w:t>AF/I</w:t>
            </w:r>
          </w:p>
        </w:tc>
      </w:tr>
      <w:tr w:rsidR="00D47D8D" w:rsidRPr="00E102F0" w:rsidTr="00D47D8D">
        <w:trPr>
          <w:trHeight w:val="125"/>
        </w:trPr>
        <w:tc>
          <w:tcPr>
            <w:tcW w:w="6870" w:type="dxa"/>
            <w:gridSpan w:val="2"/>
            <w:tcBorders>
              <w:top w:val="single" w:sz="4" w:space="0" w:color="000000"/>
              <w:left w:val="single" w:sz="4" w:space="0" w:color="000000"/>
              <w:bottom w:val="single" w:sz="4" w:space="0" w:color="BFBFBF"/>
              <w:right w:val="single" w:sz="4" w:space="0" w:color="000000"/>
            </w:tcBorders>
          </w:tcPr>
          <w:p w:rsidR="00D47D8D" w:rsidRPr="00F23067" w:rsidRDefault="00D47D8D" w:rsidP="00D47D8D">
            <w:pPr>
              <w:spacing w:before="60"/>
            </w:pPr>
            <w:r w:rsidRPr="009D73D8">
              <w:rPr>
                <w:b/>
              </w:rPr>
              <w:t xml:space="preserve">Other </w:t>
            </w:r>
            <w:r w:rsidRPr="00B72169">
              <w:t>(includ</w:t>
            </w:r>
            <w:r>
              <w:t>ing</w:t>
            </w:r>
            <w:r w:rsidRPr="00B72169">
              <w:t xml:space="preserve"> special requirements)</w:t>
            </w:r>
          </w:p>
        </w:tc>
        <w:tc>
          <w:tcPr>
            <w:tcW w:w="1638" w:type="dxa"/>
            <w:gridSpan w:val="2"/>
            <w:tcBorders>
              <w:top w:val="single" w:sz="4" w:space="0" w:color="000000"/>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p>
        </w:tc>
        <w:tc>
          <w:tcPr>
            <w:tcW w:w="2040" w:type="dxa"/>
            <w:tcBorders>
              <w:top w:val="single" w:sz="4" w:space="0" w:color="000000"/>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p>
        </w:tc>
      </w:tr>
      <w:tr w:rsidR="00D47D8D" w:rsidRPr="00E102F0" w:rsidTr="00D47D8D">
        <w:trPr>
          <w:trHeight w:val="125"/>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141202" w:rsidRDefault="00D47D8D" w:rsidP="00141202">
            <w:pPr>
              <w:numPr>
                <w:ilvl w:val="0"/>
                <w:numId w:val="15"/>
              </w:numPr>
              <w:rPr>
                <w:sz w:val="22"/>
                <w:szCs w:val="22"/>
              </w:rPr>
            </w:pPr>
            <w:r w:rsidRPr="00141202">
              <w:rPr>
                <w:sz w:val="22"/>
                <w:szCs w:val="22"/>
              </w:rPr>
              <w:t>Commitment to equality and diversity</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r w:rsidRPr="00141202">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r w:rsidRPr="00141202">
              <w:rPr>
                <w:sz w:val="22"/>
                <w:szCs w:val="22"/>
              </w:rPr>
              <w:t>I</w:t>
            </w:r>
          </w:p>
        </w:tc>
      </w:tr>
      <w:tr w:rsidR="00D47D8D" w:rsidRPr="00E102F0" w:rsidTr="00D47D8D">
        <w:trPr>
          <w:trHeight w:val="76"/>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141202" w:rsidRDefault="00D47D8D" w:rsidP="00141202">
            <w:pPr>
              <w:numPr>
                <w:ilvl w:val="0"/>
                <w:numId w:val="15"/>
              </w:numPr>
              <w:rPr>
                <w:sz w:val="22"/>
                <w:szCs w:val="22"/>
              </w:rPr>
            </w:pPr>
            <w:r w:rsidRPr="00141202">
              <w:rPr>
                <w:sz w:val="22"/>
                <w:szCs w:val="22"/>
              </w:rPr>
              <w:t>Commitment to health and safety</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r w:rsidRPr="00141202">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r w:rsidRPr="00141202">
              <w:rPr>
                <w:sz w:val="22"/>
                <w:szCs w:val="22"/>
              </w:rPr>
              <w:t>I</w:t>
            </w:r>
          </w:p>
        </w:tc>
      </w:tr>
      <w:tr w:rsidR="00D47D8D" w:rsidRPr="00E102F0" w:rsidTr="00D47D8D">
        <w:trPr>
          <w:trHeight w:val="170"/>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141202" w:rsidRDefault="00EB5AFF" w:rsidP="003A57B9">
            <w:pPr>
              <w:rPr>
                <w:sz w:val="22"/>
                <w:szCs w:val="22"/>
              </w:rPr>
            </w:pPr>
            <w:r>
              <w:rPr>
                <w:noProof/>
                <w:sz w:val="22"/>
                <w:szCs w:val="22"/>
              </w:rPr>
              <w:t xml:space="preserve">3.   </w:t>
            </w:r>
            <w:r w:rsidRPr="004827FA">
              <w:rPr>
                <w:noProof/>
                <w:sz w:val="22"/>
                <w:szCs w:val="22"/>
              </w:rPr>
              <w:t>The County Council operates a general no smoking policy.</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p>
        </w:tc>
        <w:tc>
          <w:tcPr>
            <w:tcW w:w="2040" w:type="dxa"/>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p>
        </w:tc>
      </w:tr>
      <w:tr w:rsidR="00D47D8D" w:rsidRPr="00E102F0" w:rsidTr="006A2735">
        <w:trPr>
          <w:trHeight w:val="64"/>
        </w:trPr>
        <w:tc>
          <w:tcPr>
            <w:tcW w:w="6870" w:type="dxa"/>
            <w:gridSpan w:val="2"/>
            <w:tcBorders>
              <w:top w:val="single" w:sz="4" w:space="0" w:color="BFBFBF"/>
              <w:left w:val="single" w:sz="4" w:space="0" w:color="000000"/>
              <w:bottom w:val="single" w:sz="4" w:space="0" w:color="BFBFBF"/>
              <w:right w:val="single" w:sz="4" w:space="0" w:color="000000"/>
            </w:tcBorders>
          </w:tcPr>
          <w:p w:rsidR="00EB5AFF" w:rsidRDefault="00EB5AFF" w:rsidP="00EB5AFF">
            <w:pPr>
              <w:rPr>
                <w:sz w:val="22"/>
                <w:szCs w:val="22"/>
              </w:rPr>
            </w:pPr>
            <w:r>
              <w:rPr>
                <w:sz w:val="22"/>
                <w:szCs w:val="22"/>
              </w:rPr>
              <w:t xml:space="preserve">4.  </w:t>
            </w:r>
            <w:r w:rsidRPr="00623FAF">
              <w:rPr>
                <w:sz w:val="22"/>
                <w:szCs w:val="22"/>
              </w:rPr>
              <w:t xml:space="preserve">This is an essential car user post and the </w:t>
            </w:r>
            <w:r w:rsidR="00FD3930" w:rsidRPr="00623FAF">
              <w:rPr>
                <w:sz w:val="22"/>
                <w:szCs w:val="22"/>
              </w:rPr>
              <w:t>post holder</w:t>
            </w:r>
            <w:r w:rsidRPr="00623FAF">
              <w:rPr>
                <w:sz w:val="22"/>
                <w:szCs w:val="22"/>
              </w:rPr>
              <w:t xml:space="preserve"> is expected </w:t>
            </w:r>
          </w:p>
          <w:p w:rsidR="00EB5AFF" w:rsidRDefault="00EB5AFF" w:rsidP="00EB5AFF">
            <w:pPr>
              <w:rPr>
                <w:sz w:val="22"/>
                <w:szCs w:val="22"/>
              </w:rPr>
            </w:pPr>
            <w:r>
              <w:rPr>
                <w:sz w:val="22"/>
                <w:szCs w:val="22"/>
              </w:rPr>
              <w:t xml:space="preserve">      </w:t>
            </w:r>
            <w:r w:rsidR="006A6C1A" w:rsidRPr="00623FAF">
              <w:rPr>
                <w:sz w:val="22"/>
                <w:szCs w:val="22"/>
              </w:rPr>
              <w:t>To</w:t>
            </w:r>
            <w:r w:rsidRPr="00623FAF">
              <w:rPr>
                <w:sz w:val="22"/>
                <w:szCs w:val="22"/>
              </w:rPr>
              <w:t xml:space="preserve"> be able to drive and have a car at their disposal. However in </w:t>
            </w:r>
          </w:p>
          <w:p w:rsidR="00EB5AFF" w:rsidRDefault="00EB5AFF" w:rsidP="00EB5AFF">
            <w:pPr>
              <w:rPr>
                <w:sz w:val="22"/>
                <w:szCs w:val="22"/>
              </w:rPr>
            </w:pPr>
            <w:r>
              <w:rPr>
                <w:sz w:val="22"/>
                <w:szCs w:val="22"/>
              </w:rPr>
              <w:t xml:space="preserve">      </w:t>
            </w:r>
            <w:r w:rsidRPr="00623FAF">
              <w:rPr>
                <w:sz w:val="22"/>
                <w:szCs w:val="22"/>
              </w:rPr>
              <w:t xml:space="preserve">certain circumstances consideration may be given to applicants </w:t>
            </w:r>
          </w:p>
          <w:p w:rsidR="00D47D8D" w:rsidRPr="009D73D8" w:rsidRDefault="00EB5AFF" w:rsidP="00EB5AFF">
            <w:pPr>
              <w:spacing w:before="60"/>
              <w:rPr>
                <w:b/>
              </w:rPr>
            </w:pPr>
            <w:r>
              <w:rPr>
                <w:sz w:val="22"/>
                <w:szCs w:val="22"/>
              </w:rPr>
              <w:t xml:space="preserve">      </w:t>
            </w:r>
            <w:r w:rsidR="006A6C1A" w:rsidRPr="00623FAF">
              <w:rPr>
                <w:sz w:val="22"/>
                <w:szCs w:val="22"/>
              </w:rPr>
              <w:t>Who</w:t>
            </w:r>
            <w:r w:rsidRPr="00623FAF">
              <w:rPr>
                <w:sz w:val="22"/>
                <w:szCs w:val="22"/>
              </w:rPr>
              <w:t xml:space="preserve"> as a consequence of disability are unable to </w:t>
            </w:r>
            <w:r w:rsidR="006A6C1A" w:rsidRPr="00623FAF">
              <w:rPr>
                <w:sz w:val="22"/>
                <w:szCs w:val="22"/>
              </w:rPr>
              <w:t>drive?</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C17C8B" w:rsidRDefault="00C17C8B" w:rsidP="00191D6F">
            <w:pPr>
              <w:jc w:val="center"/>
              <w:rPr>
                <w:sz w:val="22"/>
                <w:szCs w:val="22"/>
              </w:rPr>
            </w:pPr>
            <w:r w:rsidRPr="00C17C8B">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C17C8B" w:rsidRDefault="00C17C8B" w:rsidP="00191D6F">
            <w:pPr>
              <w:jc w:val="center"/>
              <w:rPr>
                <w:sz w:val="22"/>
                <w:szCs w:val="22"/>
              </w:rPr>
            </w:pPr>
            <w:r w:rsidRPr="00C17C8B">
              <w:rPr>
                <w:sz w:val="22"/>
                <w:szCs w:val="22"/>
              </w:rPr>
              <w:t>I</w:t>
            </w:r>
          </w:p>
        </w:tc>
      </w:tr>
      <w:tr w:rsidR="00623FAF" w:rsidRPr="00B72169" w:rsidTr="0018083D">
        <w:trPr>
          <w:trHeight w:val="268"/>
        </w:trPr>
        <w:tc>
          <w:tcPr>
            <w:tcW w:w="1702" w:type="dxa"/>
            <w:tcBorders>
              <w:top w:val="single" w:sz="4" w:space="0" w:color="000000"/>
              <w:left w:val="single" w:sz="4" w:space="0" w:color="000000"/>
              <w:bottom w:val="single" w:sz="4" w:space="0" w:color="000000"/>
            </w:tcBorders>
          </w:tcPr>
          <w:p w:rsidR="00623FAF" w:rsidRPr="009D73D8" w:rsidRDefault="00623FAF" w:rsidP="0018083D">
            <w:pPr>
              <w:spacing w:before="80" w:after="80"/>
              <w:rPr>
                <w:b/>
              </w:rPr>
            </w:pPr>
            <w:r w:rsidRPr="009D73D8">
              <w:rPr>
                <w:b/>
              </w:rPr>
              <w:t>Prepared by:</w:t>
            </w:r>
          </w:p>
        </w:tc>
        <w:tc>
          <w:tcPr>
            <w:tcW w:w="5168" w:type="dxa"/>
            <w:tcBorders>
              <w:top w:val="single" w:sz="4" w:space="0" w:color="000000"/>
              <w:left w:val="nil"/>
              <w:bottom w:val="single" w:sz="4" w:space="0" w:color="000000"/>
            </w:tcBorders>
          </w:tcPr>
          <w:p w:rsidR="00623FAF" w:rsidRPr="00B72169" w:rsidRDefault="008A651B" w:rsidP="003D4590">
            <w:pPr>
              <w:tabs>
                <w:tab w:val="left" w:pos="3198"/>
              </w:tabs>
              <w:spacing w:before="80" w:after="80"/>
            </w:pPr>
            <w:r>
              <w:t xml:space="preserve"> </w:t>
            </w:r>
            <w:r w:rsidR="003D4590">
              <w:t>Val Knight and Janette Daley</w:t>
            </w:r>
            <w:r w:rsidR="00CE65FA">
              <w:t xml:space="preserve"> </w:t>
            </w:r>
          </w:p>
        </w:tc>
        <w:tc>
          <w:tcPr>
            <w:tcW w:w="1638" w:type="dxa"/>
            <w:gridSpan w:val="2"/>
            <w:tcBorders>
              <w:top w:val="single" w:sz="4" w:space="0" w:color="000000"/>
              <w:left w:val="nil"/>
              <w:bottom w:val="single" w:sz="4" w:space="0" w:color="000000"/>
            </w:tcBorders>
          </w:tcPr>
          <w:p w:rsidR="00623FAF" w:rsidRPr="009D73D8" w:rsidRDefault="00623FAF" w:rsidP="0018083D">
            <w:pPr>
              <w:spacing w:before="80" w:after="80"/>
              <w:jc w:val="right"/>
              <w:rPr>
                <w:b/>
              </w:rPr>
            </w:pPr>
            <w:r>
              <w:rPr>
                <w:b/>
              </w:rPr>
              <w:t xml:space="preserve">Date: </w:t>
            </w:r>
          </w:p>
        </w:tc>
        <w:tc>
          <w:tcPr>
            <w:tcW w:w="2040" w:type="dxa"/>
            <w:tcBorders>
              <w:top w:val="single" w:sz="4" w:space="0" w:color="000000"/>
              <w:left w:val="nil"/>
              <w:bottom w:val="single" w:sz="4" w:space="0" w:color="000000"/>
              <w:right w:val="single" w:sz="4" w:space="0" w:color="000000"/>
            </w:tcBorders>
          </w:tcPr>
          <w:p w:rsidR="00623FAF" w:rsidRPr="00B72169" w:rsidRDefault="008A651B" w:rsidP="00AF07C0">
            <w:pPr>
              <w:spacing w:before="80" w:after="80"/>
            </w:pPr>
            <w:r>
              <w:t xml:space="preserve"> </w:t>
            </w:r>
            <w:r w:rsidR="00AF07C0">
              <w:t xml:space="preserve">January </w:t>
            </w:r>
            <w:r w:rsidR="003D4590">
              <w:t xml:space="preserve"> 2019</w:t>
            </w:r>
            <w:r>
              <w:t xml:space="preserve"> </w:t>
            </w:r>
          </w:p>
        </w:tc>
      </w:tr>
      <w:tr w:rsidR="00623FAF" w:rsidRPr="00B72169" w:rsidTr="0018083D">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rsidR="00623FAF" w:rsidRPr="00B72169" w:rsidRDefault="00623FAF" w:rsidP="0018083D">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D47D8D" w:rsidRDefault="00D47D8D"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F05675" w:rsidRDefault="00F05675" w:rsidP="00547250">
      <w:pPr>
        <w:jc w:val="center"/>
        <w:rPr>
          <w:b/>
        </w:rPr>
      </w:pPr>
    </w:p>
    <w:p w:rsidR="00F05675" w:rsidRDefault="00F05675" w:rsidP="00547250">
      <w:pPr>
        <w:jc w:val="center"/>
        <w:rPr>
          <w:b/>
        </w:rPr>
      </w:pPr>
    </w:p>
    <w:p w:rsidR="00F05675" w:rsidRDefault="00F05675" w:rsidP="00547250">
      <w:pPr>
        <w:jc w:val="center"/>
        <w:rPr>
          <w:b/>
        </w:rPr>
      </w:pPr>
    </w:p>
    <w:p w:rsidR="00F05675" w:rsidRDefault="00F05675" w:rsidP="00547250">
      <w:pPr>
        <w:jc w:val="center"/>
        <w:rPr>
          <w:b/>
        </w:rPr>
      </w:pPr>
    </w:p>
    <w:p w:rsidR="00F05675" w:rsidRDefault="00F05675" w:rsidP="00547250">
      <w:pPr>
        <w:jc w:val="center"/>
        <w:rPr>
          <w:b/>
        </w:rPr>
      </w:pPr>
    </w:p>
    <w:p w:rsidR="00F05675" w:rsidRDefault="00F05675" w:rsidP="00547250">
      <w:pPr>
        <w:jc w:val="center"/>
        <w:rPr>
          <w:b/>
        </w:rPr>
      </w:pPr>
    </w:p>
    <w:p w:rsidR="00547250" w:rsidRDefault="00547250" w:rsidP="00547250">
      <w:pPr>
        <w:jc w:val="center"/>
        <w:rPr>
          <w:b/>
        </w:rPr>
      </w:pPr>
      <w:r>
        <w:rPr>
          <w:b/>
        </w:rPr>
        <w:lastRenderedPageBreak/>
        <w:t>LANCASHIRE COUNTY COUNCIL</w:t>
      </w:r>
    </w:p>
    <w:p w:rsidR="00547250" w:rsidRDefault="00547250" w:rsidP="00547250">
      <w:pPr>
        <w:jc w:val="center"/>
        <w:rPr>
          <w:b/>
        </w:rPr>
      </w:pPr>
    </w:p>
    <w:p w:rsidR="00547250" w:rsidRPr="00C24CA4"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rsidR="00547250" w:rsidRPr="00C24CA4" w:rsidRDefault="00547250" w:rsidP="00547250">
      <w:pPr>
        <w:jc w:val="center"/>
        <w:rPr>
          <w:sz w:val="16"/>
          <w:szCs w:val="16"/>
          <w:u w:val="single"/>
        </w:rPr>
      </w:pPr>
    </w:p>
    <w:p w:rsidR="00547250" w:rsidRPr="005C3A99" w:rsidRDefault="00547250" w:rsidP="00547250">
      <w:pPr>
        <w:pStyle w:val="BodyText2"/>
        <w:jc w:val="left"/>
        <w:rPr>
          <w:sz w:val="24"/>
          <w:szCs w:val="24"/>
        </w:rPr>
      </w:pPr>
      <w:r w:rsidRPr="005C3A99">
        <w:rPr>
          <w:sz w:val="24"/>
          <w:szCs w:val="24"/>
        </w:rPr>
        <w:t xml:space="preserve">(NB Completion of this form does not </w:t>
      </w:r>
      <w:r w:rsidR="00C372AE" w:rsidRPr="005C3A99">
        <w:rPr>
          <w:sz w:val="24"/>
          <w:szCs w:val="24"/>
        </w:rPr>
        <w:t>fulfill</w:t>
      </w:r>
      <w:r w:rsidRPr="005C3A99">
        <w:rPr>
          <w:sz w:val="24"/>
          <w:szCs w:val="24"/>
        </w:rPr>
        <w:t xml:space="preserve"> the requirement to undertake a general risk assessment under the management Health and Safety at Work Regulations 1999)</w:t>
      </w:r>
    </w:p>
    <w:p w:rsidR="00547250" w:rsidRPr="005C3A99" w:rsidRDefault="00547250" w:rsidP="00547250">
      <w:pPr>
        <w:rPr>
          <w:sz w:val="16"/>
          <w:szCs w:val="16"/>
        </w:rPr>
      </w:pPr>
    </w:p>
    <w:p w:rsidR="00547250" w:rsidRPr="005C3A99" w:rsidRDefault="00547250" w:rsidP="00547250">
      <w:r w:rsidRPr="005C3A99">
        <w:t>A Pre-employment Risk Identification Form must be completed by the Headteacher/Head of Service/Line Manager.  If any assistance is required in completing this form, please contact the Health and Safety Team.</w:t>
      </w:r>
    </w:p>
    <w:p w:rsidR="00547250" w:rsidRPr="005C3A99" w:rsidRDefault="00547250" w:rsidP="00547250">
      <w:pPr>
        <w:pStyle w:val="BodyText3"/>
        <w:jc w:val="left"/>
        <w:rPr>
          <w:szCs w:val="16"/>
        </w:rPr>
      </w:pPr>
    </w:p>
    <w:p w:rsidR="00547250" w:rsidRPr="005C3A99" w:rsidRDefault="00547250" w:rsidP="00547250">
      <w:pPr>
        <w:rPr>
          <w:sz w:val="12"/>
          <w:szCs w:val="12"/>
        </w:rPr>
      </w:pPr>
    </w:p>
    <w:p w:rsidR="00547250" w:rsidRPr="00C24CA4" w:rsidRDefault="00547250" w:rsidP="00547250">
      <w:pPr>
        <w:rPr>
          <w:b/>
          <w:u w:val="single"/>
        </w:rPr>
      </w:pPr>
      <w:r w:rsidRPr="00C24CA4">
        <w:rPr>
          <w:b/>
          <w:u w:val="single"/>
        </w:rPr>
        <w:t>CONFIDENTIAL</w:t>
      </w:r>
    </w:p>
    <w:p w:rsidR="00547250" w:rsidRPr="005C3A99"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547250" w:rsidRPr="001D1CC2">
        <w:tc>
          <w:tcPr>
            <w:tcW w:w="2628" w:type="dxa"/>
            <w:tcBorders>
              <w:bottom w:val="nil"/>
            </w:tcBorders>
          </w:tcPr>
          <w:p w:rsidR="00547250" w:rsidRPr="001D1CC2" w:rsidRDefault="00727942" w:rsidP="00F20560">
            <w:pPr>
              <w:spacing w:before="40" w:afterLines="40" w:after="96"/>
              <w:rPr>
                <w:szCs w:val="22"/>
              </w:rPr>
            </w:pPr>
            <w:r>
              <w:rPr>
                <w:szCs w:val="22"/>
              </w:rPr>
              <w:t>Team</w:t>
            </w:r>
            <w:r w:rsidR="00547250" w:rsidRPr="001D1CC2">
              <w:rPr>
                <w:szCs w:val="22"/>
              </w:rPr>
              <w:t>/Establishment</w:t>
            </w:r>
          </w:p>
        </w:tc>
        <w:tc>
          <w:tcPr>
            <w:tcW w:w="7920" w:type="dxa"/>
            <w:tcBorders>
              <w:bottom w:val="single" w:sz="4" w:space="0" w:color="auto"/>
            </w:tcBorders>
          </w:tcPr>
          <w:p w:rsidR="00547250" w:rsidRPr="00723A5D" w:rsidRDefault="008A651B" w:rsidP="00F20560">
            <w:pPr>
              <w:spacing w:before="40" w:afterLines="40" w:after="96"/>
            </w:pPr>
            <w:r>
              <w:t xml:space="preserve">Adult social care team </w:t>
            </w:r>
          </w:p>
        </w:tc>
      </w:tr>
      <w:tr w:rsidR="00547250" w:rsidRPr="001D1CC2">
        <w:trPr>
          <w:cantSplit/>
        </w:trPr>
        <w:tc>
          <w:tcPr>
            <w:tcW w:w="2628" w:type="dxa"/>
            <w:tcBorders>
              <w:right w:val="single" w:sz="4" w:space="0" w:color="000000"/>
            </w:tcBorders>
          </w:tcPr>
          <w:p w:rsidR="00547250" w:rsidRPr="001D1CC2" w:rsidRDefault="00F20560" w:rsidP="00F20560">
            <w:pPr>
              <w:spacing w:before="40" w:afterLines="40" w:after="96"/>
              <w:rPr>
                <w:szCs w:val="22"/>
              </w:rPr>
            </w:pPr>
            <w:r>
              <w:rPr>
                <w:szCs w:val="22"/>
              </w:rPr>
              <w:t>Post/J</w:t>
            </w:r>
            <w:r w:rsidR="00547250" w:rsidRPr="001D1CC2">
              <w:rPr>
                <w:szCs w:val="22"/>
              </w:rPr>
              <w:t>ob title</w:t>
            </w:r>
          </w:p>
        </w:tc>
        <w:tc>
          <w:tcPr>
            <w:tcW w:w="7920" w:type="dxa"/>
            <w:tcBorders>
              <w:left w:val="single" w:sz="4" w:space="0" w:color="000000"/>
            </w:tcBorders>
          </w:tcPr>
          <w:p w:rsidR="00547250" w:rsidRPr="00CE65FA" w:rsidRDefault="008A651B" w:rsidP="00F20560">
            <w:pPr>
              <w:spacing w:before="40" w:afterLines="40" w:after="96"/>
            </w:pPr>
            <w:r w:rsidRPr="00CE65FA">
              <w:t xml:space="preserve">Occupational Therapist </w:t>
            </w:r>
          </w:p>
        </w:tc>
      </w:tr>
      <w:tr w:rsidR="00547250" w:rsidRPr="001D1CC2">
        <w:trPr>
          <w:trHeight w:val="653"/>
        </w:trPr>
        <w:tc>
          <w:tcPr>
            <w:tcW w:w="10548" w:type="dxa"/>
            <w:gridSpan w:val="2"/>
          </w:tcPr>
          <w:p w:rsidR="00547250" w:rsidRPr="001D1CC2" w:rsidRDefault="00547250" w:rsidP="00F20560">
            <w:pPr>
              <w:spacing w:before="40" w:afterLines="40" w:after="96"/>
              <w:rPr>
                <w:szCs w:val="22"/>
              </w:rPr>
            </w:pPr>
            <w:r w:rsidRPr="001D1CC2">
              <w:rPr>
                <w:szCs w:val="22"/>
              </w:rPr>
              <w:t>Description of main activities the employee will be required to undertake (or attach job description)</w:t>
            </w:r>
            <w:r w:rsidR="00B9303F" w:rsidRPr="00723A5D">
              <w:t xml:space="preserve"> </w:t>
            </w:r>
            <w:r w:rsidR="00727942">
              <w:rPr>
                <w:rFonts w:ascii="MS Mincho" w:eastAsia="MS Mincho" w:hAnsi="MS Mincho" w:cs="MS Mincho" w:hint="eastAsia"/>
                <w:noProof/>
              </w:rPr>
              <w:t> </w:t>
            </w:r>
          </w:p>
        </w:tc>
      </w:tr>
      <w:tr w:rsidR="00547250" w:rsidRPr="001D1CC2">
        <w:trPr>
          <w:cantSplit/>
        </w:trPr>
        <w:tc>
          <w:tcPr>
            <w:tcW w:w="10548" w:type="dxa"/>
            <w:gridSpan w:val="2"/>
          </w:tcPr>
          <w:p w:rsidR="00547250" w:rsidRPr="001D1CC2" w:rsidRDefault="00547250" w:rsidP="0010289F">
            <w:pPr>
              <w:spacing w:before="40" w:afterLines="40" w:after="96"/>
              <w:rPr>
                <w:szCs w:val="22"/>
              </w:rPr>
            </w:pPr>
            <w:r w:rsidRPr="001D1CC2">
              <w:rPr>
                <w:szCs w:val="22"/>
              </w:rPr>
              <w:t>Form completed by: (print name)</w:t>
            </w:r>
            <w:r w:rsidR="00B9303F" w:rsidRPr="00723A5D">
              <w:t xml:space="preserve"> </w:t>
            </w:r>
            <w:r w:rsidR="008A651B">
              <w:t>Janet</w:t>
            </w:r>
            <w:r w:rsidR="0010289F">
              <w:t>te Daley and Val Knight</w:t>
            </w:r>
          </w:p>
        </w:tc>
      </w:tr>
    </w:tbl>
    <w:p w:rsidR="00547250" w:rsidRPr="005C3A99" w:rsidRDefault="00547250" w:rsidP="00547250">
      <w:pPr>
        <w:rPr>
          <w:sz w:val="12"/>
          <w:szCs w:val="12"/>
        </w:rPr>
      </w:pPr>
    </w:p>
    <w:p w:rsidR="00547250" w:rsidRPr="005C3A99" w:rsidRDefault="00547250" w:rsidP="00547250">
      <w:pPr>
        <w:tabs>
          <w:tab w:val="left" w:pos="360"/>
        </w:tabs>
        <w:ind w:left="360" w:hanging="360"/>
        <w:rPr>
          <w:b/>
        </w:rPr>
      </w:pPr>
      <w:r w:rsidRPr="005C3A99">
        <w:rPr>
          <w:b/>
        </w:rPr>
        <w:t>A.</w:t>
      </w:r>
      <w:r w:rsidRPr="005C3A99">
        <w:rPr>
          <w:b/>
        </w:rPr>
        <w:tab/>
        <w:t>The job to which this form refers will or may involve one or more of the following activities.  (Please indicate YES or NO)</w:t>
      </w:r>
    </w:p>
    <w:p w:rsidR="00547250" w:rsidRPr="005C3A99" w:rsidRDefault="00547250" w:rsidP="00547250">
      <w:pPr>
        <w:rPr>
          <w:sz w:val="12"/>
          <w:szCs w:val="12"/>
        </w:rPr>
      </w:pPr>
    </w:p>
    <w:p w:rsidR="00547250" w:rsidRPr="00C24CA4" w:rsidRDefault="00547250" w:rsidP="00547250">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rsidR="00547250" w:rsidRPr="005C3A99"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727942" w:rsidRPr="005C3A99">
        <w:tc>
          <w:tcPr>
            <w:tcW w:w="468" w:type="dxa"/>
          </w:tcPr>
          <w:p w:rsidR="00727942" w:rsidRPr="001D1CC2" w:rsidRDefault="00727942" w:rsidP="002D6661">
            <w:pPr>
              <w:rPr>
                <w:sz w:val="12"/>
                <w:szCs w:val="12"/>
              </w:rPr>
            </w:pPr>
          </w:p>
        </w:tc>
        <w:tc>
          <w:tcPr>
            <w:tcW w:w="8760" w:type="dxa"/>
          </w:tcPr>
          <w:p w:rsidR="00727942" w:rsidRPr="00727942" w:rsidRDefault="00727942" w:rsidP="002D6661">
            <w:pPr>
              <w:ind w:left="-18"/>
              <w:jc w:val="both"/>
            </w:pPr>
          </w:p>
        </w:tc>
        <w:tc>
          <w:tcPr>
            <w:tcW w:w="720" w:type="dxa"/>
          </w:tcPr>
          <w:p w:rsidR="00727942" w:rsidRPr="0085383D" w:rsidRDefault="00727942" w:rsidP="00727942">
            <w:pPr>
              <w:jc w:val="center"/>
              <w:rPr>
                <w:b/>
                <w:sz w:val="22"/>
                <w:szCs w:val="22"/>
              </w:rPr>
            </w:pPr>
            <w:r w:rsidRPr="0085383D">
              <w:rPr>
                <w:b/>
                <w:sz w:val="22"/>
                <w:szCs w:val="22"/>
              </w:rPr>
              <w:t>YES</w:t>
            </w:r>
          </w:p>
        </w:tc>
        <w:tc>
          <w:tcPr>
            <w:tcW w:w="600" w:type="dxa"/>
          </w:tcPr>
          <w:p w:rsidR="00727942" w:rsidRPr="0085383D" w:rsidRDefault="00727942" w:rsidP="00727942">
            <w:pPr>
              <w:jc w:val="center"/>
              <w:rPr>
                <w:b/>
                <w:sz w:val="22"/>
                <w:szCs w:val="22"/>
              </w:rPr>
            </w:pPr>
            <w:r w:rsidRPr="0085383D">
              <w:rPr>
                <w:b/>
                <w:sz w:val="22"/>
                <w:szCs w:val="22"/>
              </w:rPr>
              <w:t>NO</w:t>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1</w:t>
            </w:r>
          </w:p>
        </w:tc>
        <w:tc>
          <w:tcPr>
            <w:tcW w:w="8760" w:type="dxa"/>
          </w:tcPr>
          <w:p w:rsidR="00F135A0" w:rsidRPr="005C3A99" w:rsidRDefault="00F135A0" w:rsidP="00A96FB3">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roofwork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bookmarkStart w:id="1" w:name="Check1"/>
        <w:tc>
          <w:tcPr>
            <w:tcW w:w="600" w:type="dxa"/>
            <w:vAlign w:val="center"/>
          </w:tcPr>
          <w:p w:rsidR="00F135A0" w:rsidRPr="00F135A0" w:rsidRDefault="004D5DFF" w:rsidP="00F135A0">
            <w:pPr>
              <w:jc w:val="center"/>
              <w:rPr>
                <w:rFonts w:cs="Arial"/>
                <w:sz w:val="28"/>
                <w:szCs w:val="28"/>
              </w:rPr>
            </w:pPr>
            <w:r>
              <w:rPr>
                <w:rFonts w:cs="Arial"/>
                <w:b/>
                <w:sz w:val="28"/>
                <w:szCs w:val="28"/>
              </w:rPr>
              <w:fldChar w:fldCharType="begin">
                <w:ffData>
                  <w:name w:val="Check1"/>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bookmarkEnd w:id="1"/>
          </w:p>
        </w:tc>
      </w:tr>
      <w:tr w:rsidR="00F135A0" w:rsidRPr="005C3A99">
        <w:tc>
          <w:tcPr>
            <w:tcW w:w="468" w:type="dxa"/>
          </w:tcPr>
          <w:p w:rsidR="00F135A0" w:rsidRPr="005C3A99" w:rsidRDefault="00F135A0" w:rsidP="002D6661"/>
          <w:p w:rsidR="00F135A0" w:rsidRPr="005C3A99" w:rsidRDefault="00F135A0" w:rsidP="002D6661">
            <w:r w:rsidRPr="005C3A99">
              <w:t>2</w:t>
            </w:r>
          </w:p>
        </w:tc>
        <w:tc>
          <w:tcPr>
            <w:tcW w:w="8760" w:type="dxa"/>
          </w:tcPr>
          <w:p w:rsidR="00F135A0" w:rsidRPr="005C3A99" w:rsidRDefault="00F135A0" w:rsidP="00A96FB3">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3</w:t>
            </w:r>
          </w:p>
        </w:tc>
        <w:tc>
          <w:tcPr>
            <w:tcW w:w="8760" w:type="dxa"/>
          </w:tcPr>
          <w:p w:rsidR="00F135A0" w:rsidRPr="005C3A99" w:rsidRDefault="00F135A0" w:rsidP="00A96FB3">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4</w:t>
            </w:r>
          </w:p>
        </w:tc>
        <w:tc>
          <w:tcPr>
            <w:tcW w:w="8760" w:type="dxa"/>
          </w:tcPr>
          <w:p w:rsidR="00F135A0" w:rsidRPr="005C3A99" w:rsidRDefault="00F135A0" w:rsidP="00A96FB3">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Default="00F135A0" w:rsidP="002D6661"/>
          <w:p w:rsidR="00F135A0" w:rsidRPr="003414D0" w:rsidRDefault="00F135A0" w:rsidP="002D6661">
            <w:pPr>
              <w:rPr>
                <w:sz w:val="12"/>
                <w:szCs w:val="12"/>
              </w:rPr>
            </w:pPr>
          </w:p>
          <w:p w:rsidR="00F135A0" w:rsidRPr="005C3A99" w:rsidRDefault="00F135A0" w:rsidP="002D6661">
            <w:r w:rsidRPr="005C3A99">
              <w:t>5</w:t>
            </w:r>
          </w:p>
        </w:tc>
        <w:tc>
          <w:tcPr>
            <w:tcW w:w="8760" w:type="dxa"/>
          </w:tcPr>
          <w:p w:rsidR="00F135A0" w:rsidRPr="005C3A99" w:rsidRDefault="00A96FB3" w:rsidP="00A96FB3">
            <w:pPr>
              <w:spacing w:after="120"/>
              <w:ind w:left="-17"/>
              <w:jc w:val="both"/>
              <w:rPr>
                <w:i/>
              </w:rPr>
            </w:pPr>
            <w:r w:rsidRPr="007C044B">
              <w:t xml:space="preserve">Driving </w:t>
            </w:r>
            <w:r>
              <w:t xml:space="preserve">a heavy goods vehicle, coach, bus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Pr="005C3A99" w:rsidRDefault="00F135A0" w:rsidP="002D6661"/>
          <w:p w:rsidR="00F135A0" w:rsidRPr="001D1CC2" w:rsidRDefault="00F135A0" w:rsidP="002D6661">
            <w:pPr>
              <w:rPr>
                <w:sz w:val="12"/>
                <w:szCs w:val="12"/>
              </w:rPr>
            </w:pPr>
          </w:p>
          <w:p w:rsidR="00F135A0" w:rsidRPr="005C3A99" w:rsidRDefault="00F135A0" w:rsidP="002D6661">
            <w:r w:rsidRPr="005C3A99">
              <w:t>6</w:t>
            </w:r>
          </w:p>
        </w:tc>
        <w:tc>
          <w:tcPr>
            <w:tcW w:w="8760" w:type="dxa"/>
          </w:tcPr>
          <w:p w:rsidR="00F135A0" w:rsidRPr="005C3A99" w:rsidRDefault="00F135A0" w:rsidP="00A96FB3">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7</w:t>
            </w:r>
          </w:p>
        </w:tc>
        <w:tc>
          <w:tcPr>
            <w:tcW w:w="8760" w:type="dxa"/>
          </w:tcPr>
          <w:p w:rsidR="00F135A0" w:rsidRPr="005C3A99" w:rsidRDefault="00F135A0" w:rsidP="00A96FB3">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F135A0" w:rsidRPr="005C3A99" w:rsidTr="000460F1">
        <w:tc>
          <w:tcPr>
            <w:tcW w:w="468" w:type="dxa"/>
          </w:tcPr>
          <w:p w:rsidR="00F135A0" w:rsidRPr="005C3A99" w:rsidRDefault="00F135A0" w:rsidP="002D6661">
            <w:r w:rsidRPr="005C3A99">
              <w:t>8</w:t>
            </w:r>
          </w:p>
        </w:tc>
        <w:tc>
          <w:tcPr>
            <w:tcW w:w="8760" w:type="dxa"/>
          </w:tcPr>
          <w:p w:rsidR="00F135A0" w:rsidRPr="005C3A99" w:rsidRDefault="00F135A0" w:rsidP="00A96FB3">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vAlign w:val="center"/>
          </w:tcPr>
          <w:p w:rsidR="000460F1" w:rsidRPr="000460F1" w:rsidRDefault="004D5DFF" w:rsidP="000460F1">
            <w:pPr>
              <w:jc w:val="center"/>
              <w:rPr>
                <w:rFonts w:cs="Arial"/>
                <w:b/>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bl>
    <w:p w:rsidR="000460F1" w:rsidRDefault="000460F1"/>
    <w:p w:rsidR="000460F1" w:rsidRDefault="000460F1"/>
    <w:p w:rsidR="003A078A" w:rsidRDefault="003A078A"/>
    <w:p w:rsidR="000460F1" w:rsidRDefault="000460F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F135A0" w:rsidRPr="005C3A99">
        <w:tc>
          <w:tcPr>
            <w:tcW w:w="468" w:type="dxa"/>
          </w:tcPr>
          <w:p w:rsidR="00F135A0" w:rsidRPr="005C3A99" w:rsidRDefault="00F135A0" w:rsidP="002D6661">
            <w:r w:rsidRPr="005C3A99">
              <w:lastRenderedPageBreak/>
              <w:t>9</w:t>
            </w:r>
          </w:p>
        </w:tc>
        <w:tc>
          <w:tcPr>
            <w:tcW w:w="8760" w:type="dxa"/>
          </w:tcPr>
          <w:p w:rsidR="00F135A0" w:rsidRPr="005C3A99" w:rsidRDefault="00F135A0" w:rsidP="00A96FB3">
            <w:pPr>
              <w:spacing w:after="120"/>
              <w:ind w:left="-17"/>
              <w:jc w:val="both"/>
              <w:rPr>
                <w:i/>
              </w:rPr>
            </w:pPr>
            <w:r w:rsidRPr="005C3A99">
              <w:t>Food handling/preparation (of raw or uncooked food only).</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0460F1" w:rsidRPr="00F135A0" w:rsidTr="000460F1">
        <w:tc>
          <w:tcPr>
            <w:tcW w:w="468" w:type="dxa"/>
            <w:tcBorders>
              <w:top w:val="single" w:sz="4" w:space="0" w:color="auto"/>
              <w:left w:val="single" w:sz="4" w:space="0" w:color="auto"/>
              <w:bottom w:val="single" w:sz="4" w:space="0" w:color="auto"/>
              <w:right w:val="single" w:sz="4" w:space="0" w:color="auto"/>
            </w:tcBorders>
          </w:tcPr>
          <w:p w:rsidR="000460F1" w:rsidRPr="000460F1" w:rsidRDefault="000460F1" w:rsidP="00522CC0">
            <w:pPr>
              <w:rPr>
                <w:sz w:val="22"/>
                <w:szCs w:val="22"/>
              </w:rPr>
            </w:pPr>
          </w:p>
          <w:p w:rsidR="000460F1" w:rsidRPr="000460F1" w:rsidRDefault="000460F1" w:rsidP="00522CC0">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0460F1" w:rsidRPr="000460F1" w:rsidRDefault="000460F1" w:rsidP="000460F1">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460F1" w:rsidRPr="000460F1" w:rsidRDefault="004D5DFF" w:rsidP="00522CC0">
            <w:pPr>
              <w:jc w:val="center"/>
              <w:rPr>
                <w:rFonts w:cs="Arial"/>
                <w:b/>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bl>
    <w:p w:rsidR="000460F1" w:rsidRDefault="000460F1" w:rsidP="00547250">
      <w:pPr>
        <w:tabs>
          <w:tab w:val="left" w:pos="360"/>
        </w:tabs>
        <w:ind w:left="360" w:right="-172" w:hanging="360"/>
        <w:rPr>
          <w:b/>
        </w:rPr>
      </w:pPr>
    </w:p>
    <w:p w:rsidR="00547250" w:rsidRPr="005C3A99" w:rsidRDefault="00547250" w:rsidP="00547250">
      <w:pPr>
        <w:tabs>
          <w:tab w:val="left" w:pos="360"/>
        </w:tabs>
        <w:ind w:left="360" w:right="-172" w:hanging="360"/>
      </w:pPr>
      <w:r w:rsidRPr="005C3A99">
        <w:rPr>
          <w:b/>
        </w:rPr>
        <w:t>B.</w:t>
      </w:r>
      <w:r w:rsidRPr="005C3A99">
        <w:rPr>
          <w:b/>
        </w:rPr>
        <w:tab/>
        <w:t xml:space="preserve">The job to which this form refers will or may involve one or more of the following activities. </w:t>
      </w:r>
      <w:r>
        <w:rPr>
          <w:b/>
        </w:rPr>
        <w:t xml:space="preserve"> </w:t>
      </w:r>
      <w:r w:rsidRPr="005C3A99">
        <w:rPr>
          <w:b/>
        </w:rPr>
        <w:t>(Please indicate YES or NO)</w:t>
      </w:r>
    </w:p>
    <w:p w:rsidR="00547250" w:rsidRPr="001D1CC2" w:rsidRDefault="00547250" w:rsidP="00547250">
      <w:pPr>
        <w:rPr>
          <w:sz w:val="12"/>
          <w:szCs w:val="12"/>
        </w:rPr>
      </w:pPr>
    </w:p>
    <w:p w:rsidR="00547250" w:rsidRPr="005C3A99" w:rsidRDefault="00547250" w:rsidP="00547250">
      <w:pPr>
        <w:rPr>
          <w:b/>
        </w:rPr>
      </w:pPr>
      <w:r w:rsidRPr="005C3A99">
        <w:rPr>
          <w:b/>
        </w:rPr>
        <w:t>This section is for the information of applicants and does not facilitate a referral to Occupational Health</w:t>
      </w:r>
      <w:r>
        <w:rPr>
          <w:b/>
        </w:rPr>
        <w:t>.</w:t>
      </w:r>
    </w:p>
    <w:p w:rsidR="00547250" w:rsidRPr="005C3A99"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5383D" w:rsidRPr="005C3A99">
        <w:tc>
          <w:tcPr>
            <w:tcW w:w="468" w:type="dxa"/>
          </w:tcPr>
          <w:p w:rsidR="0085383D" w:rsidRPr="001D1CC2" w:rsidRDefault="0085383D" w:rsidP="002D6661">
            <w:pPr>
              <w:rPr>
                <w:sz w:val="12"/>
                <w:szCs w:val="12"/>
              </w:rPr>
            </w:pPr>
          </w:p>
        </w:tc>
        <w:tc>
          <w:tcPr>
            <w:tcW w:w="8760" w:type="dxa"/>
          </w:tcPr>
          <w:p w:rsidR="0085383D" w:rsidRPr="005C3A99" w:rsidRDefault="0085383D" w:rsidP="002D6661">
            <w:pPr>
              <w:jc w:val="both"/>
            </w:pPr>
          </w:p>
        </w:tc>
        <w:tc>
          <w:tcPr>
            <w:tcW w:w="735" w:type="dxa"/>
            <w:gridSpan w:val="2"/>
          </w:tcPr>
          <w:p w:rsidR="0085383D" w:rsidRPr="0085383D" w:rsidRDefault="0085383D" w:rsidP="00727942">
            <w:pPr>
              <w:jc w:val="center"/>
              <w:rPr>
                <w:b/>
                <w:sz w:val="22"/>
                <w:szCs w:val="22"/>
              </w:rPr>
            </w:pPr>
            <w:r w:rsidRPr="0085383D">
              <w:rPr>
                <w:b/>
                <w:sz w:val="22"/>
                <w:szCs w:val="22"/>
              </w:rPr>
              <w:t>YES</w:t>
            </w:r>
          </w:p>
        </w:tc>
        <w:tc>
          <w:tcPr>
            <w:tcW w:w="585" w:type="dxa"/>
          </w:tcPr>
          <w:p w:rsidR="0085383D" w:rsidRPr="0085383D" w:rsidRDefault="0085383D" w:rsidP="00727942">
            <w:pPr>
              <w:jc w:val="center"/>
              <w:rPr>
                <w:b/>
                <w:sz w:val="22"/>
                <w:szCs w:val="22"/>
              </w:rPr>
            </w:pPr>
            <w:r w:rsidRPr="0085383D">
              <w:rPr>
                <w:b/>
                <w:sz w:val="22"/>
                <w:szCs w:val="22"/>
              </w:rPr>
              <w:t>NO</w:t>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11</w:t>
            </w:r>
          </w:p>
        </w:tc>
        <w:tc>
          <w:tcPr>
            <w:tcW w:w="8760" w:type="dxa"/>
          </w:tcPr>
          <w:p w:rsidR="00A96FB3" w:rsidRPr="005C3A99" w:rsidRDefault="00A96FB3" w:rsidP="00A96FB3">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front line posts re abuse, aggression, assault).</w:t>
            </w:r>
          </w:p>
        </w:tc>
        <w:tc>
          <w:tcPr>
            <w:tcW w:w="720" w:type="dxa"/>
            <w:vAlign w:val="center"/>
          </w:tcPr>
          <w:p w:rsidR="00A96FB3" w:rsidRPr="001D1CC2" w:rsidRDefault="004D5DFF" w:rsidP="0085383D">
            <w:pPr>
              <w:jc w:val="center"/>
              <w:rPr>
                <w:sz w:val="12"/>
                <w:szCs w:val="12"/>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12</w:t>
            </w:r>
          </w:p>
        </w:tc>
        <w:tc>
          <w:tcPr>
            <w:tcW w:w="8760" w:type="dxa"/>
          </w:tcPr>
          <w:p w:rsidR="00A96FB3" w:rsidRDefault="00A96FB3" w:rsidP="002D6661">
            <w:pPr>
              <w:jc w:val="both"/>
            </w:pPr>
            <w:r>
              <w:t>Working in isolation/</w:t>
            </w:r>
            <w:r w:rsidRPr="005C3A99">
              <w:t>lone working.</w:t>
            </w:r>
          </w:p>
          <w:p w:rsidR="00A96FB3" w:rsidRPr="005C3A99" w:rsidRDefault="00A96FB3" w:rsidP="002D6661">
            <w:pPr>
              <w:jc w:val="both"/>
            </w:pPr>
          </w:p>
        </w:tc>
        <w:tc>
          <w:tcPr>
            <w:tcW w:w="720" w:type="dxa"/>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4D5DFF" w:rsidP="004D5DFF">
            <w:pPr>
              <w:jc w:val="center"/>
            </w:pPr>
            <w:r>
              <w:rPr>
                <w:rFonts w:cs="Arial"/>
                <w:b/>
                <w:sz w:val="28"/>
                <w:szCs w:val="28"/>
              </w:rPr>
              <w:fldChar w:fldCharType="begin">
                <w:ffData>
                  <w:name w:val=""/>
                  <w:enabled/>
                  <w:calcOnExit w:val="0"/>
                  <w:checkBox>
                    <w:sizeAuto/>
                    <w:default w:val="0"/>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13</w:t>
            </w:r>
          </w:p>
        </w:tc>
        <w:tc>
          <w:tcPr>
            <w:tcW w:w="8760" w:type="dxa"/>
          </w:tcPr>
          <w:p w:rsidR="00A96FB3" w:rsidRDefault="00A96FB3" w:rsidP="002D6661">
            <w:pPr>
              <w:jc w:val="both"/>
              <w:rPr>
                <w:i/>
              </w:rPr>
            </w:pPr>
            <w:r w:rsidRPr="005C3A99">
              <w:t xml:space="preserve">Work with electrical wiring </w:t>
            </w:r>
            <w:r w:rsidRPr="005C3A99">
              <w:rPr>
                <w:i/>
              </w:rPr>
              <w:t>(</w:t>
            </w:r>
            <w:r>
              <w:rPr>
                <w:i/>
              </w:rPr>
              <w:t>e.g.</w:t>
            </w:r>
            <w:r w:rsidRPr="005C3A99">
              <w:rPr>
                <w:i/>
              </w:rPr>
              <w:t xml:space="preserve"> colour blindness).</w:t>
            </w:r>
          </w:p>
          <w:p w:rsidR="00A96FB3" w:rsidRPr="005C3A99" w:rsidRDefault="00A96FB3" w:rsidP="002D6661">
            <w:pPr>
              <w:jc w:val="both"/>
            </w:pP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14</w:t>
            </w:r>
          </w:p>
        </w:tc>
        <w:tc>
          <w:tcPr>
            <w:tcW w:w="8760" w:type="dxa"/>
          </w:tcPr>
          <w:p w:rsidR="00A96FB3" w:rsidRPr="005C3A99" w:rsidRDefault="00A96FB3" w:rsidP="00A96FB3">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15</w:t>
            </w:r>
          </w:p>
        </w:tc>
        <w:tc>
          <w:tcPr>
            <w:tcW w:w="8760" w:type="dxa"/>
          </w:tcPr>
          <w:p w:rsidR="00A96FB3" w:rsidRPr="005C3A99" w:rsidRDefault="00A96FB3" w:rsidP="0038786F">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weils disease, other animal borne diseases, zoonos</w:t>
            </w:r>
            <w:r w:rsidR="0038786F">
              <w:rPr>
                <w:i/>
              </w:rPr>
              <w:t>i</w:t>
            </w:r>
            <w:r w:rsidRPr="005C3A99">
              <w:rPr>
                <w:i/>
              </w:rPr>
              <w:t>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16</w:t>
            </w:r>
          </w:p>
        </w:tc>
        <w:tc>
          <w:tcPr>
            <w:tcW w:w="8760" w:type="dxa"/>
          </w:tcPr>
          <w:p w:rsidR="00A96FB3" w:rsidRPr="005C3A99" w:rsidRDefault="00A96FB3" w:rsidP="00A96FB3">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portering type activities).</w:t>
            </w:r>
          </w:p>
        </w:tc>
        <w:tc>
          <w:tcPr>
            <w:tcW w:w="720" w:type="dxa"/>
            <w:vAlign w:val="center"/>
          </w:tcPr>
          <w:p w:rsidR="00A96FB3" w:rsidRDefault="00AF07C0" w:rsidP="00AF07C0">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A96FB3" w:rsidP="0085383D">
            <w:pPr>
              <w:jc w:val="center"/>
            </w:pP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17</w:t>
            </w:r>
          </w:p>
        </w:tc>
        <w:tc>
          <w:tcPr>
            <w:tcW w:w="8760" w:type="dxa"/>
          </w:tcPr>
          <w:p w:rsidR="00A96FB3" w:rsidRPr="005C3A99" w:rsidRDefault="00A96FB3" w:rsidP="00A96FB3">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4A5548">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18</w:t>
            </w:r>
          </w:p>
        </w:tc>
        <w:tc>
          <w:tcPr>
            <w:tcW w:w="8760" w:type="dxa"/>
          </w:tcPr>
          <w:p w:rsidR="00A96FB3" w:rsidRPr="005C3A99" w:rsidRDefault="00A96FB3" w:rsidP="00A96FB3">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19</w:t>
            </w:r>
          </w:p>
        </w:tc>
        <w:tc>
          <w:tcPr>
            <w:tcW w:w="8760" w:type="dxa"/>
          </w:tcPr>
          <w:p w:rsidR="00A96FB3" w:rsidRPr="005C3A99" w:rsidRDefault="00A96FB3" w:rsidP="00A96FB3">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A3776E">
              <w:rPr>
                <w:rFonts w:cs="Arial"/>
                <w:b/>
                <w:sz w:val="28"/>
                <w:szCs w:val="28"/>
              </w:rPr>
            </w:r>
            <w:r w:rsidR="00A3776E">
              <w:rPr>
                <w:rFonts w:cs="Arial"/>
                <w:b/>
                <w:sz w:val="28"/>
                <w:szCs w:val="28"/>
              </w:rPr>
              <w:fldChar w:fldCharType="separate"/>
            </w:r>
            <w:r w:rsidRPr="004A5548">
              <w:rPr>
                <w:rFonts w:cs="Arial"/>
                <w:b/>
                <w:sz w:val="28"/>
                <w:szCs w:val="28"/>
              </w:rPr>
              <w:fldChar w:fldCharType="end"/>
            </w:r>
          </w:p>
        </w:tc>
      </w:tr>
    </w:tbl>
    <w:p w:rsidR="00547250" w:rsidRPr="001D1CC2" w:rsidRDefault="00547250" w:rsidP="00547250">
      <w:pPr>
        <w:rPr>
          <w:sz w:val="18"/>
          <w:szCs w:val="18"/>
        </w:rPr>
      </w:pPr>
    </w:p>
    <w:p w:rsidR="00547250" w:rsidRDefault="00F20560" w:rsidP="00547250">
      <w:r>
        <w:t>Any other occupational hazards/</w:t>
      </w:r>
      <w:r w:rsidR="00547250" w:rsidRPr="005C3A99">
        <w:t xml:space="preserve">comments that you consider to be relevant to the </w:t>
      </w:r>
      <w:r w:rsidR="006A6C1A" w:rsidRPr="005C3A99">
        <w:t>post which is</w:t>
      </w:r>
      <w:r w:rsidR="00547250" w:rsidRPr="005C3A99">
        <w:t xml:space="preserve"> not included above:</w:t>
      </w:r>
    </w:p>
    <w:p w:rsidR="00547250" w:rsidRPr="00A404F2" w:rsidRDefault="00547250" w:rsidP="00547250">
      <w:pPr>
        <w:rPr>
          <w:sz w:val="12"/>
          <w:szCs w:val="12"/>
        </w:rPr>
      </w:pPr>
    </w:p>
    <w:p w:rsidR="002618CC" w:rsidRDefault="002618CC" w:rsidP="002115D8">
      <w:pPr>
        <w:rPr>
          <w:b/>
        </w:rPr>
      </w:pPr>
      <w:r w:rsidRPr="00345EC2">
        <w:fldChar w:fldCharType="begin">
          <w:ffData>
            <w:name w:val="Text76"/>
            <w:enabled/>
            <w:calcOnExit w:val="0"/>
            <w:textInput/>
          </w:ffData>
        </w:fldChar>
      </w:r>
      <w:r w:rsidRPr="00345EC2">
        <w:instrText xml:space="preserve"> FORMTEXT </w:instrText>
      </w:r>
      <w:r w:rsidRPr="00345EC2">
        <w:fldChar w:fldCharType="separate"/>
      </w:r>
      <w:r w:rsidR="00EB2C07">
        <w:rPr>
          <w:noProof/>
        </w:rPr>
        <w:t> </w:t>
      </w:r>
      <w:r w:rsidR="00EB2C07">
        <w:rPr>
          <w:noProof/>
        </w:rPr>
        <w:t> </w:t>
      </w:r>
      <w:r w:rsidR="00EB2C07">
        <w:rPr>
          <w:noProof/>
        </w:rPr>
        <w:t> </w:t>
      </w:r>
      <w:r w:rsidR="00EB2C07">
        <w:rPr>
          <w:noProof/>
        </w:rPr>
        <w:t> </w:t>
      </w:r>
      <w:r w:rsidR="00EB2C07">
        <w:rPr>
          <w:noProof/>
        </w:rPr>
        <w:t> </w:t>
      </w:r>
      <w:r w:rsidRPr="00345EC2">
        <w:fldChar w:fldCharType="end"/>
      </w:r>
    </w:p>
    <w:p w:rsidR="002618CC" w:rsidRDefault="002618CC" w:rsidP="002115D8">
      <w:pPr>
        <w:rPr>
          <w:b/>
        </w:rPr>
      </w:pPr>
    </w:p>
    <w:p w:rsidR="004F0B8E" w:rsidRDefault="004F0B8E" w:rsidP="002115D8">
      <w:pPr>
        <w:rPr>
          <w:b/>
        </w:rPr>
      </w:pPr>
    </w:p>
    <w:p w:rsidR="00A25B9D"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865"/>
        <w:gridCol w:w="698"/>
        <w:gridCol w:w="1417"/>
        <w:gridCol w:w="3156"/>
      </w:tblGrid>
      <w:tr w:rsidR="00C156E0" w:rsidRPr="00E517C8" w:rsidTr="00E517C8">
        <w:tc>
          <w:tcPr>
            <w:tcW w:w="5028" w:type="dxa"/>
            <w:gridSpan w:val="2"/>
          </w:tcPr>
          <w:p w:rsidR="00DD28EC" w:rsidRPr="00E517C8" w:rsidRDefault="00430DD7" w:rsidP="00430DD7">
            <w:pPr>
              <w:rPr>
                <w:b/>
              </w:rPr>
            </w:pPr>
            <w:r>
              <w:rPr>
                <w:b/>
              </w:rPr>
              <w:t>Head of Service:</w:t>
            </w:r>
            <w:r w:rsidRPr="00E517C8">
              <w:rPr>
                <w:b/>
              </w:rPr>
              <w:t xml:space="preserve"> </w:t>
            </w:r>
          </w:p>
        </w:tc>
        <w:tc>
          <w:tcPr>
            <w:tcW w:w="5393" w:type="dxa"/>
            <w:gridSpan w:val="3"/>
          </w:tcPr>
          <w:p w:rsidR="00C156E0" w:rsidRPr="00E517C8" w:rsidRDefault="00AF07C0" w:rsidP="002115D8">
            <w:pPr>
              <w:rPr>
                <w:b/>
              </w:rPr>
            </w:pPr>
            <w:r>
              <w:rPr>
                <w:b/>
              </w:rPr>
              <w:t>Sue Lott</w:t>
            </w:r>
            <w:r w:rsidR="00CE65FA">
              <w:rPr>
                <w:b/>
              </w:rPr>
              <w:t xml:space="preserve"> </w:t>
            </w:r>
          </w:p>
        </w:tc>
      </w:tr>
      <w:tr w:rsidR="00C156E0" w:rsidRPr="00E517C8" w:rsidTr="00E517C8">
        <w:tc>
          <w:tcPr>
            <w:tcW w:w="2084" w:type="dxa"/>
          </w:tcPr>
          <w:p w:rsidR="00C156E0" w:rsidRPr="00E517C8" w:rsidRDefault="00C156E0" w:rsidP="002115D8">
            <w:pPr>
              <w:rPr>
                <w:b/>
              </w:rPr>
            </w:pPr>
            <w:r w:rsidRPr="00E517C8">
              <w:rPr>
                <w:b/>
              </w:rPr>
              <w:t>Signature:</w:t>
            </w:r>
          </w:p>
        </w:tc>
        <w:bookmarkStart w:id="2" w:name="Text75"/>
        <w:tc>
          <w:tcPr>
            <w:tcW w:w="8337" w:type="dxa"/>
            <w:gridSpan w:val="4"/>
          </w:tcPr>
          <w:p w:rsidR="00C156E0" w:rsidRDefault="00C156E0" w:rsidP="002115D8">
            <w:r w:rsidRPr="00A63E62">
              <w:fldChar w:fldCharType="begin">
                <w:ffData>
                  <w:name w:val="Text75"/>
                  <w:enabled/>
                  <w:calcOnExit w:val="0"/>
                  <w:textInput/>
                </w:ffData>
              </w:fldChar>
            </w:r>
            <w:r w:rsidRPr="00A63E62">
              <w:instrText xml:space="preserve"> FORMTEXT </w:instrText>
            </w:r>
            <w:r w:rsidRPr="00A63E62">
              <w:fldChar w:fldCharType="separate"/>
            </w:r>
            <w:r w:rsidR="00EB2C07">
              <w:rPr>
                <w:noProof/>
              </w:rPr>
              <w:t> </w:t>
            </w:r>
            <w:r w:rsidR="00EB2C07">
              <w:rPr>
                <w:noProof/>
              </w:rPr>
              <w:t> </w:t>
            </w:r>
            <w:r w:rsidR="00EB2C07">
              <w:rPr>
                <w:noProof/>
              </w:rPr>
              <w:t> </w:t>
            </w:r>
            <w:r w:rsidR="00EB2C07">
              <w:rPr>
                <w:noProof/>
              </w:rPr>
              <w:t> </w:t>
            </w:r>
            <w:r w:rsidR="00EB2C07">
              <w:rPr>
                <w:noProof/>
              </w:rPr>
              <w:t> </w:t>
            </w:r>
            <w:r w:rsidRPr="00A63E62">
              <w:fldChar w:fldCharType="end"/>
            </w:r>
            <w:bookmarkEnd w:id="2"/>
          </w:p>
          <w:p w:rsidR="00C156E0" w:rsidRPr="00E517C8" w:rsidRDefault="00C156E0" w:rsidP="002115D8">
            <w:pPr>
              <w:rPr>
                <w:b/>
              </w:rPr>
            </w:pPr>
          </w:p>
        </w:tc>
      </w:tr>
      <w:tr w:rsidR="00C156E0" w:rsidRPr="00E517C8" w:rsidTr="00E517C8">
        <w:tc>
          <w:tcPr>
            <w:tcW w:w="2084" w:type="dxa"/>
          </w:tcPr>
          <w:p w:rsidR="00C156E0" w:rsidRPr="00E517C8" w:rsidRDefault="00C156E0" w:rsidP="002115D8">
            <w:pPr>
              <w:rPr>
                <w:b/>
              </w:rPr>
            </w:pPr>
            <w:r w:rsidRPr="00E517C8">
              <w:rPr>
                <w:b/>
              </w:rPr>
              <w:t>Telephone Number:</w:t>
            </w:r>
          </w:p>
        </w:tc>
        <w:bookmarkStart w:id="3" w:name="Text76"/>
        <w:tc>
          <w:tcPr>
            <w:tcW w:w="3664" w:type="dxa"/>
            <w:gridSpan w:val="2"/>
          </w:tcPr>
          <w:p w:rsidR="00C156E0" w:rsidRPr="00A63E62" w:rsidRDefault="00C156E0" w:rsidP="002115D8">
            <w:r w:rsidRPr="00345EC2">
              <w:fldChar w:fldCharType="begin">
                <w:ffData>
                  <w:name w:val="Text76"/>
                  <w:enabled/>
                  <w:calcOnExit w:val="0"/>
                  <w:textInput/>
                </w:ffData>
              </w:fldChar>
            </w:r>
            <w:r w:rsidRPr="00345EC2">
              <w:instrText xml:space="preserve"> FORMTEXT </w:instrText>
            </w:r>
            <w:r w:rsidRPr="00345EC2">
              <w:fldChar w:fldCharType="separate"/>
            </w:r>
            <w:r w:rsidR="00EB2C07">
              <w:rPr>
                <w:noProof/>
              </w:rPr>
              <w:t> </w:t>
            </w:r>
            <w:r w:rsidR="00EB2C07">
              <w:rPr>
                <w:noProof/>
              </w:rPr>
              <w:t> </w:t>
            </w:r>
            <w:r w:rsidR="00EB2C07">
              <w:rPr>
                <w:noProof/>
              </w:rPr>
              <w:t> </w:t>
            </w:r>
            <w:r w:rsidR="00EB2C07">
              <w:rPr>
                <w:noProof/>
              </w:rPr>
              <w:t> </w:t>
            </w:r>
            <w:r w:rsidR="00EB2C07">
              <w:rPr>
                <w:noProof/>
              </w:rPr>
              <w:t> </w:t>
            </w:r>
            <w:r w:rsidRPr="00345EC2">
              <w:fldChar w:fldCharType="end"/>
            </w:r>
            <w:bookmarkEnd w:id="3"/>
          </w:p>
        </w:tc>
        <w:tc>
          <w:tcPr>
            <w:tcW w:w="1440" w:type="dxa"/>
          </w:tcPr>
          <w:p w:rsidR="00C156E0" w:rsidRPr="00E517C8" w:rsidRDefault="00C156E0" w:rsidP="002115D8">
            <w:pPr>
              <w:rPr>
                <w:b/>
              </w:rPr>
            </w:pPr>
            <w:r w:rsidRPr="00E517C8">
              <w:rPr>
                <w:b/>
              </w:rPr>
              <w:t>Date:</w:t>
            </w:r>
          </w:p>
        </w:tc>
        <w:tc>
          <w:tcPr>
            <w:tcW w:w="3233" w:type="dxa"/>
          </w:tcPr>
          <w:p w:rsidR="00C156E0" w:rsidRPr="00E517C8" w:rsidRDefault="00AF07C0" w:rsidP="002115D8">
            <w:pPr>
              <w:rPr>
                <w:b/>
              </w:rPr>
            </w:pPr>
            <w:r>
              <w:rPr>
                <w:b/>
              </w:rPr>
              <w:t>January 2019</w:t>
            </w:r>
            <w:r w:rsidR="00CE65FA">
              <w:rPr>
                <w:b/>
              </w:rPr>
              <w:t xml:space="preserve"> </w:t>
            </w:r>
          </w:p>
        </w:tc>
      </w:tr>
    </w:tbl>
    <w:p w:rsidR="00A63E62" w:rsidRDefault="00A63E62" w:rsidP="002115D8">
      <w:pPr>
        <w:rPr>
          <w:b/>
        </w:rPr>
        <w:sectPr w:rsidR="00A63E62" w:rsidSect="00F23067">
          <w:type w:val="continuous"/>
          <w:pgSz w:w="11907" w:h="16840" w:code="9"/>
          <w:pgMar w:top="567" w:right="851" w:bottom="567" w:left="851" w:header="680" w:footer="680" w:gutter="0"/>
          <w:paperSrc w:first="15" w:other="15"/>
          <w:cols w:space="708"/>
          <w:docGrid w:linePitch="360"/>
        </w:sectPr>
      </w:pPr>
    </w:p>
    <w:tbl>
      <w:tblPr>
        <w:tblpPr w:leftFromText="180" w:rightFromText="180" w:vertAnchor="page"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160"/>
      </w:tblGrid>
      <w:tr w:rsidR="00A25B9D" w:rsidRPr="00E517C8" w:rsidTr="00E517C8">
        <w:tc>
          <w:tcPr>
            <w:tcW w:w="14581" w:type="dxa"/>
            <w:gridSpan w:val="2"/>
            <w:tcBorders>
              <w:top w:val="nil"/>
              <w:left w:val="nil"/>
              <w:right w:val="nil"/>
            </w:tcBorders>
            <w:shd w:val="clear" w:color="auto" w:fill="auto"/>
          </w:tcPr>
          <w:p w:rsidR="00A25B9D" w:rsidRPr="00E517C8" w:rsidRDefault="00A25B9D" w:rsidP="00E517C8">
            <w:pPr>
              <w:jc w:val="center"/>
              <w:rPr>
                <w:rFonts w:cs="Arial"/>
                <w:b/>
                <w:sz w:val="20"/>
                <w:szCs w:val="20"/>
              </w:rPr>
            </w:pPr>
            <w:r w:rsidRPr="00E517C8">
              <w:rPr>
                <w:rFonts w:cs="Arial"/>
                <w:b/>
              </w:rPr>
              <w:lastRenderedPageBreak/>
              <w:t>Directorate Core Values</w:t>
            </w:r>
          </w:p>
        </w:tc>
      </w:tr>
      <w:tr w:rsidR="004F0B8E" w:rsidRPr="00E517C8" w:rsidTr="00E517C8">
        <w:tc>
          <w:tcPr>
            <w:tcW w:w="7277" w:type="dxa"/>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Adult &amp; Community Services Directorate</w:t>
            </w:r>
          </w:p>
        </w:tc>
        <w:tc>
          <w:tcPr>
            <w:tcW w:w="7304" w:type="dxa"/>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Children &amp; Young People Directorate</w:t>
            </w:r>
          </w:p>
        </w:tc>
      </w:tr>
      <w:tr w:rsidR="004F0B8E" w:rsidRPr="00E517C8" w:rsidTr="00E517C8">
        <w:tc>
          <w:tcPr>
            <w:tcW w:w="7277" w:type="dxa"/>
            <w:tcBorders>
              <w:bottom w:val="single" w:sz="4" w:space="0" w:color="auto"/>
            </w:tcBorders>
          </w:tcPr>
          <w:p w:rsidR="004F0B8E" w:rsidRPr="00E517C8" w:rsidRDefault="004F0B8E" w:rsidP="00E517C8">
            <w:pPr>
              <w:rPr>
                <w:rFonts w:cs="Arial"/>
                <w:sz w:val="20"/>
                <w:szCs w:val="20"/>
              </w:rPr>
            </w:pPr>
            <w:r w:rsidRPr="00E517C8">
              <w:rPr>
                <w:rFonts w:cs="Arial"/>
                <w:sz w:val="20"/>
                <w:szCs w:val="20"/>
              </w:rPr>
              <w:t>We believe in putting people first – promoting independence, opportunity, protection and inclusion.</w:t>
            </w:r>
          </w:p>
          <w:p w:rsidR="004F0B8E" w:rsidRPr="00E517C8" w:rsidRDefault="004F0B8E" w:rsidP="00E517C8">
            <w:pPr>
              <w:rPr>
                <w:rFonts w:cs="Arial"/>
                <w:b/>
                <w:caps/>
                <w:sz w:val="20"/>
                <w:szCs w:val="20"/>
              </w:rPr>
            </w:pPr>
          </w:p>
          <w:p w:rsidR="004F0B8E" w:rsidRPr="00E517C8" w:rsidRDefault="004F0B8E" w:rsidP="00E517C8">
            <w:pPr>
              <w:rPr>
                <w:rFonts w:cs="Arial"/>
                <w:sz w:val="20"/>
                <w:szCs w:val="20"/>
              </w:rPr>
            </w:pPr>
            <w:r w:rsidRPr="00E517C8">
              <w:rPr>
                <w:rFonts w:cs="Arial"/>
                <w:sz w:val="20"/>
                <w:szCs w:val="20"/>
              </w:rPr>
              <w:t>Our core values are:</w:t>
            </w:r>
          </w:p>
          <w:p w:rsidR="004F0B8E" w:rsidRPr="00E517C8" w:rsidRDefault="004F0B8E" w:rsidP="00E517C8">
            <w:pPr>
              <w:numPr>
                <w:ilvl w:val="0"/>
                <w:numId w:val="1"/>
              </w:numPr>
              <w:rPr>
                <w:rFonts w:cs="Arial"/>
                <w:sz w:val="20"/>
                <w:szCs w:val="20"/>
              </w:rPr>
            </w:pPr>
            <w:r w:rsidRPr="00E517C8">
              <w:rPr>
                <w:rFonts w:cs="Arial"/>
                <w:sz w:val="20"/>
                <w:szCs w:val="20"/>
              </w:rPr>
              <w:t>Everyone is unique and should be treated with respect.</w:t>
            </w:r>
          </w:p>
          <w:p w:rsidR="004F0B8E" w:rsidRPr="00E517C8" w:rsidRDefault="004F0B8E" w:rsidP="00E517C8">
            <w:pPr>
              <w:numPr>
                <w:ilvl w:val="0"/>
                <w:numId w:val="1"/>
              </w:numPr>
              <w:rPr>
                <w:rFonts w:cs="Arial"/>
                <w:sz w:val="20"/>
                <w:szCs w:val="20"/>
              </w:rPr>
            </w:pPr>
            <w:r w:rsidRPr="00E517C8">
              <w:rPr>
                <w:rFonts w:cs="Arial"/>
                <w:sz w:val="20"/>
                <w:szCs w:val="20"/>
              </w:rPr>
              <w:t>Working in partnership is more effective than working alone.</w:t>
            </w:r>
          </w:p>
          <w:p w:rsidR="004F0B8E" w:rsidRPr="00E517C8" w:rsidRDefault="006A6C1A" w:rsidP="00E517C8">
            <w:pPr>
              <w:numPr>
                <w:ilvl w:val="0"/>
                <w:numId w:val="1"/>
              </w:numPr>
              <w:rPr>
                <w:rFonts w:cs="Arial"/>
                <w:sz w:val="20"/>
                <w:szCs w:val="20"/>
              </w:rPr>
            </w:pPr>
            <w:r w:rsidRPr="00E517C8">
              <w:rPr>
                <w:rFonts w:cs="Arial"/>
                <w:sz w:val="20"/>
                <w:szCs w:val="20"/>
              </w:rPr>
              <w:t>People,</w:t>
            </w:r>
            <w:r w:rsidR="004F0B8E" w:rsidRPr="00E517C8">
              <w:rPr>
                <w:rFonts w:cs="Arial"/>
                <w:sz w:val="20"/>
                <w:szCs w:val="20"/>
              </w:rPr>
              <w:t xml:space="preserve"> who use our services, and their carers, should be fully involved in decisions about their lives.</w:t>
            </w:r>
          </w:p>
          <w:p w:rsidR="004F0B8E" w:rsidRPr="00E517C8" w:rsidRDefault="004F0B8E" w:rsidP="00E517C8">
            <w:pPr>
              <w:numPr>
                <w:ilvl w:val="0"/>
                <w:numId w:val="1"/>
              </w:numPr>
              <w:rPr>
                <w:rFonts w:cs="Arial"/>
                <w:sz w:val="20"/>
                <w:szCs w:val="20"/>
              </w:rPr>
            </w:pPr>
            <w:r w:rsidRPr="00E517C8">
              <w:rPr>
                <w:rFonts w:cs="Arial"/>
                <w:sz w:val="20"/>
                <w:szCs w:val="20"/>
              </w:rPr>
              <w:t>Everyone has a right to free access to information.</w:t>
            </w:r>
          </w:p>
          <w:p w:rsidR="004F0B8E" w:rsidRPr="00E517C8" w:rsidRDefault="004F0B8E" w:rsidP="00E517C8">
            <w:pPr>
              <w:numPr>
                <w:ilvl w:val="0"/>
                <w:numId w:val="1"/>
              </w:numPr>
              <w:rPr>
                <w:rFonts w:cs="Arial"/>
                <w:sz w:val="20"/>
                <w:szCs w:val="20"/>
              </w:rPr>
            </w:pPr>
            <w:r w:rsidRPr="00E517C8">
              <w:rPr>
                <w:rFonts w:cs="Arial"/>
                <w:sz w:val="20"/>
                <w:szCs w:val="20"/>
              </w:rPr>
              <w:t>Our services should respond to the diversity of our local communities.</w:t>
            </w:r>
          </w:p>
          <w:p w:rsidR="004F0B8E" w:rsidRPr="00E517C8" w:rsidRDefault="004F0B8E" w:rsidP="00E517C8">
            <w:pPr>
              <w:numPr>
                <w:ilvl w:val="0"/>
                <w:numId w:val="1"/>
              </w:numPr>
              <w:rPr>
                <w:rFonts w:cs="Arial"/>
                <w:sz w:val="20"/>
                <w:szCs w:val="20"/>
              </w:rPr>
            </w:pPr>
            <w:r w:rsidRPr="00E517C8">
              <w:rPr>
                <w:rFonts w:cs="Arial"/>
                <w:sz w:val="20"/>
                <w:szCs w:val="20"/>
              </w:rPr>
              <w:t>Our workforce is our most important resource. Investing in our staff, involving them in decisions and developing flexible ways of working achieve better results for the people who use our services.</w:t>
            </w:r>
          </w:p>
          <w:p w:rsidR="004F0B8E" w:rsidRPr="00E517C8" w:rsidRDefault="004F0B8E" w:rsidP="00E517C8">
            <w:pPr>
              <w:rPr>
                <w:rFonts w:cs="Arial"/>
                <w:sz w:val="20"/>
                <w:szCs w:val="20"/>
              </w:rPr>
            </w:pPr>
          </w:p>
        </w:tc>
        <w:tc>
          <w:tcPr>
            <w:tcW w:w="7304" w:type="dxa"/>
            <w:tcBorders>
              <w:bottom w:val="single" w:sz="4" w:space="0" w:color="auto"/>
            </w:tcBorders>
          </w:tcPr>
          <w:p w:rsidR="004F0B8E" w:rsidRPr="00E517C8" w:rsidRDefault="004F0B8E" w:rsidP="00E517C8">
            <w:pPr>
              <w:rPr>
                <w:rFonts w:cs="Arial"/>
                <w:sz w:val="20"/>
                <w:szCs w:val="20"/>
              </w:rPr>
            </w:pPr>
            <w:r w:rsidRPr="00E517C8">
              <w:rPr>
                <w:rFonts w:cs="Arial"/>
                <w:sz w:val="20"/>
                <w:szCs w:val="20"/>
              </w:rPr>
              <w:t>We believe we can make a positive difference to the lives of children and young people.</w:t>
            </w:r>
          </w:p>
          <w:p w:rsidR="004F0B8E" w:rsidRPr="00E517C8" w:rsidRDefault="004F0B8E" w:rsidP="00E517C8">
            <w:pPr>
              <w:rPr>
                <w:rFonts w:cs="Arial"/>
                <w:b/>
                <w:caps/>
                <w:sz w:val="20"/>
                <w:szCs w:val="20"/>
              </w:rPr>
            </w:pPr>
          </w:p>
          <w:p w:rsidR="004F0B8E" w:rsidRPr="00E517C8" w:rsidRDefault="004F0B8E" w:rsidP="00E517C8">
            <w:pPr>
              <w:rPr>
                <w:rFonts w:cs="Arial"/>
                <w:sz w:val="20"/>
                <w:szCs w:val="20"/>
              </w:rPr>
            </w:pPr>
            <w:r w:rsidRPr="00E517C8">
              <w:rPr>
                <w:rFonts w:cs="Arial"/>
                <w:sz w:val="20"/>
                <w:szCs w:val="20"/>
              </w:rPr>
              <w:t>Our core values are:</w:t>
            </w:r>
          </w:p>
          <w:p w:rsidR="004F0B8E" w:rsidRPr="00E517C8" w:rsidRDefault="004F0B8E" w:rsidP="00E517C8">
            <w:pPr>
              <w:numPr>
                <w:ilvl w:val="0"/>
                <w:numId w:val="1"/>
              </w:numPr>
              <w:rPr>
                <w:rFonts w:cs="Arial"/>
                <w:sz w:val="20"/>
                <w:szCs w:val="20"/>
              </w:rPr>
            </w:pPr>
            <w:r w:rsidRPr="00E517C8">
              <w:rPr>
                <w:rFonts w:cs="Arial"/>
                <w:sz w:val="20"/>
                <w:szCs w:val="20"/>
              </w:rPr>
              <w:t>the role of parents, carers and everyone who has parenting responsibilities;</w:t>
            </w:r>
          </w:p>
          <w:p w:rsidR="004F0B8E" w:rsidRPr="00E517C8" w:rsidRDefault="004F0B8E" w:rsidP="00E517C8">
            <w:pPr>
              <w:numPr>
                <w:ilvl w:val="0"/>
                <w:numId w:val="1"/>
              </w:numPr>
              <w:rPr>
                <w:rFonts w:cs="Arial"/>
                <w:sz w:val="20"/>
                <w:szCs w:val="20"/>
              </w:rPr>
            </w:pPr>
            <w:r w:rsidRPr="00E517C8">
              <w:rPr>
                <w:rFonts w:cs="Arial"/>
                <w:sz w:val="20"/>
                <w:szCs w:val="20"/>
              </w:rPr>
              <w:t>what children, young people and their families want to tell us;</w:t>
            </w:r>
          </w:p>
          <w:p w:rsidR="004F0B8E" w:rsidRPr="00E517C8" w:rsidRDefault="004F0B8E" w:rsidP="00E517C8">
            <w:pPr>
              <w:numPr>
                <w:ilvl w:val="0"/>
                <w:numId w:val="1"/>
              </w:numPr>
              <w:rPr>
                <w:rFonts w:cs="Arial"/>
                <w:sz w:val="20"/>
                <w:szCs w:val="20"/>
              </w:rPr>
            </w:pPr>
            <w:r w:rsidRPr="00E517C8">
              <w:rPr>
                <w:rFonts w:cs="Arial"/>
                <w:sz w:val="20"/>
                <w:szCs w:val="20"/>
              </w:rPr>
              <w:t>the power of people working together to achieve common aims;</w:t>
            </w:r>
          </w:p>
          <w:p w:rsidR="004F0B8E" w:rsidRPr="00E517C8" w:rsidRDefault="004F0B8E" w:rsidP="00E517C8">
            <w:pPr>
              <w:numPr>
                <w:ilvl w:val="0"/>
                <w:numId w:val="1"/>
              </w:numPr>
              <w:rPr>
                <w:rFonts w:cs="Arial"/>
                <w:sz w:val="20"/>
                <w:szCs w:val="20"/>
              </w:rPr>
            </w:pPr>
            <w:r w:rsidRPr="00E517C8">
              <w:rPr>
                <w:rFonts w:cs="Arial"/>
                <w:sz w:val="20"/>
                <w:szCs w:val="20"/>
              </w:rPr>
              <w:t>good public service;</w:t>
            </w:r>
          </w:p>
          <w:p w:rsidR="004F0B8E" w:rsidRPr="00E517C8" w:rsidRDefault="004F0B8E" w:rsidP="00E517C8">
            <w:pPr>
              <w:numPr>
                <w:ilvl w:val="0"/>
                <w:numId w:val="1"/>
              </w:numPr>
              <w:rPr>
                <w:rFonts w:cs="Arial"/>
                <w:sz w:val="20"/>
                <w:szCs w:val="20"/>
              </w:rPr>
            </w:pPr>
            <w:r w:rsidRPr="00E517C8">
              <w:rPr>
                <w:rFonts w:cs="Arial"/>
                <w:sz w:val="20"/>
                <w:szCs w:val="20"/>
              </w:rPr>
              <w:t>the richness of our diverse communities and cultural heritage;</w:t>
            </w:r>
          </w:p>
          <w:p w:rsidR="004F0B8E" w:rsidRPr="00E517C8" w:rsidRDefault="004F0B8E" w:rsidP="00E517C8">
            <w:pPr>
              <w:numPr>
                <w:ilvl w:val="0"/>
                <w:numId w:val="1"/>
              </w:numPr>
              <w:rPr>
                <w:rFonts w:cs="Arial"/>
                <w:sz w:val="20"/>
                <w:szCs w:val="20"/>
              </w:rPr>
            </w:pPr>
            <w:r w:rsidRPr="00E517C8">
              <w:rPr>
                <w:rFonts w:cs="Arial"/>
                <w:sz w:val="20"/>
                <w:szCs w:val="20"/>
              </w:rPr>
              <w:t>the essential contribution which education and learning make in improving the lives of children and young people; and</w:t>
            </w:r>
          </w:p>
          <w:p w:rsidR="004F0B8E" w:rsidRPr="00E517C8" w:rsidRDefault="006A6C1A" w:rsidP="00E517C8">
            <w:pPr>
              <w:numPr>
                <w:ilvl w:val="0"/>
                <w:numId w:val="1"/>
              </w:numPr>
              <w:rPr>
                <w:rFonts w:cs="Arial"/>
                <w:sz w:val="20"/>
                <w:szCs w:val="20"/>
              </w:rPr>
            </w:pPr>
            <w:r w:rsidRPr="00E517C8">
              <w:rPr>
                <w:rFonts w:cs="Arial"/>
                <w:sz w:val="20"/>
                <w:szCs w:val="20"/>
              </w:rPr>
              <w:t>The</w:t>
            </w:r>
            <w:r w:rsidR="004F0B8E" w:rsidRPr="00E517C8">
              <w:rPr>
                <w:rFonts w:cs="Arial"/>
                <w:sz w:val="20"/>
                <w:szCs w:val="20"/>
              </w:rPr>
              <w:t xml:space="preserve"> creative contribution made by children and young people to their communities.</w:t>
            </w:r>
          </w:p>
          <w:p w:rsidR="004F0B8E" w:rsidRPr="00E517C8" w:rsidRDefault="004F0B8E" w:rsidP="00E517C8">
            <w:pPr>
              <w:rPr>
                <w:rFonts w:cs="Arial"/>
                <w:sz w:val="20"/>
                <w:szCs w:val="20"/>
              </w:rPr>
            </w:pPr>
          </w:p>
        </w:tc>
      </w:tr>
      <w:tr w:rsidR="004F0B8E" w:rsidRPr="00E517C8" w:rsidTr="00E517C8">
        <w:tc>
          <w:tcPr>
            <w:tcW w:w="7277" w:type="dxa"/>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Environment Directorate</w:t>
            </w:r>
          </w:p>
        </w:tc>
        <w:tc>
          <w:tcPr>
            <w:tcW w:w="7304" w:type="dxa"/>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 xml:space="preserve">Office of the Chief Executive Directorate </w:t>
            </w:r>
          </w:p>
        </w:tc>
      </w:tr>
      <w:tr w:rsidR="004F0B8E" w:rsidRPr="00E517C8" w:rsidTr="00E517C8">
        <w:tc>
          <w:tcPr>
            <w:tcW w:w="7277" w:type="dxa"/>
            <w:tcBorders>
              <w:bottom w:val="single" w:sz="4" w:space="0" w:color="auto"/>
            </w:tcBorders>
          </w:tcPr>
          <w:p w:rsidR="004F0B8E" w:rsidRPr="00E517C8" w:rsidRDefault="004F0B8E" w:rsidP="00E517C8">
            <w:pPr>
              <w:rPr>
                <w:rFonts w:cs="Arial"/>
                <w:sz w:val="20"/>
                <w:szCs w:val="20"/>
              </w:rPr>
            </w:pPr>
            <w:r w:rsidRPr="00E517C8">
              <w:rPr>
                <w:rFonts w:cs="Arial"/>
                <w:sz w:val="20"/>
                <w:szCs w:val="20"/>
              </w:rPr>
              <w:t>Our core values are to:</w:t>
            </w:r>
          </w:p>
          <w:p w:rsidR="004F0B8E" w:rsidRPr="00E517C8" w:rsidRDefault="004F0B8E" w:rsidP="00E517C8">
            <w:pPr>
              <w:rPr>
                <w:rFonts w:cs="Arial"/>
                <w:sz w:val="20"/>
                <w:szCs w:val="20"/>
              </w:rPr>
            </w:pPr>
          </w:p>
          <w:p w:rsidR="004F0B8E" w:rsidRPr="00E517C8" w:rsidRDefault="004F0B8E" w:rsidP="00E517C8">
            <w:pPr>
              <w:numPr>
                <w:ilvl w:val="0"/>
                <w:numId w:val="4"/>
              </w:numPr>
              <w:tabs>
                <w:tab w:val="clear" w:pos="720"/>
              </w:tabs>
              <w:ind w:left="583" w:hanging="600"/>
              <w:rPr>
                <w:rFonts w:cs="Arial"/>
                <w:sz w:val="20"/>
                <w:szCs w:val="20"/>
              </w:rPr>
            </w:pPr>
            <w:r w:rsidRPr="00E517C8">
              <w:rPr>
                <w:rFonts w:cs="Arial"/>
                <w:sz w:val="20"/>
                <w:szCs w:val="20"/>
              </w:rPr>
              <w:t>develop and maintain safe and effective transport systems;</w:t>
            </w:r>
          </w:p>
          <w:p w:rsidR="004F0B8E" w:rsidRPr="00E517C8" w:rsidRDefault="004F0B8E" w:rsidP="00E517C8">
            <w:pPr>
              <w:numPr>
                <w:ilvl w:val="0"/>
                <w:numId w:val="4"/>
              </w:numPr>
              <w:tabs>
                <w:tab w:val="clear" w:pos="720"/>
              </w:tabs>
              <w:ind w:left="583" w:hanging="600"/>
              <w:rPr>
                <w:rFonts w:cs="Arial"/>
                <w:sz w:val="20"/>
                <w:szCs w:val="20"/>
              </w:rPr>
            </w:pPr>
            <w:r w:rsidRPr="00E517C8">
              <w:rPr>
                <w:rFonts w:cs="Arial"/>
                <w:sz w:val="20"/>
                <w:szCs w:val="20"/>
              </w:rPr>
              <w:t>support and protect Lancashire’s people and businesses;</w:t>
            </w:r>
          </w:p>
          <w:p w:rsidR="004F0B8E" w:rsidRPr="00E517C8" w:rsidRDefault="004F0B8E" w:rsidP="00E517C8">
            <w:pPr>
              <w:numPr>
                <w:ilvl w:val="0"/>
                <w:numId w:val="4"/>
              </w:numPr>
              <w:tabs>
                <w:tab w:val="clear" w:pos="720"/>
              </w:tabs>
              <w:ind w:left="583" w:hanging="600"/>
              <w:rPr>
                <w:rFonts w:cs="Arial"/>
                <w:sz w:val="20"/>
                <w:szCs w:val="20"/>
              </w:rPr>
            </w:pPr>
            <w:r w:rsidRPr="00E517C8">
              <w:rPr>
                <w:rFonts w:cs="Arial"/>
                <w:sz w:val="20"/>
                <w:szCs w:val="20"/>
              </w:rPr>
              <w:t>improve the quality of Lancashire’s environment and quality of life for the people of Lancashire;</w:t>
            </w:r>
          </w:p>
          <w:p w:rsidR="004F0B8E" w:rsidRPr="00E517C8" w:rsidRDefault="004F0B8E" w:rsidP="00E517C8">
            <w:pPr>
              <w:numPr>
                <w:ilvl w:val="0"/>
                <w:numId w:val="4"/>
              </w:numPr>
              <w:tabs>
                <w:tab w:val="clear" w:pos="720"/>
              </w:tabs>
              <w:ind w:left="583" w:hanging="600"/>
              <w:rPr>
                <w:rFonts w:cs="Arial"/>
                <w:sz w:val="20"/>
                <w:szCs w:val="20"/>
              </w:rPr>
            </w:pPr>
            <w:r w:rsidRPr="00E517C8">
              <w:rPr>
                <w:rFonts w:cs="Arial"/>
                <w:sz w:val="20"/>
                <w:szCs w:val="20"/>
              </w:rPr>
              <w:t>help regenerate Lancashire’s urban and rural areas; and</w:t>
            </w:r>
          </w:p>
          <w:p w:rsidR="004F0B8E" w:rsidRPr="00E517C8" w:rsidRDefault="006A6C1A" w:rsidP="00E517C8">
            <w:pPr>
              <w:numPr>
                <w:ilvl w:val="0"/>
                <w:numId w:val="4"/>
              </w:numPr>
              <w:tabs>
                <w:tab w:val="clear" w:pos="720"/>
              </w:tabs>
              <w:ind w:left="583" w:hanging="600"/>
              <w:rPr>
                <w:rFonts w:cs="Arial"/>
                <w:sz w:val="20"/>
                <w:szCs w:val="20"/>
              </w:rPr>
            </w:pPr>
            <w:r w:rsidRPr="00E517C8">
              <w:rPr>
                <w:rFonts w:cs="Arial"/>
                <w:sz w:val="20"/>
                <w:szCs w:val="20"/>
              </w:rPr>
              <w:t>Plan</w:t>
            </w:r>
            <w:r w:rsidR="004F0B8E" w:rsidRPr="00E517C8">
              <w:rPr>
                <w:rFonts w:cs="Arial"/>
                <w:sz w:val="20"/>
                <w:szCs w:val="20"/>
              </w:rPr>
              <w:t xml:space="preserve"> a better, more sustainable future for Lancashire.</w:t>
            </w:r>
          </w:p>
          <w:p w:rsidR="004F0B8E" w:rsidRPr="00E517C8" w:rsidRDefault="004F0B8E" w:rsidP="00E517C8">
            <w:pPr>
              <w:rPr>
                <w:rFonts w:cs="Arial"/>
                <w:sz w:val="20"/>
                <w:szCs w:val="20"/>
              </w:rPr>
            </w:pPr>
          </w:p>
        </w:tc>
        <w:tc>
          <w:tcPr>
            <w:tcW w:w="7304" w:type="dxa"/>
            <w:tcBorders>
              <w:bottom w:val="single" w:sz="4" w:space="0" w:color="auto"/>
            </w:tcBorders>
          </w:tcPr>
          <w:p w:rsidR="004F0B8E" w:rsidRPr="00E517C8" w:rsidRDefault="004F0B8E" w:rsidP="00E517C8">
            <w:pPr>
              <w:rPr>
                <w:rFonts w:cs="Arial"/>
                <w:sz w:val="20"/>
                <w:szCs w:val="20"/>
              </w:rPr>
            </w:pPr>
            <w:r w:rsidRPr="00E517C8">
              <w:rPr>
                <w:rFonts w:cs="Arial"/>
                <w:sz w:val="20"/>
                <w:szCs w:val="20"/>
              </w:rPr>
              <w:t>Our core values are:</w:t>
            </w:r>
          </w:p>
          <w:p w:rsidR="004F0B8E" w:rsidRPr="00E517C8" w:rsidRDefault="004F0B8E" w:rsidP="00E517C8">
            <w:pPr>
              <w:rPr>
                <w:rFonts w:cs="Arial"/>
                <w:sz w:val="20"/>
                <w:szCs w:val="20"/>
              </w:rPr>
            </w:pP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governance;</w:t>
            </w: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corporate working;</w:t>
            </w: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partnership working;</w:t>
            </w: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community leadership;</w:t>
            </w: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communication; and</w:t>
            </w:r>
          </w:p>
          <w:p w:rsidR="004F0B8E" w:rsidRPr="00E517C8" w:rsidRDefault="006A6C1A" w:rsidP="00E517C8">
            <w:pPr>
              <w:numPr>
                <w:ilvl w:val="0"/>
                <w:numId w:val="5"/>
              </w:numPr>
              <w:tabs>
                <w:tab w:val="clear" w:pos="720"/>
              </w:tabs>
              <w:ind w:left="583" w:hanging="583"/>
              <w:rPr>
                <w:rFonts w:cs="Arial"/>
                <w:sz w:val="20"/>
                <w:szCs w:val="20"/>
              </w:rPr>
            </w:pPr>
            <w:r w:rsidRPr="00E517C8">
              <w:rPr>
                <w:rFonts w:cs="Arial"/>
                <w:sz w:val="20"/>
                <w:szCs w:val="20"/>
              </w:rPr>
              <w:t>Service</w:t>
            </w:r>
            <w:r w:rsidR="004F0B8E" w:rsidRPr="00E517C8">
              <w:rPr>
                <w:rFonts w:cs="Arial"/>
                <w:sz w:val="20"/>
                <w:szCs w:val="20"/>
              </w:rPr>
              <w:t xml:space="preserve"> delivery.</w:t>
            </w:r>
          </w:p>
          <w:p w:rsidR="004F0B8E" w:rsidRPr="00E517C8" w:rsidRDefault="004F0B8E" w:rsidP="00E517C8">
            <w:pPr>
              <w:rPr>
                <w:rFonts w:cs="Arial"/>
                <w:sz w:val="20"/>
                <w:szCs w:val="20"/>
              </w:rPr>
            </w:pPr>
          </w:p>
        </w:tc>
      </w:tr>
      <w:tr w:rsidR="004F0B8E" w:rsidRPr="00E517C8" w:rsidTr="00E517C8">
        <w:tc>
          <w:tcPr>
            <w:tcW w:w="14581" w:type="dxa"/>
            <w:gridSpan w:val="2"/>
            <w:tcBorders>
              <w:bottom w:val="single" w:sz="4" w:space="0" w:color="auto"/>
            </w:tcBorders>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Resources Directorate</w:t>
            </w:r>
          </w:p>
        </w:tc>
      </w:tr>
      <w:tr w:rsidR="004F0B8E" w:rsidRPr="00E517C8" w:rsidTr="00E517C8">
        <w:trPr>
          <w:trHeight w:val="3534"/>
        </w:trPr>
        <w:tc>
          <w:tcPr>
            <w:tcW w:w="7277" w:type="dxa"/>
            <w:tcBorders>
              <w:right w:val="nil"/>
            </w:tcBorders>
          </w:tcPr>
          <w:p w:rsidR="004F0B8E" w:rsidRPr="00E517C8" w:rsidRDefault="004F0B8E" w:rsidP="00E517C8">
            <w:pPr>
              <w:rPr>
                <w:rFonts w:cs="Arial"/>
                <w:sz w:val="20"/>
                <w:szCs w:val="20"/>
              </w:rPr>
            </w:pPr>
            <w:r w:rsidRPr="00E517C8">
              <w:rPr>
                <w:rFonts w:cs="Arial"/>
                <w:sz w:val="20"/>
                <w:szCs w:val="20"/>
              </w:rPr>
              <w:t>Our core values are to:</w:t>
            </w:r>
          </w:p>
          <w:p w:rsidR="004F0B8E" w:rsidRPr="00E517C8" w:rsidRDefault="004F0B8E" w:rsidP="00E517C8">
            <w:pPr>
              <w:rPr>
                <w:rFonts w:cs="Arial"/>
                <w:sz w:val="20"/>
                <w:szCs w:val="20"/>
              </w:rPr>
            </w:pP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satisfy the council’s customers within the legal and financial restrictions placed on us;</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support and develop our staff;</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increase the extent to which we aim for, measure and improve service performance and standards;</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help build strategic capacity for the county council;</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maintain good governance;</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support partnership working;</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maintain consistency across the whole of the county council;</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understand and share the objectives of the council and its directorates, whilst acting always in the interests of the council as a whole; and</w:t>
            </w:r>
          </w:p>
          <w:p w:rsidR="004F0B8E" w:rsidRPr="00E517C8" w:rsidRDefault="006A6C1A" w:rsidP="00E517C8">
            <w:pPr>
              <w:numPr>
                <w:ilvl w:val="0"/>
                <w:numId w:val="6"/>
              </w:numPr>
              <w:tabs>
                <w:tab w:val="clear" w:pos="720"/>
                <w:tab w:val="num" w:pos="583"/>
              </w:tabs>
              <w:ind w:left="583" w:hanging="583"/>
              <w:rPr>
                <w:rFonts w:cs="Arial"/>
                <w:sz w:val="20"/>
                <w:szCs w:val="20"/>
              </w:rPr>
            </w:pPr>
            <w:r w:rsidRPr="00E517C8">
              <w:rPr>
                <w:rFonts w:cs="Arial"/>
                <w:sz w:val="20"/>
                <w:szCs w:val="20"/>
              </w:rPr>
              <w:t>Promote</w:t>
            </w:r>
            <w:r w:rsidR="004F0B8E" w:rsidRPr="00E517C8">
              <w:rPr>
                <w:rFonts w:cs="Arial"/>
                <w:sz w:val="20"/>
                <w:szCs w:val="20"/>
              </w:rPr>
              <w:t xml:space="preserve"> efficiency and value for money.</w:t>
            </w:r>
          </w:p>
        </w:tc>
        <w:tc>
          <w:tcPr>
            <w:tcW w:w="7304" w:type="dxa"/>
            <w:tcBorders>
              <w:left w:val="nil"/>
            </w:tcBorders>
          </w:tcPr>
          <w:p w:rsidR="004F0B8E" w:rsidRPr="00E517C8" w:rsidRDefault="004F0B8E" w:rsidP="00E517C8">
            <w:pPr>
              <w:rPr>
                <w:rFonts w:cs="Arial"/>
                <w:sz w:val="20"/>
                <w:szCs w:val="20"/>
              </w:rPr>
            </w:pPr>
            <w:r w:rsidRPr="00E517C8">
              <w:rPr>
                <w:rFonts w:cs="Arial"/>
                <w:sz w:val="20"/>
                <w:szCs w:val="20"/>
              </w:rPr>
              <w:t>To help achieve these objectives, we will continue to develop a working environment where:</w:t>
            </w:r>
          </w:p>
          <w:p w:rsidR="004F0B8E" w:rsidRPr="00E517C8" w:rsidRDefault="004F0B8E" w:rsidP="00E517C8">
            <w:pPr>
              <w:rPr>
                <w:rFonts w:cs="Arial"/>
                <w:sz w:val="20"/>
                <w:szCs w:val="20"/>
              </w:rPr>
            </w:pPr>
          </w:p>
          <w:p w:rsidR="004F0B8E" w:rsidRPr="00E517C8" w:rsidRDefault="004F0B8E" w:rsidP="00E517C8">
            <w:pPr>
              <w:numPr>
                <w:ilvl w:val="0"/>
                <w:numId w:val="7"/>
              </w:numPr>
              <w:tabs>
                <w:tab w:val="clear" w:pos="720"/>
                <w:tab w:val="num" w:pos="583"/>
              </w:tabs>
              <w:ind w:left="583" w:hanging="583"/>
              <w:rPr>
                <w:rFonts w:cs="Arial"/>
                <w:sz w:val="20"/>
                <w:szCs w:val="20"/>
              </w:rPr>
            </w:pPr>
            <w:r w:rsidRPr="00E517C8">
              <w:rPr>
                <w:rFonts w:cs="Arial"/>
                <w:sz w:val="20"/>
                <w:szCs w:val="20"/>
              </w:rPr>
              <w:t>ideas flourish and participation is the norm;</w:t>
            </w:r>
          </w:p>
          <w:p w:rsidR="004F0B8E" w:rsidRPr="00E517C8" w:rsidRDefault="004F0B8E" w:rsidP="00E517C8">
            <w:pPr>
              <w:numPr>
                <w:ilvl w:val="0"/>
                <w:numId w:val="7"/>
              </w:numPr>
              <w:tabs>
                <w:tab w:val="clear" w:pos="720"/>
                <w:tab w:val="num" w:pos="583"/>
              </w:tabs>
              <w:ind w:left="583" w:hanging="583"/>
              <w:rPr>
                <w:rFonts w:cs="Arial"/>
                <w:sz w:val="20"/>
                <w:szCs w:val="20"/>
              </w:rPr>
            </w:pPr>
            <w:r w:rsidRPr="00E517C8">
              <w:rPr>
                <w:rFonts w:cs="Arial"/>
                <w:sz w:val="20"/>
                <w:szCs w:val="20"/>
              </w:rPr>
              <w:t>communication, feedback and praise go in all directions;</w:t>
            </w:r>
          </w:p>
          <w:p w:rsidR="004F0B8E" w:rsidRPr="00E517C8" w:rsidRDefault="004F0B8E" w:rsidP="00E517C8">
            <w:pPr>
              <w:numPr>
                <w:ilvl w:val="0"/>
                <w:numId w:val="7"/>
              </w:numPr>
              <w:tabs>
                <w:tab w:val="clear" w:pos="720"/>
                <w:tab w:val="num" w:pos="583"/>
              </w:tabs>
              <w:ind w:left="583" w:hanging="583"/>
              <w:rPr>
                <w:rFonts w:cs="Arial"/>
                <w:sz w:val="20"/>
                <w:szCs w:val="20"/>
              </w:rPr>
            </w:pPr>
            <w:r w:rsidRPr="00E517C8">
              <w:rPr>
                <w:rFonts w:cs="Arial"/>
                <w:sz w:val="20"/>
                <w:szCs w:val="20"/>
              </w:rPr>
              <w:t>everyone contributes with the aim of achieving agreed goals, not doing only what they are told to do;</w:t>
            </w:r>
          </w:p>
          <w:p w:rsidR="004F0B8E" w:rsidRPr="00E517C8" w:rsidRDefault="004F0B8E" w:rsidP="00E517C8">
            <w:pPr>
              <w:numPr>
                <w:ilvl w:val="0"/>
                <w:numId w:val="7"/>
              </w:numPr>
              <w:tabs>
                <w:tab w:val="clear" w:pos="720"/>
                <w:tab w:val="num" w:pos="583"/>
              </w:tabs>
              <w:ind w:left="583" w:hanging="583"/>
              <w:rPr>
                <w:rFonts w:cs="Arial"/>
                <w:sz w:val="20"/>
                <w:szCs w:val="20"/>
              </w:rPr>
            </w:pPr>
            <w:r w:rsidRPr="00E517C8">
              <w:rPr>
                <w:rFonts w:cs="Arial"/>
                <w:sz w:val="20"/>
                <w:szCs w:val="20"/>
              </w:rPr>
              <w:t>processes are a framework, not a straitjacket; and</w:t>
            </w:r>
          </w:p>
          <w:p w:rsidR="004F0B8E" w:rsidRPr="00E517C8" w:rsidRDefault="006A6C1A" w:rsidP="00E517C8">
            <w:pPr>
              <w:numPr>
                <w:ilvl w:val="0"/>
                <w:numId w:val="7"/>
              </w:numPr>
              <w:tabs>
                <w:tab w:val="clear" w:pos="720"/>
                <w:tab w:val="num" w:pos="583"/>
              </w:tabs>
              <w:ind w:left="583" w:hanging="583"/>
              <w:rPr>
                <w:rFonts w:cs="Arial"/>
                <w:sz w:val="20"/>
                <w:szCs w:val="20"/>
              </w:rPr>
            </w:pPr>
            <w:r w:rsidRPr="00E517C8">
              <w:rPr>
                <w:rFonts w:cs="Arial"/>
                <w:sz w:val="20"/>
                <w:szCs w:val="20"/>
              </w:rPr>
              <w:t>Managers</w:t>
            </w:r>
            <w:r w:rsidR="004F0B8E" w:rsidRPr="00E517C8">
              <w:rPr>
                <w:rFonts w:cs="Arial"/>
                <w:sz w:val="20"/>
                <w:szCs w:val="20"/>
              </w:rPr>
              <w:t xml:space="preserve"> are treated with respect and treat everyone with respect.</w:t>
            </w:r>
          </w:p>
        </w:tc>
      </w:tr>
    </w:tbl>
    <w:p w:rsidR="00AA3D6A" w:rsidRPr="00AA3D6A" w:rsidRDefault="00AA3D6A" w:rsidP="002618CC">
      <w:pPr>
        <w:pStyle w:val="PlainText"/>
        <w:jc w:val="both"/>
        <w:rPr>
          <w:vanish/>
          <w:color w:val="0000FF"/>
          <w:szCs w:val="24"/>
        </w:rPr>
      </w:pPr>
    </w:p>
    <w:sectPr w:rsidR="00AA3D6A" w:rsidRPr="00AA3D6A" w:rsidSect="00F42829">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9F" w:rsidRDefault="0010289F" w:rsidP="00777D35">
      <w:r>
        <w:separator/>
      </w:r>
    </w:p>
  </w:endnote>
  <w:endnote w:type="continuationSeparator" w:id="0">
    <w:p w:rsidR="0010289F" w:rsidRDefault="0010289F"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9F" w:rsidRDefault="0010289F" w:rsidP="00777D35">
      <w:r>
        <w:separator/>
      </w:r>
    </w:p>
  </w:footnote>
  <w:footnote w:type="continuationSeparator" w:id="0">
    <w:p w:rsidR="0010289F" w:rsidRDefault="0010289F"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4C68"/>
    <w:multiLevelType w:val="hybridMultilevel"/>
    <w:tmpl w:val="DC4263D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660FF8"/>
    <w:multiLevelType w:val="hybridMultilevel"/>
    <w:tmpl w:val="801E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B1564"/>
    <w:multiLevelType w:val="hybridMultilevel"/>
    <w:tmpl w:val="1234ACF2"/>
    <w:lvl w:ilvl="0" w:tplc="41BAD7CC">
      <w:start w:val="1"/>
      <w:numFmt w:val="decimal"/>
      <w:lvlText w:val="%1."/>
      <w:lvlJc w:val="left"/>
      <w:pPr>
        <w:tabs>
          <w:tab w:val="num" w:pos="340"/>
        </w:tabs>
        <w:ind w:left="340" w:hanging="340"/>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A046DE"/>
    <w:multiLevelType w:val="hybridMultilevel"/>
    <w:tmpl w:val="F858E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12381"/>
    <w:multiLevelType w:val="hybridMultilevel"/>
    <w:tmpl w:val="6A2A3B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0216EF3"/>
    <w:multiLevelType w:val="hybridMultilevel"/>
    <w:tmpl w:val="7F7A0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485348"/>
    <w:multiLevelType w:val="hybridMultilevel"/>
    <w:tmpl w:val="A27CE79A"/>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22CC2"/>
    <w:multiLevelType w:val="hybridMultilevel"/>
    <w:tmpl w:val="AAE6D9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65B5FFC"/>
    <w:multiLevelType w:val="hybridMultilevel"/>
    <w:tmpl w:val="8A545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7F43E4"/>
    <w:multiLevelType w:val="hybridMultilevel"/>
    <w:tmpl w:val="272AEB98"/>
    <w:lvl w:ilvl="0" w:tplc="C21E97D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7"/>
  </w:num>
  <w:num w:numId="3">
    <w:abstractNumId w:val="15"/>
  </w:num>
  <w:num w:numId="4">
    <w:abstractNumId w:val="2"/>
  </w:num>
  <w:num w:numId="5">
    <w:abstractNumId w:val="0"/>
  </w:num>
  <w:num w:numId="6">
    <w:abstractNumId w:val="16"/>
  </w:num>
  <w:num w:numId="7">
    <w:abstractNumId w:val="14"/>
  </w:num>
  <w:num w:numId="8">
    <w:abstractNumId w:val="5"/>
  </w:num>
  <w:num w:numId="9">
    <w:abstractNumId w:val="11"/>
  </w:num>
  <w:num w:numId="10">
    <w:abstractNumId w:val="6"/>
  </w:num>
  <w:num w:numId="11">
    <w:abstractNumId w:val="4"/>
  </w:num>
  <w:num w:numId="12">
    <w:abstractNumId w:val="3"/>
  </w:num>
  <w:num w:numId="13">
    <w:abstractNumId w:val="21"/>
  </w:num>
  <w:num w:numId="14">
    <w:abstractNumId w:val="7"/>
  </w:num>
  <w:num w:numId="15">
    <w:abstractNumId w:val="9"/>
  </w:num>
  <w:num w:numId="16">
    <w:abstractNumId w:val="1"/>
  </w:num>
  <w:num w:numId="17">
    <w:abstractNumId w:val="22"/>
  </w:num>
  <w:num w:numId="18">
    <w:abstractNumId w:val="12"/>
  </w:num>
  <w:num w:numId="19">
    <w:abstractNumId w:val="8"/>
  </w:num>
  <w:num w:numId="20">
    <w:abstractNumId w:val="19"/>
  </w:num>
  <w:num w:numId="21">
    <w:abstractNumId w:val="10"/>
  </w:num>
  <w:num w:numId="22">
    <w:abstractNumId w:val="20"/>
  </w:num>
  <w:num w:numId="23">
    <w:abstractNumId w:val="18"/>
  </w:num>
  <w:num w:numId="24">
    <w:abstractNumId w:val="1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11553"/>
    <w:rsid w:val="00012EE9"/>
    <w:rsid w:val="00023BA6"/>
    <w:rsid w:val="00033CAC"/>
    <w:rsid w:val="00034888"/>
    <w:rsid w:val="000448AD"/>
    <w:rsid w:val="000460F1"/>
    <w:rsid w:val="00056A9A"/>
    <w:rsid w:val="000622AB"/>
    <w:rsid w:val="000667F3"/>
    <w:rsid w:val="00073968"/>
    <w:rsid w:val="00082A36"/>
    <w:rsid w:val="000919EA"/>
    <w:rsid w:val="00094A89"/>
    <w:rsid w:val="000A59BB"/>
    <w:rsid w:val="000B25B0"/>
    <w:rsid w:val="000C1671"/>
    <w:rsid w:val="000D14F6"/>
    <w:rsid w:val="000D7B4C"/>
    <w:rsid w:val="000E0AE8"/>
    <w:rsid w:val="000F1D0B"/>
    <w:rsid w:val="001008EE"/>
    <w:rsid w:val="001026D1"/>
    <w:rsid w:val="0010289F"/>
    <w:rsid w:val="001053EC"/>
    <w:rsid w:val="0010656F"/>
    <w:rsid w:val="00107C4D"/>
    <w:rsid w:val="001147DB"/>
    <w:rsid w:val="001147DF"/>
    <w:rsid w:val="00134DB2"/>
    <w:rsid w:val="00141202"/>
    <w:rsid w:val="00144BB9"/>
    <w:rsid w:val="00162D83"/>
    <w:rsid w:val="0017095B"/>
    <w:rsid w:val="00170B96"/>
    <w:rsid w:val="00173301"/>
    <w:rsid w:val="0018083D"/>
    <w:rsid w:val="00191D6F"/>
    <w:rsid w:val="00197244"/>
    <w:rsid w:val="001A0D82"/>
    <w:rsid w:val="001B704D"/>
    <w:rsid w:val="001C4909"/>
    <w:rsid w:val="001C7092"/>
    <w:rsid w:val="001E7AE5"/>
    <w:rsid w:val="001F7CB4"/>
    <w:rsid w:val="00204E2A"/>
    <w:rsid w:val="002115D8"/>
    <w:rsid w:val="00215628"/>
    <w:rsid w:val="0021737D"/>
    <w:rsid w:val="00223524"/>
    <w:rsid w:val="00227967"/>
    <w:rsid w:val="002317D3"/>
    <w:rsid w:val="002455C0"/>
    <w:rsid w:val="00245ABD"/>
    <w:rsid w:val="00245DF6"/>
    <w:rsid w:val="002515CB"/>
    <w:rsid w:val="002618CC"/>
    <w:rsid w:val="00276252"/>
    <w:rsid w:val="002841B5"/>
    <w:rsid w:val="00286A68"/>
    <w:rsid w:val="00291ADA"/>
    <w:rsid w:val="002943F8"/>
    <w:rsid w:val="002C348D"/>
    <w:rsid w:val="002D2B99"/>
    <w:rsid w:val="002D6661"/>
    <w:rsid w:val="002E0364"/>
    <w:rsid w:val="002F0A91"/>
    <w:rsid w:val="002F7FCB"/>
    <w:rsid w:val="0030017A"/>
    <w:rsid w:val="00302F83"/>
    <w:rsid w:val="00304321"/>
    <w:rsid w:val="00320734"/>
    <w:rsid w:val="003209A4"/>
    <w:rsid w:val="003238CB"/>
    <w:rsid w:val="00335E50"/>
    <w:rsid w:val="00341BC1"/>
    <w:rsid w:val="00342845"/>
    <w:rsid w:val="00345EC2"/>
    <w:rsid w:val="0034610C"/>
    <w:rsid w:val="00353B4A"/>
    <w:rsid w:val="003664D0"/>
    <w:rsid w:val="00377740"/>
    <w:rsid w:val="0038786F"/>
    <w:rsid w:val="003A078A"/>
    <w:rsid w:val="003A5486"/>
    <w:rsid w:val="003A57B9"/>
    <w:rsid w:val="003A75AF"/>
    <w:rsid w:val="003B0FA4"/>
    <w:rsid w:val="003C1AF2"/>
    <w:rsid w:val="003C6912"/>
    <w:rsid w:val="003D1170"/>
    <w:rsid w:val="003D4590"/>
    <w:rsid w:val="003E0F2D"/>
    <w:rsid w:val="00414C82"/>
    <w:rsid w:val="00417A2E"/>
    <w:rsid w:val="00424702"/>
    <w:rsid w:val="004257CE"/>
    <w:rsid w:val="00427877"/>
    <w:rsid w:val="00430719"/>
    <w:rsid w:val="00430DD7"/>
    <w:rsid w:val="0044763B"/>
    <w:rsid w:val="004617C6"/>
    <w:rsid w:val="00472E34"/>
    <w:rsid w:val="004806C7"/>
    <w:rsid w:val="00492AC4"/>
    <w:rsid w:val="004946A5"/>
    <w:rsid w:val="004A2CF7"/>
    <w:rsid w:val="004A620F"/>
    <w:rsid w:val="004C2421"/>
    <w:rsid w:val="004C4708"/>
    <w:rsid w:val="004D5DFF"/>
    <w:rsid w:val="004F0B8E"/>
    <w:rsid w:val="005003E4"/>
    <w:rsid w:val="00501A64"/>
    <w:rsid w:val="00503222"/>
    <w:rsid w:val="00510269"/>
    <w:rsid w:val="00522CC0"/>
    <w:rsid w:val="00524C5C"/>
    <w:rsid w:val="00547250"/>
    <w:rsid w:val="00547DF6"/>
    <w:rsid w:val="005703E6"/>
    <w:rsid w:val="00573AD3"/>
    <w:rsid w:val="005749CF"/>
    <w:rsid w:val="00582649"/>
    <w:rsid w:val="00594DBB"/>
    <w:rsid w:val="005967A8"/>
    <w:rsid w:val="005A7461"/>
    <w:rsid w:val="005D6EDB"/>
    <w:rsid w:val="005E5636"/>
    <w:rsid w:val="005E62CF"/>
    <w:rsid w:val="00613F8C"/>
    <w:rsid w:val="006203C0"/>
    <w:rsid w:val="00623FAF"/>
    <w:rsid w:val="00640909"/>
    <w:rsid w:val="006415B5"/>
    <w:rsid w:val="006423CB"/>
    <w:rsid w:val="006525DF"/>
    <w:rsid w:val="00662C30"/>
    <w:rsid w:val="006668B0"/>
    <w:rsid w:val="00673D53"/>
    <w:rsid w:val="0067447B"/>
    <w:rsid w:val="00676C67"/>
    <w:rsid w:val="00694083"/>
    <w:rsid w:val="006A2735"/>
    <w:rsid w:val="006A5905"/>
    <w:rsid w:val="006A6C1A"/>
    <w:rsid w:val="006B2C2B"/>
    <w:rsid w:val="006B4061"/>
    <w:rsid w:val="006B613E"/>
    <w:rsid w:val="006C1B36"/>
    <w:rsid w:val="006D7C25"/>
    <w:rsid w:val="006E19F0"/>
    <w:rsid w:val="006E41E2"/>
    <w:rsid w:val="007029DA"/>
    <w:rsid w:val="00712479"/>
    <w:rsid w:val="00714394"/>
    <w:rsid w:val="00714D11"/>
    <w:rsid w:val="0072120B"/>
    <w:rsid w:val="00723A5D"/>
    <w:rsid w:val="00724A6F"/>
    <w:rsid w:val="00727942"/>
    <w:rsid w:val="00731010"/>
    <w:rsid w:val="00750EBA"/>
    <w:rsid w:val="00751888"/>
    <w:rsid w:val="00775D56"/>
    <w:rsid w:val="00777D35"/>
    <w:rsid w:val="00794622"/>
    <w:rsid w:val="00797407"/>
    <w:rsid w:val="007A683E"/>
    <w:rsid w:val="007B652C"/>
    <w:rsid w:val="007C1CA8"/>
    <w:rsid w:val="007D0DA7"/>
    <w:rsid w:val="007D7229"/>
    <w:rsid w:val="007E2601"/>
    <w:rsid w:val="007F3B87"/>
    <w:rsid w:val="00811D6D"/>
    <w:rsid w:val="00813CC0"/>
    <w:rsid w:val="00817BC1"/>
    <w:rsid w:val="008227BD"/>
    <w:rsid w:val="0083140B"/>
    <w:rsid w:val="00841F71"/>
    <w:rsid w:val="00846038"/>
    <w:rsid w:val="008471CE"/>
    <w:rsid w:val="00850B8C"/>
    <w:rsid w:val="00851236"/>
    <w:rsid w:val="0085383D"/>
    <w:rsid w:val="0085514B"/>
    <w:rsid w:val="00875E9A"/>
    <w:rsid w:val="00877A59"/>
    <w:rsid w:val="008A2007"/>
    <w:rsid w:val="008A4DC6"/>
    <w:rsid w:val="008A651B"/>
    <w:rsid w:val="008B004A"/>
    <w:rsid w:val="008B041B"/>
    <w:rsid w:val="008C2001"/>
    <w:rsid w:val="008D2FCD"/>
    <w:rsid w:val="008E073F"/>
    <w:rsid w:val="008E416E"/>
    <w:rsid w:val="008E787E"/>
    <w:rsid w:val="00911C8E"/>
    <w:rsid w:val="009154F9"/>
    <w:rsid w:val="0091568D"/>
    <w:rsid w:val="009158FB"/>
    <w:rsid w:val="00915D4D"/>
    <w:rsid w:val="0091707D"/>
    <w:rsid w:val="00917AA8"/>
    <w:rsid w:val="0092712B"/>
    <w:rsid w:val="0094633A"/>
    <w:rsid w:val="00953A70"/>
    <w:rsid w:val="00954152"/>
    <w:rsid w:val="009709E1"/>
    <w:rsid w:val="00986B26"/>
    <w:rsid w:val="009A4719"/>
    <w:rsid w:val="009B1ACB"/>
    <w:rsid w:val="009B1D2F"/>
    <w:rsid w:val="009B2D5C"/>
    <w:rsid w:val="009B7C81"/>
    <w:rsid w:val="009D13EC"/>
    <w:rsid w:val="009F388A"/>
    <w:rsid w:val="00A008F8"/>
    <w:rsid w:val="00A1579A"/>
    <w:rsid w:val="00A24F97"/>
    <w:rsid w:val="00A25B9D"/>
    <w:rsid w:val="00A302F0"/>
    <w:rsid w:val="00A3776E"/>
    <w:rsid w:val="00A4361A"/>
    <w:rsid w:val="00A52892"/>
    <w:rsid w:val="00A63E62"/>
    <w:rsid w:val="00A71CCC"/>
    <w:rsid w:val="00A91B24"/>
    <w:rsid w:val="00A96FB3"/>
    <w:rsid w:val="00AA0238"/>
    <w:rsid w:val="00AA0AF2"/>
    <w:rsid w:val="00AA3D6A"/>
    <w:rsid w:val="00AB2F23"/>
    <w:rsid w:val="00AB4E5D"/>
    <w:rsid w:val="00AC2231"/>
    <w:rsid w:val="00AF07C0"/>
    <w:rsid w:val="00B153AC"/>
    <w:rsid w:val="00B25BB1"/>
    <w:rsid w:val="00B409EF"/>
    <w:rsid w:val="00B4507C"/>
    <w:rsid w:val="00B452DF"/>
    <w:rsid w:val="00B513BF"/>
    <w:rsid w:val="00B55371"/>
    <w:rsid w:val="00B74133"/>
    <w:rsid w:val="00B77A9C"/>
    <w:rsid w:val="00B83FB3"/>
    <w:rsid w:val="00B91DD3"/>
    <w:rsid w:val="00B9303F"/>
    <w:rsid w:val="00BA1049"/>
    <w:rsid w:val="00BD58F5"/>
    <w:rsid w:val="00BE2A72"/>
    <w:rsid w:val="00BE2AD8"/>
    <w:rsid w:val="00BF6EE7"/>
    <w:rsid w:val="00C14CD5"/>
    <w:rsid w:val="00C156E0"/>
    <w:rsid w:val="00C17236"/>
    <w:rsid w:val="00C17C8B"/>
    <w:rsid w:val="00C238BB"/>
    <w:rsid w:val="00C372AE"/>
    <w:rsid w:val="00C45F42"/>
    <w:rsid w:val="00C501CD"/>
    <w:rsid w:val="00C61452"/>
    <w:rsid w:val="00C6774B"/>
    <w:rsid w:val="00C81DA9"/>
    <w:rsid w:val="00C908CB"/>
    <w:rsid w:val="00CA11A5"/>
    <w:rsid w:val="00CB3E80"/>
    <w:rsid w:val="00CC4A94"/>
    <w:rsid w:val="00CD3A3A"/>
    <w:rsid w:val="00CE34D0"/>
    <w:rsid w:val="00CE3799"/>
    <w:rsid w:val="00CE65FA"/>
    <w:rsid w:val="00CF02C6"/>
    <w:rsid w:val="00CF1025"/>
    <w:rsid w:val="00CF1FCA"/>
    <w:rsid w:val="00CF757B"/>
    <w:rsid w:val="00D05114"/>
    <w:rsid w:val="00D25E1C"/>
    <w:rsid w:val="00D33429"/>
    <w:rsid w:val="00D40EAF"/>
    <w:rsid w:val="00D414CC"/>
    <w:rsid w:val="00D47D8D"/>
    <w:rsid w:val="00D54D0F"/>
    <w:rsid w:val="00D711C9"/>
    <w:rsid w:val="00D7458C"/>
    <w:rsid w:val="00D74643"/>
    <w:rsid w:val="00D92F52"/>
    <w:rsid w:val="00D94172"/>
    <w:rsid w:val="00DA12B7"/>
    <w:rsid w:val="00DC20D4"/>
    <w:rsid w:val="00DD0852"/>
    <w:rsid w:val="00DD28EC"/>
    <w:rsid w:val="00DD49CD"/>
    <w:rsid w:val="00DD79B8"/>
    <w:rsid w:val="00DE6251"/>
    <w:rsid w:val="00DF39EC"/>
    <w:rsid w:val="00DF6487"/>
    <w:rsid w:val="00E13B05"/>
    <w:rsid w:val="00E22B10"/>
    <w:rsid w:val="00E50E73"/>
    <w:rsid w:val="00E517C8"/>
    <w:rsid w:val="00E53E17"/>
    <w:rsid w:val="00E563A8"/>
    <w:rsid w:val="00E81D64"/>
    <w:rsid w:val="00E9780C"/>
    <w:rsid w:val="00EA4147"/>
    <w:rsid w:val="00EB1D1D"/>
    <w:rsid w:val="00EB2C07"/>
    <w:rsid w:val="00EB5AFF"/>
    <w:rsid w:val="00EB759C"/>
    <w:rsid w:val="00EC40F6"/>
    <w:rsid w:val="00ED3CF2"/>
    <w:rsid w:val="00ED6B95"/>
    <w:rsid w:val="00EE50BD"/>
    <w:rsid w:val="00F05675"/>
    <w:rsid w:val="00F135A0"/>
    <w:rsid w:val="00F20560"/>
    <w:rsid w:val="00F23067"/>
    <w:rsid w:val="00F2597D"/>
    <w:rsid w:val="00F30C08"/>
    <w:rsid w:val="00F35734"/>
    <w:rsid w:val="00F42829"/>
    <w:rsid w:val="00F4367C"/>
    <w:rsid w:val="00F523FD"/>
    <w:rsid w:val="00F87337"/>
    <w:rsid w:val="00FA13FB"/>
    <w:rsid w:val="00FD3930"/>
    <w:rsid w:val="00FD498C"/>
    <w:rsid w:val="00FE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B4B720-5247-4E76-A6ED-B730729D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link w:val="PlainTextChar"/>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styleId="ListParagraph">
    <w:name w:val="List Paragraph"/>
    <w:basedOn w:val="Normal"/>
    <w:uiPriority w:val="34"/>
    <w:qFormat/>
    <w:rsid w:val="002F0A91"/>
    <w:pPr>
      <w:spacing w:line="276" w:lineRule="auto"/>
      <w:ind w:left="720"/>
      <w:contextualSpacing/>
    </w:pPr>
    <w:rPr>
      <w:rFonts w:eastAsia="Calibri"/>
      <w:szCs w:val="22"/>
    </w:rPr>
  </w:style>
  <w:style w:type="paragraph" w:styleId="NoSpacing">
    <w:name w:val="No Spacing"/>
    <w:uiPriority w:val="1"/>
    <w:qFormat/>
    <w:rsid w:val="00BD58F5"/>
    <w:rPr>
      <w:rFonts w:ascii="Calibri" w:eastAsia="Calibri" w:hAnsi="Calibri"/>
      <w:sz w:val="22"/>
      <w:szCs w:val="22"/>
      <w:lang w:eastAsia="en-US"/>
    </w:rPr>
  </w:style>
  <w:style w:type="character" w:styleId="CommentReference">
    <w:name w:val="annotation reference"/>
    <w:rsid w:val="006A5905"/>
    <w:rPr>
      <w:sz w:val="16"/>
      <w:szCs w:val="16"/>
    </w:rPr>
  </w:style>
  <w:style w:type="paragraph" w:styleId="CommentText">
    <w:name w:val="annotation text"/>
    <w:basedOn w:val="Normal"/>
    <w:link w:val="CommentTextChar"/>
    <w:rsid w:val="006A5905"/>
    <w:rPr>
      <w:sz w:val="20"/>
      <w:szCs w:val="20"/>
    </w:rPr>
  </w:style>
  <w:style w:type="character" w:customStyle="1" w:styleId="CommentTextChar">
    <w:name w:val="Comment Text Char"/>
    <w:link w:val="CommentText"/>
    <w:rsid w:val="006A5905"/>
    <w:rPr>
      <w:rFonts w:ascii="Arial" w:hAnsi="Arial"/>
      <w:lang w:eastAsia="en-US"/>
    </w:rPr>
  </w:style>
  <w:style w:type="paragraph" w:styleId="CommentSubject">
    <w:name w:val="annotation subject"/>
    <w:basedOn w:val="CommentText"/>
    <w:next w:val="CommentText"/>
    <w:link w:val="CommentSubjectChar"/>
    <w:rsid w:val="006A5905"/>
    <w:rPr>
      <w:b/>
      <w:bCs/>
    </w:rPr>
  </w:style>
  <w:style w:type="character" w:customStyle="1" w:styleId="CommentSubjectChar">
    <w:name w:val="Comment Subject Char"/>
    <w:link w:val="CommentSubject"/>
    <w:rsid w:val="006A5905"/>
    <w:rPr>
      <w:rFonts w:ascii="Arial" w:hAnsi="Arial"/>
      <w:b/>
      <w:bCs/>
      <w:lang w:eastAsia="en-US"/>
    </w:rPr>
  </w:style>
  <w:style w:type="character" w:customStyle="1" w:styleId="PlainTextChar">
    <w:name w:val="Plain Text Char"/>
    <w:basedOn w:val="DefaultParagraphFont"/>
    <w:link w:val="PlainText"/>
    <w:rsid w:val="001065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511">
      <w:bodyDiv w:val="1"/>
      <w:marLeft w:val="0"/>
      <w:marRight w:val="0"/>
      <w:marTop w:val="0"/>
      <w:marBottom w:val="0"/>
      <w:divBdr>
        <w:top w:val="none" w:sz="0" w:space="0" w:color="auto"/>
        <w:left w:val="none" w:sz="0" w:space="0" w:color="auto"/>
        <w:bottom w:val="none" w:sz="0" w:space="0" w:color="auto"/>
        <w:right w:val="none" w:sz="0" w:space="0" w:color="auto"/>
      </w:divBdr>
    </w:div>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4573">
      <w:bodyDiv w:val="1"/>
      <w:marLeft w:val="0"/>
      <w:marRight w:val="0"/>
      <w:marTop w:val="0"/>
      <w:marBottom w:val="0"/>
      <w:divBdr>
        <w:top w:val="none" w:sz="0" w:space="0" w:color="auto"/>
        <w:left w:val="none" w:sz="0" w:space="0" w:color="auto"/>
        <w:bottom w:val="none" w:sz="0" w:space="0" w:color="auto"/>
        <w:right w:val="none" w:sz="0" w:space="0" w:color="auto"/>
      </w:divBdr>
    </w:div>
    <w:div w:id="1182477028">
      <w:bodyDiv w:val="1"/>
      <w:marLeft w:val="0"/>
      <w:marRight w:val="0"/>
      <w:marTop w:val="0"/>
      <w:marBottom w:val="0"/>
      <w:divBdr>
        <w:top w:val="none" w:sz="0" w:space="0" w:color="auto"/>
        <w:left w:val="none" w:sz="0" w:space="0" w:color="auto"/>
        <w:bottom w:val="none" w:sz="0" w:space="0" w:color="auto"/>
        <w:right w:val="none" w:sz="0" w:space="0" w:color="auto"/>
      </w:divBdr>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3406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copy.dot</Template>
  <TotalTime>1</TotalTime>
  <Pages>8</Pages>
  <Words>2435</Words>
  <Characters>14545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cp:lastModifiedBy>Taylor, Bethany</cp:lastModifiedBy>
  <cp:revision>2</cp:revision>
  <cp:lastPrinted>2014-07-30T07:38:00Z</cp:lastPrinted>
  <dcterms:created xsi:type="dcterms:W3CDTF">2019-05-31T14:36:00Z</dcterms:created>
  <dcterms:modified xsi:type="dcterms:W3CDTF">2019-05-31T14:36:00Z</dcterms:modified>
</cp:coreProperties>
</file>