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633ECAAB"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D8449C">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18463B">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F94F08">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F94F08">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4"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5"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7CA7CEF8"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18463B">
        <w:rPr>
          <w:rFonts w:ascii="Arial" w:hAnsi="Arial" w:cs="Arial"/>
          <w:color w:val="000000" w:themeColor="text1"/>
        </w:rPr>
        <w:t xml:space="preserve">project </w:t>
      </w:r>
      <w:r w:rsidRPr="00AE02CE">
        <w:rPr>
          <w:rFonts w:ascii="Arial" w:hAnsi="Arial" w:cs="Arial"/>
          <w:color w:val="000000" w:themeColor="text1"/>
        </w:rPr>
        <w:t>from elsewhere</w:t>
      </w:r>
      <w:r w:rsidR="0018463B">
        <w:rPr>
          <w:rFonts w:ascii="Arial" w:hAnsi="Arial" w:cs="Arial"/>
          <w:color w:val="000000" w:themeColor="text1"/>
        </w:rPr>
        <w:t xml:space="preserve"> for the same activity</w:t>
      </w:r>
      <w:r w:rsidRPr="00AE02CE">
        <w:rPr>
          <w:rFonts w:ascii="Arial" w:hAnsi="Arial" w:cs="Arial"/>
          <w:color w:val="000000" w:themeColor="text1"/>
        </w:rPr>
        <w:t xml:space="preserve"> 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1986"/>
        <w:gridCol w:w="2106"/>
        <w:gridCol w:w="4583"/>
      </w:tblGrid>
      <w:tr w:rsidR="00AE02CE" w:rsidRPr="00AE02CE" w14:paraId="0B1C9A48" w14:textId="77777777" w:rsidTr="007D656A">
        <w:trPr>
          <w:trHeight w:hRule="exact" w:val="618"/>
          <w:jc w:val="center"/>
        </w:trPr>
        <w:tc>
          <w:tcPr>
            <w:tcW w:w="2133" w:type="dxa"/>
            <w:vAlign w:val="center"/>
          </w:tcPr>
          <w:p w14:paraId="11DD336F" w14:textId="77777777" w:rsidR="00AE02CE" w:rsidRPr="00F40506" w:rsidRDefault="00AE02CE" w:rsidP="007D2EF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1986" w:type="dxa"/>
            <w:vAlign w:val="center"/>
          </w:tcPr>
          <w:p w14:paraId="6E0AEB2F" w14:textId="77777777" w:rsidR="00AE02CE" w:rsidRPr="00F40506" w:rsidRDefault="00AE02CE" w:rsidP="007D2EF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2106" w:type="dxa"/>
            <w:vAlign w:val="center"/>
          </w:tcPr>
          <w:p w14:paraId="33ED5D51" w14:textId="77777777" w:rsidR="00AE02CE" w:rsidRPr="00F40506" w:rsidRDefault="00AE02CE" w:rsidP="007D2EF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583" w:type="dxa"/>
            <w:vAlign w:val="center"/>
          </w:tcPr>
          <w:p w14:paraId="3421ADFD" w14:textId="77777777" w:rsidR="00AE02CE" w:rsidRPr="00F40506" w:rsidRDefault="00AE02CE" w:rsidP="007D2EF8">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7D656A">
        <w:trPr>
          <w:trHeight w:hRule="exact" w:val="618"/>
          <w:jc w:val="center"/>
        </w:trPr>
        <w:tc>
          <w:tcPr>
            <w:tcW w:w="2133" w:type="dxa"/>
            <w:vAlign w:val="center"/>
          </w:tcPr>
          <w:p w14:paraId="635767B0" w14:textId="4FBA3595" w:rsidR="00601716" w:rsidRPr="0018463B" w:rsidRDefault="00BE0246">
            <w:pPr>
              <w:rPr>
                <w:rFonts w:cs="Arial"/>
              </w:rPr>
            </w:pPr>
            <w:r w:rsidRPr="0018463B">
              <w:rPr>
                <w:rFonts w:cs="Arial"/>
              </w:rPr>
              <w:t>Frank De Molfetta</w:t>
            </w:r>
          </w:p>
        </w:tc>
        <w:tc>
          <w:tcPr>
            <w:tcW w:w="1986" w:type="dxa"/>
            <w:vAlign w:val="center"/>
          </w:tcPr>
          <w:p w14:paraId="2B31B93C" w14:textId="35A686A5" w:rsidR="00601716" w:rsidRPr="0018463B" w:rsidRDefault="00BE0246">
            <w:pPr>
              <w:rPr>
                <w:rFonts w:cs="Arial"/>
              </w:rPr>
            </w:pPr>
            <w:r w:rsidRPr="0018463B">
              <w:rPr>
                <w:rFonts w:cs="Arial"/>
              </w:rPr>
              <w:t>Central East</w:t>
            </w:r>
          </w:p>
        </w:tc>
        <w:tc>
          <w:tcPr>
            <w:tcW w:w="2106" w:type="dxa"/>
            <w:vAlign w:val="center"/>
          </w:tcPr>
          <w:p w14:paraId="2D9BF4A9" w14:textId="395D7A53" w:rsidR="00C35675" w:rsidRPr="0018463B" w:rsidRDefault="00F55C83">
            <w:pPr>
              <w:rPr>
                <w:rFonts w:cs="Arial"/>
              </w:rPr>
            </w:pPr>
            <w:r w:rsidRPr="0018463B">
              <w:rPr>
                <w:rFonts w:cs="Arial"/>
              </w:rPr>
              <w:t>07917 627364</w:t>
            </w:r>
          </w:p>
        </w:tc>
        <w:tc>
          <w:tcPr>
            <w:tcW w:w="4583" w:type="dxa"/>
            <w:vAlign w:val="center"/>
          </w:tcPr>
          <w:p w14:paraId="5305C445" w14:textId="309739D2" w:rsidR="00601716" w:rsidRPr="0018463B" w:rsidRDefault="00F520DF">
            <w:pPr>
              <w:rPr>
                <w:rFonts w:cs="Arial"/>
              </w:rPr>
            </w:pPr>
            <w:hyperlink r:id="rId16" w:tooltip="Send email to County Councillor Frank De Molfetta" w:history="1">
              <w:r w:rsidR="00F55C83" w:rsidRPr="0018463B">
                <w:rPr>
                  <w:rFonts w:cs="Arial"/>
                </w:rPr>
                <w:t>francesco.demolfetta@lancashire.gov.uk</w:t>
              </w:r>
            </w:hyperlink>
          </w:p>
        </w:tc>
      </w:tr>
      <w:tr w:rsidR="00601716" w:rsidRPr="00AE02CE" w14:paraId="588B5C62" w14:textId="77777777" w:rsidTr="007D656A">
        <w:trPr>
          <w:trHeight w:hRule="exact" w:val="618"/>
          <w:jc w:val="center"/>
        </w:trPr>
        <w:tc>
          <w:tcPr>
            <w:tcW w:w="2133" w:type="dxa"/>
            <w:vAlign w:val="center"/>
          </w:tcPr>
          <w:p w14:paraId="130D91E7" w14:textId="508848E6" w:rsidR="00601716" w:rsidRPr="0018463B" w:rsidRDefault="00BE0246">
            <w:pPr>
              <w:rPr>
                <w:rFonts w:cs="Arial"/>
              </w:rPr>
            </w:pPr>
            <w:r w:rsidRPr="0018463B">
              <w:rPr>
                <w:rFonts w:cs="Arial"/>
              </w:rPr>
              <w:t>Cark Crompton</w:t>
            </w:r>
          </w:p>
        </w:tc>
        <w:tc>
          <w:tcPr>
            <w:tcW w:w="1986" w:type="dxa"/>
            <w:vAlign w:val="center"/>
          </w:tcPr>
          <w:p w14:paraId="0AA2FEB2" w14:textId="17617B0C" w:rsidR="00601716" w:rsidRPr="0018463B" w:rsidRDefault="00BE0246">
            <w:pPr>
              <w:rPr>
                <w:rFonts w:cs="Arial"/>
              </w:rPr>
            </w:pPr>
            <w:r w:rsidRPr="0018463B">
              <w:rPr>
                <w:rFonts w:cs="Arial"/>
              </w:rPr>
              <w:t>Central West</w:t>
            </w:r>
          </w:p>
        </w:tc>
        <w:tc>
          <w:tcPr>
            <w:tcW w:w="2106" w:type="dxa"/>
            <w:vAlign w:val="center"/>
          </w:tcPr>
          <w:p w14:paraId="2A11B9D9" w14:textId="3557A2B7" w:rsidR="00601716" w:rsidRPr="0018463B" w:rsidRDefault="00F55C83">
            <w:pPr>
              <w:rPr>
                <w:rFonts w:cs="Arial"/>
              </w:rPr>
            </w:pPr>
            <w:r w:rsidRPr="0018463B">
              <w:rPr>
                <w:rFonts w:cs="Arial"/>
              </w:rPr>
              <w:t>07879 898031</w:t>
            </w:r>
          </w:p>
        </w:tc>
        <w:tc>
          <w:tcPr>
            <w:tcW w:w="4583" w:type="dxa"/>
            <w:vAlign w:val="center"/>
          </w:tcPr>
          <w:p w14:paraId="051382BE" w14:textId="6547651C" w:rsidR="00601716" w:rsidRPr="0018463B" w:rsidRDefault="00F520DF">
            <w:pPr>
              <w:rPr>
                <w:rFonts w:cs="Arial"/>
              </w:rPr>
            </w:pPr>
            <w:hyperlink r:id="rId17" w:tooltip="Send email to County Councillor Carl Crompton" w:history="1">
              <w:r w:rsidR="00F55C83" w:rsidRPr="0018463B">
                <w:rPr>
                  <w:rFonts w:cs="Arial"/>
                </w:rPr>
                <w:t>carl.crompton@lancashire.gov.uk</w:t>
              </w:r>
            </w:hyperlink>
          </w:p>
        </w:tc>
      </w:tr>
      <w:tr w:rsidR="00601716" w:rsidRPr="00AE02CE" w14:paraId="0F4F64EB" w14:textId="77777777" w:rsidTr="007D656A">
        <w:trPr>
          <w:trHeight w:hRule="exact" w:val="618"/>
          <w:jc w:val="center"/>
        </w:trPr>
        <w:tc>
          <w:tcPr>
            <w:tcW w:w="2133" w:type="dxa"/>
            <w:vAlign w:val="center"/>
          </w:tcPr>
          <w:p w14:paraId="7563FFA1" w14:textId="11BA2685" w:rsidR="00601716" w:rsidRPr="0018463B" w:rsidRDefault="00BE0246">
            <w:pPr>
              <w:rPr>
                <w:rFonts w:cs="Arial"/>
              </w:rPr>
            </w:pPr>
            <w:r w:rsidRPr="0018463B">
              <w:rPr>
                <w:rFonts w:cs="Arial"/>
              </w:rPr>
              <w:t>Yousuf Motala</w:t>
            </w:r>
          </w:p>
        </w:tc>
        <w:tc>
          <w:tcPr>
            <w:tcW w:w="1986" w:type="dxa"/>
            <w:vAlign w:val="center"/>
          </w:tcPr>
          <w:p w14:paraId="1852B023" w14:textId="57B28F46" w:rsidR="00BE0246" w:rsidRPr="0018463B" w:rsidRDefault="00BE0246">
            <w:pPr>
              <w:rPr>
                <w:rFonts w:cs="Arial"/>
              </w:rPr>
            </w:pPr>
            <w:r w:rsidRPr="0018463B">
              <w:rPr>
                <w:rFonts w:cs="Arial"/>
              </w:rPr>
              <w:t>City</w:t>
            </w:r>
          </w:p>
        </w:tc>
        <w:tc>
          <w:tcPr>
            <w:tcW w:w="2106" w:type="dxa"/>
            <w:vAlign w:val="center"/>
          </w:tcPr>
          <w:p w14:paraId="373BF0E1" w14:textId="6C8EF176" w:rsidR="00601716" w:rsidRPr="0018463B" w:rsidRDefault="00F55C83">
            <w:pPr>
              <w:rPr>
                <w:rFonts w:cs="Arial"/>
              </w:rPr>
            </w:pPr>
            <w:r w:rsidRPr="0018463B">
              <w:rPr>
                <w:rFonts w:cs="Arial"/>
              </w:rPr>
              <w:t>07787 005665</w:t>
            </w:r>
          </w:p>
        </w:tc>
        <w:tc>
          <w:tcPr>
            <w:tcW w:w="4583" w:type="dxa"/>
            <w:vAlign w:val="center"/>
          </w:tcPr>
          <w:p w14:paraId="1194AA21" w14:textId="4F61F3E2" w:rsidR="00601716" w:rsidRPr="0018463B" w:rsidRDefault="00F520DF">
            <w:pPr>
              <w:rPr>
                <w:rFonts w:cs="Arial"/>
              </w:rPr>
            </w:pPr>
            <w:hyperlink r:id="rId18" w:tooltip="Send email to County Councillor Yousuf Motala" w:history="1">
              <w:r w:rsidR="00F55C83" w:rsidRPr="0018463B">
                <w:rPr>
                  <w:rFonts w:cs="Arial"/>
                </w:rPr>
                <w:t>yousuf.motala@lancashire.gov.uk</w:t>
              </w:r>
            </w:hyperlink>
          </w:p>
        </w:tc>
      </w:tr>
      <w:tr w:rsidR="00601716" w:rsidRPr="00AE02CE" w14:paraId="346DA93F" w14:textId="77777777" w:rsidTr="007D656A">
        <w:trPr>
          <w:trHeight w:hRule="exact" w:val="618"/>
          <w:jc w:val="center"/>
        </w:trPr>
        <w:tc>
          <w:tcPr>
            <w:tcW w:w="2133" w:type="dxa"/>
            <w:vAlign w:val="center"/>
          </w:tcPr>
          <w:p w14:paraId="73DF564C" w14:textId="782F4372" w:rsidR="00601716" w:rsidRPr="0018463B" w:rsidRDefault="00BE0246">
            <w:pPr>
              <w:rPr>
                <w:rFonts w:cs="Arial"/>
              </w:rPr>
            </w:pPr>
            <w:r w:rsidRPr="0018463B">
              <w:rPr>
                <w:rFonts w:cs="Arial"/>
              </w:rPr>
              <w:t>Kevin Ellard</w:t>
            </w:r>
          </w:p>
        </w:tc>
        <w:tc>
          <w:tcPr>
            <w:tcW w:w="1986" w:type="dxa"/>
            <w:vAlign w:val="center"/>
          </w:tcPr>
          <w:p w14:paraId="59FE9406" w14:textId="483B7682" w:rsidR="00601716" w:rsidRPr="0018463B" w:rsidRDefault="00BE0246">
            <w:pPr>
              <w:rPr>
                <w:rFonts w:cs="Arial"/>
              </w:rPr>
            </w:pPr>
            <w:r w:rsidRPr="0018463B">
              <w:rPr>
                <w:rFonts w:cs="Arial"/>
              </w:rPr>
              <w:t>East</w:t>
            </w:r>
          </w:p>
        </w:tc>
        <w:tc>
          <w:tcPr>
            <w:tcW w:w="2106" w:type="dxa"/>
            <w:vAlign w:val="center"/>
          </w:tcPr>
          <w:p w14:paraId="1681921C" w14:textId="136BB095" w:rsidR="00601716" w:rsidRPr="0018463B" w:rsidRDefault="00F55C83">
            <w:pPr>
              <w:rPr>
                <w:rFonts w:cs="Arial"/>
              </w:rPr>
            </w:pPr>
            <w:r w:rsidRPr="0018463B">
              <w:rPr>
                <w:rFonts w:cs="Arial"/>
              </w:rPr>
              <w:t>07970 654144</w:t>
            </w:r>
          </w:p>
        </w:tc>
        <w:tc>
          <w:tcPr>
            <w:tcW w:w="4583" w:type="dxa"/>
            <w:vAlign w:val="center"/>
          </w:tcPr>
          <w:p w14:paraId="03CEED2E" w14:textId="55C1DD4E" w:rsidR="00601716" w:rsidRPr="0018463B" w:rsidRDefault="00F520DF">
            <w:pPr>
              <w:rPr>
                <w:rFonts w:cs="Arial"/>
              </w:rPr>
            </w:pPr>
            <w:hyperlink r:id="rId19" w:tooltip="Send email to County Councillor Kevin Ellard" w:history="1">
              <w:r w:rsidR="00F55C83" w:rsidRPr="0018463B">
                <w:rPr>
                  <w:rFonts w:cs="Arial"/>
                </w:rPr>
                <w:t>kevin.ellard@lancashire.gov.uk</w:t>
              </w:r>
            </w:hyperlink>
          </w:p>
        </w:tc>
      </w:tr>
      <w:tr w:rsidR="00601716" w:rsidRPr="00AE02CE" w14:paraId="0799D433" w14:textId="77777777" w:rsidTr="007D656A">
        <w:trPr>
          <w:trHeight w:hRule="exact" w:val="618"/>
          <w:jc w:val="center"/>
        </w:trPr>
        <w:tc>
          <w:tcPr>
            <w:tcW w:w="2133" w:type="dxa"/>
            <w:vAlign w:val="center"/>
          </w:tcPr>
          <w:p w14:paraId="6E029DD1" w14:textId="2C3E2A13" w:rsidR="00601716" w:rsidRPr="0018463B" w:rsidRDefault="00BE0246">
            <w:pPr>
              <w:rPr>
                <w:rFonts w:cs="Arial"/>
              </w:rPr>
            </w:pPr>
            <w:r w:rsidRPr="0018463B">
              <w:rPr>
                <w:rFonts w:cs="Arial"/>
              </w:rPr>
              <w:t>Geoff Driver</w:t>
            </w:r>
          </w:p>
        </w:tc>
        <w:tc>
          <w:tcPr>
            <w:tcW w:w="1986" w:type="dxa"/>
            <w:vAlign w:val="center"/>
          </w:tcPr>
          <w:p w14:paraId="756D4326" w14:textId="67E0F45D" w:rsidR="00601716" w:rsidRPr="0018463B" w:rsidRDefault="00BE0246">
            <w:pPr>
              <w:rPr>
                <w:rFonts w:cs="Arial"/>
              </w:rPr>
            </w:pPr>
            <w:r w:rsidRPr="0018463B">
              <w:rPr>
                <w:rFonts w:cs="Arial"/>
              </w:rPr>
              <w:t>North</w:t>
            </w:r>
          </w:p>
        </w:tc>
        <w:tc>
          <w:tcPr>
            <w:tcW w:w="2106" w:type="dxa"/>
            <w:vAlign w:val="center"/>
          </w:tcPr>
          <w:p w14:paraId="7BB5FC1E" w14:textId="7029FAB2" w:rsidR="00601716" w:rsidRPr="0018463B" w:rsidRDefault="00F55C83">
            <w:pPr>
              <w:rPr>
                <w:rFonts w:cs="Arial"/>
              </w:rPr>
            </w:pPr>
            <w:r w:rsidRPr="0018463B">
              <w:rPr>
                <w:rFonts w:cs="Arial"/>
              </w:rPr>
              <w:t>07917 627336</w:t>
            </w:r>
          </w:p>
        </w:tc>
        <w:tc>
          <w:tcPr>
            <w:tcW w:w="4583" w:type="dxa"/>
            <w:vAlign w:val="center"/>
          </w:tcPr>
          <w:p w14:paraId="0F95F9B8" w14:textId="06B6A9A4" w:rsidR="00601716" w:rsidRPr="0018463B" w:rsidRDefault="00F520DF">
            <w:pPr>
              <w:rPr>
                <w:rFonts w:cs="Arial"/>
              </w:rPr>
            </w:pPr>
            <w:hyperlink r:id="rId20" w:tooltip="Send email to County Councillor Geoff Driver CBE" w:history="1">
              <w:r w:rsidR="00F55C83" w:rsidRPr="0018463B">
                <w:rPr>
                  <w:rFonts w:cs="Arial"/>
                </w:rPr>
                <w:t>geoff.driver@lancashire.gov.uk</w:t>
              </w:r>
            </w:hyperlink>
          </w:p>
        </w:tc>
      </w:tr>
      <w:tr w:rsidR="00601716" w:rsidRPr="00AE02CE" w14:paraId="54995CDB" w14:textId="77777777" w:rsidTr="007D656A">
        <w:trPr>
          <w:trHeight w:hRule="exact" w:val="618"/>
          <w:jc w:val="center"/>
        </w:trPr>
        <w:tc>
          <w:tcPr>
            <w:tcW w:w="2133" w:type="dxa"/>
            <w:vAlign w:val="center"/>
          </w:tcPr>
          <w:p w14:paraId="336E5F87" w14:textId="3C0B8F58" w:rsidR="00601716" w:rsidRPr="0018463B" w:rsidRDefault="00BE0246">
            <w:pPr>
              <w:rPr>
                <w:rFonts w:cs="Arial"/>
              </w:rPr>
            </w:pPr>
            <w:r w:rsidRPr="0018463B">
              <w:rPr>
                <w:rFonts w:cs="Arial"/>
              </w:rPr>
              <w:t>George Wilkins</w:t>
            </w:r>
          </w:p>
        </w:tc>
        <w:tc>
          <w:tcPr>
            <w:tcW w:w="1986" w:type="dxa"/>
            <w:vAlign w:val="center"/>
          </w:tcPr>
          <w:p w14:paraId="2C537DF5" w14:textId="2286EA9A" w:rsidR="00601716" w:rsidRPr="0018463B" w:rsidRDefault="00BE0246">
            <w:pPr>
              <w:rPr>
                <w:rFonts w:cs="Arial"/>
              </w:rPr>
            </w:pPr>
            <w:r w:rsidRPr="0018463B">
              <w:rPr>
                <w:rFonts w:cs="Arial"/>
              </w:rPr>
              <w:t>Rural</w:t>
            </w:r>
          </w:p>
        </w:tc>
        <w:tc>
          <w:tcPr>
            <w:tcW w:w="2106" w:type="dxa"/>
            <w:vAlign w:val="center"/>
          </w:tcPr>
          <w:p w14:paraId="1A13F786" w14:textId="2D9B807F" w:rsidR="00601716" w:rsidRPr="0018463B" w:rsidRDefault="00F55C83">
            <w:pPr>
              <w:rPr>
                <w:rFonts w:cs="Arial"/>
              </w:rPr>
            </w:pPr>
            <w:r w:rsidRPr="0018463B">
              <w:rPr>
                <w:rFonts w:cs="Arial"/>
              </w:rPr>
              <w:t>07917 627352</w:t>
            </w:r>
          </w:p>
        </w:tc>
        <w:tc>
          <w:tcPr>
            <w:tcW w:w="4583" w:type="dxa"/>
            <w:vAlign w:val="center"/>
          </w:tcPr>
          <w:p w14:paraId="0B0B8927" w14:textId="0BF52D46" w:rsidR="00601716" w:rsidRPr="0018463B" w:rsidRDefault="00F520DF">
            <w:pPr>
              <w:rPr>
                <w:rFonts w:cs="Arial"/>
              </w:rPr>
            </w:pPr>
            <w:hyperlink r:id="rId21" w:tooltip="Send email to County Councillor George Wilkins" w:history="1">
              <w:r w:rsidR="00F55C83" w:rsidRPr="0018463B">
                <w:rPr>
                  <w:rFonts w:cs="Arial"/>
                </w:rPr>
                <w:t>george.wilkins@lancashire.gov.uk</w:t>
              </w:r>
            </w:hyperlink>
          </w:p>
        </w:tc>
      </w:tr>
      <w:tr w:rsidR="00BE0246" w:rsidRPr="00AE02CE" w14:paraId="6970FF64" w14:textId="77777777" w:rsidTr="007D656A">
        <w:trPr>
          <w:trHeight w:hRule="exact" w:val="618"/>
          <w:jc w:val="center"/>
        </w:trPr>
        <w:tc>
          <w:tcPr>
            <w:tcW w:w="2133" w:type="dxa"/>
            <w:vAlign w:val="center"/>
          </w:tcPr>
          <w:p w14:paraId="13B4BA37" w14:textId="127E658E" w:rsidR="00BE0246" w:rsidRPr="0018463B" w:rsidRDefault="00F55C83">
            <w:pPr>
              <w:rPr>
                <w:rFonts w:cs="Arial"/>
              </w:rPr>
            </w:pPr>
            <w:r w:rsidRPr="0018463B">
              <w:rPr>
                <w:rFonts w:cs="Arial"/>
              </w:rPr>
              <w:t>Jen</w:t>
            </w:r>
            <w:r w:rsidR="00177919" w:rsidRPr="0018463B">
              <w:rPr>
                <w:rFonts w:cs="Arial"/>
              </w:rPr>
              <w:t>n</w:t>
            </w:r>
            <w:r w:rsidRPr="0018463B">
              <w:rPr>
                <w:rFonts w:cs="Arial"/>
              </w:rPr>
              <w:t>ifer Mein</w:t>
            </w:r>
          </w:p>
        </w:tc>
        <w:tc>
          <w:tcPr>
            <w:tcW w:w="1986" w:type="dxa"/>
            <w:vAlign w:val="center"/>
          </w:tcPr>
          <w:p w14:paraId="17587B84" w14:textId="5F36E8E1" w:rsidR="00BE0246" w:rsidRPr="0018463B" w:rsidRDefault="00F55C83">
            <w:pPr>
              <w:rPr>
                <w:rFonts w:cs="Arial"/>
              </w:rPr>
            </w:pPr>
            <w:r w:rsidRPr="0018463B">
              <w:rPr>
                <w:rFonts w:cs="Arial"/>
              </w:rPr>
              <w:t>South East</w:t>
            </w:r>
          </w:p>
        </w:tc>
        <w:tc>
          <w:tcPr>
            <w:tcW w:w="2106" w:type="dxa"/>
            <w:vAlign w:val="center"/>
          </w:tcPr>
          <w:p w14:paraId="38873EE3" w14:textId="5A95CA09" w:rsidR="00BE0246" w:rsidRPr="0018463B" w:rsidRDefault="00F55C83">
            <w:pPr>
              <w:rPr>
                <w:rFonts w:cs="Arial"/>
              </w:rPr>
            </w:pPr>
            <w:r w:rsidRPr="0018463B">
              <w:rPr>
                <w:rFonts w:cs="Arial"/>
              </w:rPr>
              <w:t>07917 627342</w:t>
            </w:r>
          </w:p>
        </w:tc>
        <w:tc>
          <w:tcPr>
            <w:tcW w:w="4583" w:type="dxa"/>
            <w:vAlign w:val="center"/>
          </w:tcPr>
          <w:p w14:paraId="37844C54" w14:textId="2E401306" w:rsidR="00BE0246" w:rsidRPr="0018463B" w:rsidRDefault="00F520DF">
            <w:pPr>
              <w:rPr>
                <w:rFonts w:cs="Arial"/>
              </w:rPr>
            </w:pPr>
            <w:hyperlink r:id="rId22" w:tooltip="Send email to County Councillor Jennifer Mein" w:history="1">
              <w:r w:rsidR="00F55C83" w:rsidRPr="0018463B">
                <w:rPr>
                  <w:rFonts w:cs="Arial"/>
                </w:rPr>
                <w:t>jennifer.mein@lancashire.gov.uk</w:t>
              </w:r>
            </w:hyperlink>
          </w:p>
        </w:tc>
      </w:tr>
      <w:tr w:rsidR="00BE0246" w:rsidRPr="00AE02CE" w14:paraId="6CE64320" w14:textId="77777777" w:rsidTr="007D656A">
        <w:trPr>
          <w:trHeight w:hRule="exact" w:val="618"/>
          <w:jc w:val="center"/>
        </w:trPr>
        <w:tc>
          <w:tcPr>
            <w:tcW w:w="2133" w:type="dxa"/>
            <w:vAlign w:val="center"/>
          </w:tcPr>
          <w:p w14:paraId="2CC72690" w14:textId="5890E6D7" w:rsidR="00BE0246" w:rsidRPr="0018463B" w:rsidRDefault="00F55C83">
            <w:pPr>
              <w:rPr>
                <w:rFonts w:cs="Arial"/>
              </w:rPr>
            </w:pPr>
            <w:r w:rsidRPr="0018463B">
              <w:rPr>
                <w:rFonts w:cs="Arial"/>
              </w:rPr>
              <w:t>Gillian Oliver</w:t>
            </w:r>
          </w:p>
        </w:tc>
        <w:tc>
          <w:tcPr>
            <w:tcW w:w="1986" w:type="dxa"/>
            <w:vAlign w:val="center"/>
          </w:tcPr>
          <w:p w14:paraId="6F1F2585" w14:textId="49F49D8C" w:rsidR="00BE0246" w:rsidRPr="0018463B" w:rsidRDefault="00F55C83">
            <w:pPr>
              <w:rPr>
                <w:rFonts w:cs="Arial"/>
              </w:rPr>
            </w:pPr>
            <w:r w:rsidRPr="0018463B">
              <w:rPr>
                <w:rFonts w:cs="Arial"/>
              </w:rPr>
              <w:t>South West</w:t>
            </w:r>
          </w:p>
        </w:tc>
        <w:tc>
          <w:tcPr>
            <w:tcW w:w="2106" w:type="dxa"/>
            <w:vAlign w:val="center"/>
          </w:tcPr>
          <w:p w14:paraId="18EF5CE6" w14:textId="48F17E9C" w:rsidR="00BE0246" w:rsidRPr="0018463B" w:rsidRDefault="007D2EF8">
            <w:pPr>
              <w:rPr>
                <w:rFonts w:cs="Arial"/>
              </w:rPr>
            </w:pPr>
            <w:r w:rsidRPr="0018463B">
              <w:rPr>
                <w:rFonts w:cs="Arial"/>
              </w:rPr>
              <w:t>07917 627448</w:t>
            </w:r>
          </w:p>
        </w:tc>
        <w:tc>
          <w:tcPr>
            <w:tcW w:w="4583" w:type="dxa"/>
            <w:vAlign w:val="center"/>
          </w:tcPr>
          <w:p w14:paraId="31CBA784" w14:textId="57C3A8F4" w:rsidR="00BE0246" w:rsidRPr="0018463B" w:rsidRDefault="00F55C83">
            <w:pPr>
              <w:rPr>
                <w:rFonts w:cs="Arial"/>
              </w:rPr>
            </w:pPr>
            <w:r w:rsidRPr="0018463B">
              <w:rPr>
                <w:rFonts w:cs="Arial"/>
              </w:rPr>
              <w:t>gillian.oliver@lancashire.gov.uk</w:t>
            </w:r>
          </w:p>
        </w:tc>
      </w:tr>
      <w:tr w:rsidR="00BE0246" w:rsidRPr="00AE02CE" w14:paraId="35A4963A" w14:textId="77777777" w:rsidTr="007D656A">
        <w:trPr>
          <w:trHeight w:hRule="exact" w:val="618"/>
          <w:jc w:val="center"/>
        </w:trPr>
        <w:tc>
          <w:tcPr>
            <w:tcW w:w="2133" w:type="dxa"/>
            <w:vAlign w:val="center"/>
          </w:tcPr>
          <w:p w14:paraId="209C8261" w14:textId="484CDCB9" w:rsidR="00BE0246" w:rsidRPr="0018463B" w:rsidRDefault="00F55C83">
            <w:pPr>
              <w:rPr>
                <w:rFonts w:cs="Arial"/>
              </w:rPr>
            </w:pPr>
            <w:r w:rsidRPr="0018463B">
              <w:rPr>
                <w:rFonts w:cs="Arial"/>
              </w:rPr>
              <w:t>John Potter</w:t>
            </w:r>
          </w:p>
        </w:tc>
        <w:tc>
          <w:tcPr>
            <w:tcW w:w="1986" w:type="dxa"/>
            <w:vAlign w:val="center"/>
          </w:tcPr>
          <w:p w14:paraId="2F4282EE" w14:textId="47BC8F61" w:rsidR="00BE0246" w:rsidRPr="0018463B" w:rsidRDefault="00F55C83">
            <w:pPr>
              <w:rPr>
                <w:rFonts w:cs="Arial"/>
              </w:rPr>
            </w:pPr>
            <w:r w:rsidRPr="0018463B">
              <w:rPr>
                <w:rFonts w:cs="Arial"/>
              </w:rPr>
              <w:t>West</w:t>
            </w:r>
          </w:p>
        </w:tc>
        <w:tc>
          <w:tcPr>
            <w:tcW w:w="2106" w:type="dxa"/>
            <w:vAlign w:val="center"/>
          </w:tcPr>
          <w:p w14:paraId="25A5A713" w14:textId="3E7B11D8" w:rsidR="00BE0246" w:rsidRPr="0018463B" w:rsidRDefault="007D2EF8">
            <w:pPr>
              <w:rPr>
                <w:rFonts w:cs="Arial"/>
              </w:rPr>
            </w:pPr>
            <w:r w:rsidRPr="0018463B">
              <w:rPr>
                <w:rFonts w:cs="Arial"/>
              </w:rPr>
              <w:t>07917 627457</w:t>
            </w:r>
          </w:p>
        </w:tc>
        <w:tc>
          <w:tcPr>
            <w:tcW w:w="4583" w:type="dxa"/>
            <w:vAlign w:val="center"/>
          </w:tcPr>
          <w:p w14:paraId="5F0749BC" w14:textId="7E04522F" w:rsidR="00BE0246" w:rsidRPr="0018463B" w:rsidRDefault="00F55C83">
            <w:pPr>
              <w:rPr>
                <w:rFonts w:cs="Arial"/>
              </w:rPr>
            </w:pPr>
            <w:r w:rsidRPr="0018463B">
              <w:rPr>
                <w:rFonts w:cs="Arial"/>
              </w:rPr>
              <w:t>john.potter@lancashire.gov.uk</w:t>
            </w:r>
          </w:p>
        </w:tc>
      </w:tr>
    </w:tbl>
    <w:p w14:paraId="0DAF1B9B" w14:textId="77777777" w:rsidR="00AE02CE" w:rsidRDefault="00AE02CE" w:rsidP="001E45B9">
      <w:pPr>
        <w:spacing w:after="0"/>
        <w:jc w:val="both"/>
      </w:pPr>
      <w:r w:rsidRPr="00AE02CE">
        <w:rPr>
          <w:rFonts w:cs="Arial"/>
          <w:color w:val="000000" w:themeColor="text1"/>
        </w:rPr>
        <w:lastRenderedPageBreak/>
        <w:t xml:space="preserve">If you are unsure which division your group is in please visit </w:t>
      </w:r>
      <w:hyperlink r:id="rId23" w:history="1">
        <w:r w:rsidR="00E10ABE" w:rsidRPr="00427E78">
          <w:rPr>
            <w:rStyle w:val="Hyperlink"/>
          </w:rPr>
          <w:t>http://www3.lancashire.gov.uk/council/councillors/councillorsAreas.asp</w:t>
        </w:r>
      </w:hyperlink>
    </w:p>
    <w:p w14:paraId="11C2C7E0" w14:textId="77777777" w:rsidR="00AE02CE" w:rsidRDefault="00AE02CE" w:rsidP="001E45B9">
      <w:pPr>
        <w:spacing w:after="0"/>
        <w:jc w:val="both"/>
        <w:rPr>
          <w:rFonts w:cs="Arial"/>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73148E2D" w14:textId="77777777" w:rsidR="0018463B" w:rsidRPr="00AE02CE" w:rsidRDefault="0018463B"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w:t>
      </w:r>
      <w:r w:rsidRPr="00AE02CE">
        <w:rPr>
          <w:rFonts w:ascii="Arial" w:hAnsi="Arial" w:cs="Arial"/>
          <w:color w:val="000000" w:themeColor="text1"/>
        </w:rPr>
        <w:lastRenderedPageBreak/>
        <w:t xml:space="preserve">much the transport was and any refreshments, entrance fees </w:t>
      </w:r>
      <w:proofErr w:type="spellStart"/>
      <w:r w:rsidRPr="00AE02CE">
        <w:rPr>
          <w:rFonts w:ascii="Arial" w:hAnsi="Arial" w:cs="Arial"/>
          <w:color w:val="000000" w:themeColor="text1"/>
        </w:rPr>
        <w:t>etc</w:t>
      </w:r>
      <w:proofErr w:type="spellEnd"/>
      <w:r w:rsidRPr="00AE02CE">
        <w:rPr>
          <w:rFonts w:ascii="Arial" w:hAnsi="Arial" w:cs="Arial"/>
          <w:color w:val="000000" w:themeColor="text1"/>
        </w:rPr>
        <w:t xml:space="preserve">?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769F5393" w14:textId="77777777" w:rsidR="0018463B" w:rsidRDefault="0018463B" w:rsidP="001E45B9">
      <w:pPr>
        <w:pStyle w:val="NormalWeb"/>
        <w:shd w:val="clear" w:color="auto" w:fill="FFFFFF"/>
        <w:spacing w:before="0" w:after="0"/>
        <w:jc w:val="both"/>
        <w:rPr>
          <w:rFonts w:ascii="Arial" w:hAnsi="Arial" w:cs="Arial"/>
          <w:color w:val="000000" w:themeColor="text1"/>
        </w:rPr>
      </w:pPr>
    </w:p>
    <w:p w14:paraId="6D241F2A" w14:textId="2CE92E85"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D8449C">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595618B9" w14:textId="77777777" w:rsidR="0018463B" w:rsidRPr="00AE02CE" w:rsidRDefault="0018463B"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lastRenderedPageBreak/>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7C4B8FCF" w14:textId="0A5D9B31" w:rsidR="00AE02CE" w:rsidRPr="0018463B"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226FC957" w14:textId="77777777" w:rsidR="0018463B" w:rsidRDefault="0018463B" w:rsidP="0018463B">
      <w:pPr>
        <w:spacing w:after="0"/>
        <w:rPr>
          <w:rFonts w:cs="Arial"/>
          <w:color w:val="000000" w:themeColor="text1"/>
        </w:rPr>
      </w:pPr>
    </w:p>
    <w:p w14:paraId="358BD018" w14:textId="77777777" w:rsidR="0018463B" w:rsidRDefault="0018463B" w:rsidP="0018463B">
      <w:pPr>
        <w:spacing w:after="0"/>
        <w:rPr>
          <w:rFonts w:cs="Arial"/>
          <w:color w:val="000000" w:themeColor="text1"/>
        </w:rPr>
      </w:pPr>
    </w:p>
    <w:p w14:paraId="7E2E342B" w14:textId="4E8D6BDC" w:rsidR="00D87088" w:rsidRPr="0018463B" w:rsidRDefault="00D87088" w:rsidP="0018463B">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24" w:history="1">
        <w:r w:rsidRPr="00B719B2">
          <w:rPr>
            <w:rStyle w:val="Hyperlink"/>
            <w:rFonts w:cs="Arial"/>
          </w:rPr>
          <w:t>https://www.gov.uk/government/publications/dbs-check-eligible-positions-guidance</w:t>
        </w:r>
      </w:hyperlink>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2331D345"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416550EC" w14:textId="040B8BAF" w:rsidR="00F520DF" w:rsidRPr="00F520DF" w:rsidRDefault="00F520DF" w:rsidP="00F520DF">
      <w:pPr>
        <w:pStyle w:val="NormalWeb"/>
        <w:shd w:val="clear" w:color="auto" w:fill="FFFFFF"/>
        <w:spacing w:before="0" w:after="0"/>
        <w:ind w:left="720"/>
        <w:jc w:val="both"/>
        <w:rPr>
          <w:rFonts w:ascii="Arial" w:hAnsi="Arial" w:cs="Arial"/>
          <w:color w:val="000000" w:themeColor="text1"/>
        </w:rPr>
      </w:pPr>
      <w:hyperlink r:id="rId25" w:history="1">
        <w:r w:rsidRPr="00630BAD">
          <w:rPr>
            <w:rStyle w:val="Hyperlink"/>
            <w:rFonts w:ascii="Arial" w:hAnsi="Arial" w:cs="Arial"/>
          </w:rPr>
          <w:t>http://www.lancashire.gov.uk/benefits-and-grants/grants-and-funding/</w:t>
        </w:r>
        <w:r w:rsidRPr="00630BAD">
          <w:rPr>
            <w:rStyle w:val="Hyperlink"/>
            <w:rFonts w:ascii="Arial" w:hAnsi="Arial" w:cs="Arial"/>
          </w:rPr>
          <w:t>v</w:t>
        </w:r>
        <w:r w:rsidRPr="00630BAD">
          <w:rPr>
            <w:rStyle w:val="Hyperlink"/>
            <w:rFonts w:ascii="Arial" w:hAnsi="Arial" w:cs="Arial"/>
          </w:rPr>
          <w:t>oluntary-community-and-faith-sectors-grants-and-funding/local-member-grants</w:t>
        </w:r>
      </w:hyperlink>
      <w:bookmarkStart w:id="0" w:name="_GoBack"/>
      <w:bookmarkEnd w:id="0"/>
    </w:p>
    <w:p w14:paraId="395B5E81" w14:textId="66DE3870" w:rsidR="00AE02CE" w:rsidRPr="00AE02CE" w:rsidRDefault="00AE02CE" w:rsidP="00F520DF">
      <w:pPr>
        <w:pStyle w:val="NormalWeb"/>
        <w:numPr>
          <w:ilvl w:val="0"/>
          <w:numId w:val="7"/>
        </w:numPr>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18463B">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2F2186D9"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18463B">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Pr="00AE02CE" w:rsidRDefault="00AE02CE"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23EA7E4D" w14:textId="343EEE1A" w:rsidR="00AE02CE" w:rsidRPr="0018463B" w:rsidRDefault="00AE02CE" w:rsidP="0018463B">
      <w:pPr>
        <w:spacing w:after="0"/>
        <w:jc w:val="both"/>
        <w:rPr>
          <w:rFonts w:cs="Arial"/>
          <w:b/>
          <w:color w:val="000000" w:themeColor="text1"/>
          <w:u w:val="single"/>
        </w:rPr>
      </w:pPr>
      <w:r w:rsidRPr="0018463B">
        <w:rPr>
          <w:rFonts w:cs="Arial"/>
          <w:b/>
          <w:color w:val="000000" w:themeColor="text1"/>
          <w:u w:val="single"/>
        </w:rPr>
        <w:t>Financial</w:t>
      </w:r>
    </w:p>
    <w:p w14:paraId="3D1453D3" w14:textId="77777777" w:rsidR="0018463B" w:rsidRPr="00F40506" w:rsidRDefault="0018463B" w:rsidP="0018463B">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18463B" w:rsidRDefault="00AE02CE" w:rsidP="001E45B9">
      <w:pPr>
        <w:spacing w:after="0"/>
        <w:jc w:val="both"/>
        <w:rPr>
          <w:rFonts w:cs="Arial"/>
          <w:b/>
          <w:color w:val="000000" w:themeColor="text1"/>
          <w:u w:val="single"/>
        </w:rPr>
      </w:pPr>
      <w:r w:rsidRPr="0018463B">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F40506">
        <w:rPr>
          <w:rFonts w:ascii="Arial" w:hAnsi="Arial" w:cs="Arial"/>
          <w:color w:val="000000" w:themeColor="text1"/>
        </w:rPr>
        <w:t>evidence</w:t>
      </w:r>
      <w:proofErr w:type="gramEnd"/>
      <w:r w:rsidRPr="00F40506">
        <w:rPr>
          <w:rFonts w:ascii="Arial" w:hAnsi="Arial" w:cs="Arial"/>
          <w:color w:val="000000" w:themeColor="text1"/>
        </w:rPr>
        <w:t xml:space="preserv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18463B" w:rsidRDefault="00AE02CE" w:rsidP="006E632C">
      <w:pPr>
        <w:pStyle w:val="NormalWeb"/>
        <w:shd w:val="clear" w:color="auto" w:fill="FFFFFF"/>
        <w:spacing w:before="0" w:after="0"/>
        <w:jc w:val="both"/>
        <w:rPr>
          <w:rFonts w:ascii="Arial" w:hAnsi="Arial" w:cs="Arial"/>
          <w:b/>
          <w:color w:val="000000" w:themeColor="text1"/>
          <w:u w:val="single"/>
        </w:rPr>
      </w:pPr>
      <w:r w:rsidRPr="0018463B">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74FD9158"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18463B">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18463B" w:rsidRDefault="00AE02CE">
      <w:pPr>
        <w:pStyle w:val="NormalWeb"/>
        <w:shd w:val="clear" w:color="auto" w:fill="FFFFFF"/>
        <w:spacing w:before="0" w:after="0"/>
        <w:jc w:val="both"/>
        <w:rPr>
          <w:rFonts w:ascii="Arial" w:hAnsi="Arial" w:cs="Arial"/>
          <w:b/>
          <w:color w:val="000000" w:themeColor="text1"/>
          <w:u w:val="single"/>
        </w:rPr>
      </w:pPr>
      <w:r w:rsidRPr="0018463B">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lastRenderedPageBreak/>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if</w:t>
      </w:r>
      <w:proofErr w:type="gramEnd"/>
      <w:r w:rsidRPr="00AE02CE">
        <w:rPr>
          <w:rFonts w:ascii="Arial" w:hAnsi="Arial" w:cs="Arial"/>
          <w:color w:val="000000" w:themeColor="text1"/>
        </w:rPr>
        <w:t xml:space="preserve">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 xml:space="preserve">in the first instance and they will be able to </w:t>
      </w:r>
      <w:proofErr w:type="gramStart"/>
      <w:r w:rsidRPr="00AE02CE">
        <w:rPr>
          <w:rFonts w:ascii="Arial" w:hAnsi="Arial" w:cs="Arial"/>
          <w:color w:val="000000" w:themeColor="text1"/>
        </w:rPr>
        <w:t>advise</w:t>
      </w:r>
      <w:proofErr w:type="gramEnd"/>
      <w:r w:rsidRPr="00AE02CE">
        <w:rPr>
          <w:rFonts w:ascii="Arial" w:hAnsi="Arial" w:cs="Arial"/>
          <w:color w:val="000000" w:themeColor="text1"/>
        </w:rPr>
        <w:t xml:space="preserv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Pr="00AE02CE" w:rsidRDefault="00AE02CE"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52F619AF" w14:textId="77777777" w:rsidR="0018463B" w:rsidRDefault="0018463B" w:rsidP="001E45B9">
      <w:pPr>
        <w:spacing w:after="0"/>
        <w:jc w:val="both"/>
        <w:rPr>
          <w:rFonts w:cs="Arial"/>
          <w:color w:val="000000" w:themeColor="text1"/>
        </w:rPr>
      </w:pPr>
    </w:p>
    <w:p w14:paraId="46443201" w14:textId="77777777" w:rsidR="0018463B" w:rsidRDefault="0018463B" w:rsidP="001E45B9">
      <w:pPr>
        <w:spacing w:after="0"/>
        <w:jc w:val="both"/>
        <w:rPr>
          <w:rFonts w:cs="Arial"/>
          <w:color w:val="000000" w:themeColor="text1"/>
        </w:rPr>
      </w:pPr>
    </w:p>
    <w:p w14:paraId="0FDB69C2" w14:textId="11039EF7" w:rsidR="00AE02CE" w:rsidRPr="0018463B" w:rsidRDefault="00AE02CE" w:rsidP="001E45B9">
      <w:pPr>
        <w:spacing w:after="0"/>
        <w:jc w:val="both"/>
        <w:rPr>
          <w:rFonts w:cs="Arial"/>
          <w:color w:val="000000" w:themeColor="text1"/>
          <w:sz w:val="32"/>
          <w:szCs w:val="32"/>
        </w:rPr>
      </w:pPr>
      <w:r w:rsidRPr="0018463B">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7133889C" w14:textId="77777777" w:rsidR="0033794E" w:rsidRDefault="00622D4F" w:rsidP="0033794E">
      <w:pPr>
        <w:spacing w:after="0"/>
        <w:rPr>
          <w:rFonts w:cs="Arial"/>
        </w:rPr>
      </w:pPr>
      <w:r w:rsidRPr="00AF5AFD">
        <w:rPr>
          <w:rFonts w:cs="Arial"/>
          <w:i/>
          <w:color w:val="000000" w:themeColor="text1"/>
        </w:rPr>
        <w:t>Telephone:</w:t>
      </w:r>
      <w:r w:rsidRPr="00AF5AFD">
        <w:rPr>
          <w:rFonts w:cs="Arial"/>
          <w:color w:val="000000" w:themeColor="text1"/>
        </w:rPr>
        <w:t xml:space="preserve"> </w:t>
      </w:r>
      <w:r w:rsidR="0033794E">
        <w:rPr>
          <w:rFonts w:cs="Arial"/>
        </w:rPr>
        <w:t>01772 533110 or 01772 536552</w:t>
      </w:r>
    </w:p>
    <w:p w14:paraId="6EF2959B" w14:textId="165FB871" w:rsidR="00AE02CE" w:rsidRPr="00AE02CE" w:rsidRDefault="00AE02CE" w:rsidP="001E45B9">
      <w:pPr>
        <w:spacing w:after="0"/>
        <w:jc w:val="both"/>
        <w:rPr>
          <w:rFonts w:cs="Arial"/>
          <w:color w:val="000000" w:themeColor="text1"/>
        </w:rPr>
      </w:pPr>
    </w:p>
    <w:p w14:paraId="6B62591C" w14:textId="124444FA" w:rsidR="00AE02CE"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26" w:history="1">
        <w:r w:rsidR="0018463B" w:rsidRPr="008F7FEE">
          <w:rPr>
            <w:rStyle w:val="Hyperlink"/>
            <w:rFonts w:cs="Arial"/>
          </w:rPr>
          <w:t>LPTlocalmembergrants@lancashire.gov.uk</w:t>
        </w:r>
      </w:hyperlink>
      <w:r w:rsidR="0018463B">
        <w:rPr>
          <w:rFonts w:cs="Arial"/>
          <w:color w:val="000000" w:themeColor="text1"/>
        </w:rPr>
        <w:t xml:space="preserve"> </w:t>
      </w:r>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7"/>
      <w:footerReference w:type="default" r:id="rId28"/>
      <w:footerReference w:type="first" r:id="rId29"/>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E901" w14:textId="77777777" w:rsidR="00441648" w:rsidRDefault="00441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440C" w14:textId="77777777" w:rsidR="00441648" w:rsidRDefault="00441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8693" w14:textId="77777777" w:rsidR="00441648" w:rsidRDefault="004416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F520DF">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F520DF">
                      <w:rPr>
                        <w:noProof/>
                      </w:rPr>
                      <w:t>9</w:t>
                    </w:r>
                    <w:r>
                      <w:rPr>
                        <w:noProof/>
                      </w:rPr>
                      <w:fldChar w:fldCharType="end"/>
                    </w:r>
                    <w:r>
                      <w:t xml:space="preserve"> •</w:t>
                    </w:r>
                  </w:p>
                </w:txbxContent>
              </v:textbox>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0E82" w14:textId="77777777" w:rsidR="00441648" w:rsidRDefault="00441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0319917E"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441648">
                            <w:rPr>
                              <w:b/>
                              <w:color w:val="FFFFFF"/>
                            </w:rPr>
                            <w:t>Preston</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0319917E"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bookmarkStart w:id="1" w:name="_GoBack"/>
                    <w:bookmarkEnd w:id="1"/>
                    <w:r w:rsidR="00441648">
                      <w:rPr>
                        <w:b/>
                        <w:color w:val="FFFFFF"/>
                      </w:rPr>
                      <w:t>Preston</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pt;height:6pt" o:bullet="t">
        <v:imagedata r:id="rId1" o:title=""/>
      </v:shape>
    </w:pict>
  </w:numPicBullet>
  <w:numPicBullet w:numPicBulletId="1">
    <w:pict>
      <v:shape id="_x0000_i1087"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F0B90"/>
    <w:rsid w:val="00112B05"/>
    <w:rsid w:val="00116AA2"/>
    <w:rsid w:val="00124FDC"/>
    <w:rsid w:val="00132E6C"/>
    <w:rsid w:val="00140D5E"/>
    <w:rsid w:val="001421E6"/>
    <w:rsid w:val="00144E13"/>
    <w:rsid w:val="001522B1"/>
    <w:rsid w:val="0015276C"/>
    <w:rsid w:val="00162D7B"/>
    <w:rsid w:val="00165163"/>
    <w:rsid w:val="00166635"/>
    <w:rsid w:val="00167E8F"/>
    <w:rsid w:val="001713D8"/>
    <w:rsid w:val="0017218C"/>
    <w:rsid w:val="00173EC0"/>
    <w:rsid w:val="00174280"/>
    <w:rsid w:val="00177919"/>
    <w:rsid w:val="001838CE"/>
    <w:rsid w:val="0018463B"/>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6403"/>
    <w:rsid w:val="00217B9B"/>
    <w:rsid w:val="002220A3"/>
    <w:rsid w:val="002266B8"/>
    <w:rsid w:val="00227A8A"/>
    <w:rsid w:val="002307D5"/>
    <w:rsid w:val="00231582"/>
    <w:rsid w:val="00240EE4"/>
    <w:rsid w:val="00243900"/>
    <w:rsid w:val="002601EC"/>
    <w:rsid w:val="00267E3B"/>
    <w:rsid w:val="00275B89"/>
    <w:rsid w:val="00280AA4"/>
    <w:rsid w:val="0029481D"/>
    <w:rsid w:val="002A3292"/>
    <w:rsid w:val="002A6774"/>
    <w:rsid w:val="002B2762"/>
    <w:rsid w:val="002C4196"/>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3794E"/>
    <w:rsid w:val="00342FF6"/>
    <w:rsid w:val="00344C26"/>
    <w:rsid w:val="00365825"/>
    <w:rsid w:val="003670A0"/>
    <w:rsid w:val="00392ADD"/>
    <w:rsid w:val="0039383D"/>
    <w:rsid w:val="00394975"/>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65E8"/>
    <w:rsid w:val="00441648"/>
    <w:rsid w:val="00442270"/>
    <w:rsid w:val="00442D82"/>
    <w:rsid w:val="0045715D"/>
    <w:rsid w:val="00473E38"/>
    <w:rsid w:val="00475AE5"/>
    <w:rsid w:val="004776AA"/>
    <w:rsid w:val="004906F6"/>
    <w:rsid w:val="004A005B"/>
    <w:rsid w:val="004A20F8"/>
    <w:rsid w:val="004A38B4"/>
    <w:rsid w:val="004A72F1"/>
    <w:rsid w:val="004B15DE"/>
    <w:rsid w:val="004B5482"/>
    <w:rsid w:val="004C2626"/>
    <w:rsid w:val="004C570B"/>
    <w:rsid w:val="004D676D"/>
    <w:rsid w:val="004E0204"/>
    <w:rsid w:val="004E5A58"/>
    <w:rsid w:val="004F5A2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F7B62"/>
    <w:rsid w:val="00717982"/>
    <w:rsid w:val="00722FD9"/>
    <w:rsid w:val="00723AD5"/>
    <w:rsid w:val="00730C3A"/>
    <w:rsid w:val="00737546"/>
    <w:rsid w:val="007423F7"/>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2EF8"/>
    <w:rsid w:val="007D5307"/>
    <w:rsid w:val="007D656A"/>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75F2"/>
    <w:rsid w:val="00BE0246"/>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7A57"/>
    <w:rsid w:val="00D80B89"/>
    <w:rsid w:val="00D8449C"/>
    <w:rsid w:val="00D8469E"/>
    <w:rsid w:val="00D85541"/>
    <w:rsid w:val="00D87088"/>
    <w:rsid w:val="00D96124"/>
    <w:rsid w:val="00D971A3"/>
    <w:rsid w:val="00DA30AC"/>
    <w:rsid w:val="00DA3389"/>
    <w:rsid w:val="00DA6BF0"/>
    <w:rsid w:val="00DA7606"/>
    <w:rsid w:val="00DB04A3"/>
    <w:rsid w:val="00DB0FB5"/>
    <w:rsid w:val="00DB11EF"/>
    <w:rsid w:val="00DB6838"/>
    <w:rsid w:val="00DB6BD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2491"/>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20DF"/>
    <w:rsid w:val="00F54D7B"/>
    <w:rsid w:val="00F55C83"/>
    <w:rsid w:val="00F67AF7"/>
    <w:rsid w:val="00F7231E"/>
    <w:rsid w:val="00F80B98"/>
    <w:rsid w:val="00F81A3E"/>
    <w:rsid w:val="00F8709F"/>
    <w:rsid w:val="00F94F08"/>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17998616">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yousuf.motala@lancashire.gov.uk" TargetMode="External"/><Relationship Id="rId26" Type="http://schemas.openxmlformats.org/officeDocument/2006/relationships/hyperlink" Target="mailto:LPTlocalmembergrants@lancashire.gov.uk" TargetMode="External"/><Relationship Id="rId3" Type="http://schemas.openxmlformats.org/officeDocument/2006/relationships/styles" Target="styles.xml"/><Relationship Id="rId21" Type="http://schemas.openxmlformats.org/officeDocument/2006/relationships/hyperlink" Target="mailto:george.wilkins@lancashire.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rl.crompton@lancashire.gov.uk" TargetMode="External"/><Relationship Id="rId25" Type="http://schemas.openxmlformats.org/officeDocument/2006/relationships/hyperlink" Target="http://www.lancashire.gov.uk/benefits-and-grants/grants-and-funding/voluntary-community-and-faith-sectors-grants-and-funding/local-member-grants" TargetMode="External"/><Relationship Id="rId2" Type="http://schemas.openxmlformats.org/officeDocument/2006/relationships/numbering" Target="numbering.xml"/><Relationship Id="rId16" Type="http://schemas.openxmlformats.org/officeDocument/2006/relationships/hyperlink" Target="mailto:francesco.demolfetta@lancashire.gov.uk" TargetMode="External"/><Relationship Id="rId20" Type="http://schemas.openxmlformats.org/officeDocument/2006/relationships/hyperlink" Target="mailto:geoff.driver@lancashire.gov.uk"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dbs-check-eligible-positions-guidance" TargetMode="External"/><Relationship Id="rId5" Type="http://schemas.openxmlformats.org/officeDocument/2006/relationships/webSettings" Target="webSettings.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www3.lancashire.gov.uk/council/councillors/councillorsAreas.asp"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kevin.ellard@lancashire.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prevent-duty-guidance" TargetMode="External"/><Relationship Id="rId22" Type="http://schemas.openxmlformats.org/officeDocument/2006/relationships/hyperlink" Target="mailto:jennifer.mein@lancashire.gov.uk"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588A-8D8C-4CFC-921D-996C3587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318</TotalTime>
  <Pages>10</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20162</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27</cp:revision>
  <cp:lastPrinted>2013-02-28T09:53:00Z</cp:lastPrinted>
  <dcterms:created xsi:type="dcterms:W3CDTF">2017-04-07T13:09:00Z</dcterms:created>
  <dcterms:modified xsi:type="dcterms:W3CDTF">2018-02-19T14:26:00Z</dcterms:modified>
</cp:coreProperties>
</file>