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691F95A4"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696A7B">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44018E">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AB0ECC">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AB0ECC">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6D42CF5C"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44018E">
        <w:rPr>
          <w:rFonts w:ascii="Arial" w:hAnsi="Arial" w:cs="Arial"/>
          <w:color w:val="000000" w:themeColor="text1"/>
        </w:rPr>
        <w:t xml:space="preserve">project </w:t>
      </w:r>
      <w:r w:rsidRPr="00AE02CE">
        <w:rPr>
          <w:rFonts w:ascii="Arial" w:hAnsi="Arial" w:cs="Arial"/>
          <w:color w:val="000000" w:themeColor="text1"/>
        </w:rPr>
        <w:t>from elsewhere</w:t>
      </w:r>
      <w:r w:rsidR="0044018E">
        <w:rPr>
          <w:rFonts w:ascii="Arial" w:hAnsi="Arial" w:cs="Arial"/>
          <w:color w:val="000000" w:themeColor="text1"/>
        </w:rPr>
        <w:t xml:space="preserve"> for the same activity</w:t>
      </w:r>
      <w:r w:rsidRPr="00AE02CE">
        <w:rPr>
          <w:rFonts w:ascii="Arial" w:hAnsi="Arial" w:cs="Arial"/>
          <w:color w:val="000000" w:themeColor="text1"/>
        </w:rPr>
        <w:t xml:space="preserve"> 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3719DC42" w14:textId="77777777" w:rsidR="0044018E" w:rsidRPr="0044018E" w:rsidRDefault="0044018E" w:rsidP="0044018E">
      <w:pPr>
        <w:pStyle w:val="NormalWeb"/>
        <w:shd w:val="clear" w:color="auto" w:fill="FFFFFF"/>
        <w:spacing w:before="0" w:after="0"/>
        <w:ind w:left="426"/>
        <w:jc w:val="both"/>
        <w:rPr>
          <w:rFonts w:ascii="Arial" w:hAnsi="Arial" w:cs="Arial"/>
          <w:b/>
          <w:color w:val="000000" w:themeColor="text1"/>
        </w:rPr>
      </w:pPr>
    </w:p>
    <w:p w14:paraId="355C2994" w14:textId="2BB3EF74" w:rsidR="005064E3"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126"/>
        <w:gridCol w:w="1979"/>
        <w:gridCol w:w="4111"/>
      </w:tblGrid>
      <w:tr w:rsidR="00AE02CE" w:rsidRPr="00AE02CE" w14:paraId="0B1C9A48" w14:textId="77777777" w:rsidTr="0044018E">
        <w:trPr>
          <w:trHeight w:hRule="exact" w:val="840"/>
          <w:jc w:val="center"/>
        </w:trPr>
        <w:tc>
          <w:tcPr>
            <w:tcW w:w="2694" w:type="dxa"/>
            <w:vAlign w:val="center"/>
          </w:tcPr>
          <w:p w14:paraId="11DD336F" w14:textId="77777777" w:rsidR="00AE02CE" w:rsidRPr="00F40506" w:rsidRDefault="00AE02CE" w:rsidP="00DD31A5">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126" w:type="dxa"/>
            <w:vAlign w:val="center"/>
          </w:tcPr>
          <w:p w14:paraId="6E0AEB2F" w14:textId="77777777" w:rsidR="00AE02CE" w:rsidRPr="00F40506" w:rsidRDefault="00AE02CE" w:rsidP="00DD31A5">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979" w:type="dxa"/>
            <w:vAlign w:val="center"/>
          </w:tcPr>
          <w:p w14:paraId="33ED5D51" w14:textId="77777777" w:rsidR="00AE02CE" w:rsidRPr="00F40506" w:rsidRDefault="00AE02CE" w:rsidP="00DD31A5">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111" w:type="dxa"/>
            <w:vAlign w:val="center"/>
          </w:tcPr>
          <w:p w14:paraId="3421ADFD" w14:textId="77777777" w:rsidR="00AE02CE" w:rsidRPr="00F40506" w:rsidRDefault="00AE02CE" w:rsidP="00DD31A5">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44018E">
        <w:trPr>
          <w:trHeight w:hRule="exact" w:val="840"/>
          <w:jc w:val="center"/>
        </w:trPr>
        <w:tc>
          <w:tcPr>
            <w:tcW w:w="2694" w:type="dxa"/>
            <w:vAlign w:val="center"/>
          </w:tcPr>
          <w:p w14:paraId="635767B0" w14:textId="20A7F7F2" w:rsidR="00601716" w:rsidRPr="0044018E" w:rsidRDefault="001203DE" w:rsidP="00D76DA7">
            <w:pPr>
              <w:rPr>
                <w:rFonts w:cs="Arial"/>
              </w:rPr>
            </w:pPr>
            <w:r w:rsidRPr="0044018E">
              <w:rPr>
                <w:rFonts w:cs="Arial"/>
              </w:rPr>
              <w:t>Loraine Ann Cox</w:t>
            </w:r>
          </w:p>
        </w:tc>
        <w:tc>
          <w:tcPr>
            <w:tcW w:w="2126" w:type="dxa"/>
            <w:vAlign w:val="center"/>
          </w:tcPr>
          <w:p w14:paraId="2B31B93C" w14:textId="66DFD202" w:rsidR="00601716" w:rsidRPr="0044018E" w:rsidRDefault="001203DE" w:rsidP="00D76DA7">
            <w:pPr>
              <w:rPr>
                <w:rFonts w:cs="Arial"/>
              </w:rPr>
            </w:pPr>
            <w:r w:rsidRPr="0044018E">
              <w:rPr>
                <w:rFonts w:cs="Arial"/>
              </w:rPr>
              <w:t>Accrington North</w:t>
            </w:r>
          </w:p>
        </w:tc>
        <w:tc>
          <w:tcPr>
            <w:tcW w:w="1979" w:type="dxa"/>
            <w:vAlign w:val="center"/>
          </w:tcPr>
          <w:p w14:paraId="2D9BF4A9" w14:textId="1A03CBF1" w:rsidR="00C35675" w:rsidRPr="0044018E" w:rsidRDefault="00DD31A5" w:rsidP="00D76DA7">
            <w:pPr>
              <w:rPr>
                <w:rFonts w:cs="Arial"/>
              </w:rPr>
            </w:pPr>
            <w:r w:rsidRPr="0044018E">
              <w:rPr>
                <w:rFonts w:cs="Arial"/>
              </w:rPr>
              <w:t>07917 521939</w:t>
            </w:r>
          </w:p>
        </w:tc>
        <w:tc>
          <w:tcPr>
            <w:tcW w:w="4111" w:type="dxa"/>
            <w:vAlign w:val="center"/>
          </w:tcPr>
          <w:p w14:paraId="5305C445" w14:textId="0A5EFFDF" w:rsidR="00601716" w:rsidRPr="0044018E" w:rsidRDefault="001203DE" w:rsidP="00D76DA7">
            <w:pPr>
              <w:rPr>
                <w:rFonts w:cs="Arial"/>
              </w:rPr>
            </w:pPr>
            <w:r w:rsidRPr="0044018E">
              <w:rPr>
                <w:rFonts w:cs="Arial"/>
              </w:rPr>
              <w:t>loraine.cox@lancashire.gov.uk</w:t>
            </w:r>
          </w:p>
        </w:tc>
      </w:tr>
      <w:tr w:rsidR="00601716" w:rsidRPr="00AE02CE" w14:paraId="588B5C62" w14:textId="77777777" w:rsidTr="0044018E">
        <w:trPr>
          <w:trHeight w:hRule="exact" w:val="840"/>
          <w:jc w:val="center"/>
        </w:trPr>
        <w:tc>
          <w:tcPr>
            <w:tcW w:w="2694" w:type="dxa"/>
            <w:vAlign w:val="center"/>
          </w:tcPr>
          <w:p w14:paraId="130D91E7" w14:textId="3388816D" w:rsidR="00601716" w:rsidRPr="0044018E" w:rsidRDefault="001203DE" w:rsidP="00D76DA7">
            <w:pPr>
              <w:rPr>
                <w:rFonts w:cs="Arial"/>
              </w:rPr>
            </w:pPr>
            <w:r w:rsidRPr="0044018E">
              <w:rPr>
                <w:rFonts w:cs="Arial"/>
              </w:rPr>
              <w:t>Bernard Dawson</w:t>
            </w:r>
          </w:p>
        </w:tc>
        <w:tc>
          <w:tcPr>
            <w:tcW w:w="2126" w:type="dxa"/>
            <w:vAlign w:val="center"/>
          </w:tcPr>
          <w:p w14:paraId="0AA2FEB2" w14:textId="695E340D" w:rsidR="00601716" w:rsidRPr="0044018E" w:rsidRDefault="001203DE" w:rsidP="00D76DA7">
            <w:pPr>
              <w:rPr>
                <w:rFonts w:cs="Arial"/>
              </w:rPr>
            </w:pPr>
            <w:r w:rsidRPr="0044018E">
              <w:rPr>
                <w:rFonts w:cs="Arial"/>
              </w:rPr>
              <w:t>Accrington South</w:t>
            </w:r>
          </w:p>
        </w:tc>
        <w:tc>
          <w:tcPr>
            <w:tcW w:w="1979" w:type="dxa"/>
            <w:vAlign w:val="center"/>
          </w:tcPr>
          <w:p w14:paraId="2A11B9D9" w14:textId="52205975" w:rsidR="00601716" w:rsidRPr="0044018E" w:rsidRDefault="001203DE" w:rsidP="00D76DA7">
            <w:pPr>
              <w:rPr>
                <w:rFonts w:cs="Arial"/>
              </w:rPr>
            </w:pPr>
            <w:r w:rsidRPr="0044018E">
              <w:rPr>
                <w:rFonts w:cs="Arial"/>
              </w:rPr>
              <w:t>07876 844246</w:t>
            </w:r>
          </w:p>
        </w:tc>
        <w:tc>
          <w:tcPr>
            <w:tcW w:w="4111" w:type="dxa"/>
            <w:vAlign w:val="center"/>
          </w:tcPr>
          <w:p w14:paraId="051382BE" w14:textId="2D232F46" w:rsidR="00601716" w:rsidRPr="0044018E" w:rsidRDefault="00F73E08" w:rsidP="00D76DA7">
            <w:pPr>
              <w:rPr>
                <w:rFonts w:cs="Arial"/>
              </w:rPr>
            </w:pPr>
            <w:hyperlink r:id="rId12" w:tooltip="Send email to County Councillor Bernard Dawson" w:history="1">
              <w:r w:rsidR="001203DE" w:rsidRPr="0044018E">
                <w:rPr>
                  <w:rFonts w:cs="Arial"/>
                </w:rPr>
                <w:t>bernard.dawson@lancashire.gov.uk</w:t>
              </w:r>
            </w:hyperlink>
          </w:p>
        </w:tc>
      </w:tr>
      <w:tr w:rsidR="00601716" w:rsidRPr="00AE02CE" w14:paraId="0F4F64EB" w14:textId="77777777" w:rsidTr="0044018E">
        <w:trPr>
          <w:trHeight w:hRule="exact" w:val="840"/>
          <w:jc w:val="center"/>
        </w:trPr>
        <w:tc>
          <w:tcPr>
            <w:tcW w:w="2694" w:type="dxa"/>
            <w:vAlign w:val="center"/>
          </w:tcPr>
          <w:p w14:paraId="7563FFA1" w14:textId="5DFFD619" w:rsidR="00601716" w:rsidRPr="0044018E" w:rsidRDefault="001203DE" w:rsidP="00D76DA7">
            <w:pPr>
              <w:rPr>
                <w:rFonts w:cs="Arial"/>
              </w:rPr>
            </w:pPr>
            <w:r w:rsidRPr="0044018E">
              <w:rPr>
                <w:rFonts w:cs="Arial"/>
              </w:rPr>
              <w:t>Munsif Dad</w:t>
            </w:r>
          </w:p>
        </w:tc>
        <w:tc>
          <w:tcPr>
            <w:tcW w:w="2126" w:type="dxa"/>
            <w:vAlign w:val="center"/>
          </w:tcPr>
          <w:p w14:paraId="1852B023" w14:textId="3AC57531" w:rsidR="00601716" w:rsidRPr="0044018E" w:rsidRDefault="001203DE" w:rsidP="00D76DA7">
            <w:pPr>
              <w:rPr>
                <w:rFonts w:cs="Arial"/>
              </w:rPr>
            </w:pPr>
            <w:r w:rsidRPr="0044018E">
              <w:rPr>
                <w:rFonts w:cs="Arial"/>
              </w:rPr>
              <w:t>Accrington West &amp; Oswaldtwistle Central</w:t>
            </w:r>
          </w:p>
        </w:tc>
        <w:tc>
          <w:tcPr>
            <w:tcW w:w="1979" w:type="dxa"/>
            <w:vAlign w:val="center"/>
          </w:tcPr>
          <w:p w14:paraId="373BF0E1" w14:textId="5C34503A" w:rsidR="00601716" w:rsidRPr="0044018E" w:rsidRDefault="001203DE" w:rsidP="00D76DA7">
            <w:pPr>
              <w:rPr>
                <w:rFonts w:cs="Arial"/>
              </w:rPr>
            </w:pPr>
            <w:r w:rsidRPr="0044018E">
              <w:rPr>
                <w:rFonts w:cs="Arial"/>
              </w:rPr>
              <w:t>07876 844247</w:t>
            </w:r>
          </w:p>
        </w:tc>
        <w:tc>
          <w:tcPr>
            <w:tcW w:w="4111" w:type="dxa"/>
            <w:vAlign w:val="center"/>
          </w:tcPr>
          <w:p w14:paraId="1194AA21" w14:textId="24AB5F82" w:rsidR="00601716" w:rsidRPr="0044018E" w:rsidRDefault="00F73E08" w:rsidP="00D76DA7">
            <w:pPr>
              <w:rPr>
                <w:rFonts w:cs="Arial"/>
              </w:rPr>
            </w:pPr>
            <w:hyperlink r:id="rId13" w:tooltip="Send email to County Councillor Munsif Dad" w:history="1">
              <w:r w:rsidR="001203DE" w:rsidRPr="0044018E">
                <w:rPr>
                  <w:rFonts w:cs="Arial"/>
                </w:rPr>
                <w:t>munsif.dad@lancashire.gov.uk</w:t>
              </w:r>
            </w:hyperlink>
          </w:p>
        </w:tc>
      </w:tr>
      <w:tr w:rsidR="00601716" w:rsidRPr="00AE02CE" w14:paraId="346DA93F" w14:textId="77777777" w:rsidTr="0044018E">
        <w:trPr>
          <w:trHeight w:hRule="exact" w:val="840"/>
          <w:jc w:val="center"/>
        </w:trPr>
        <w:tc>
          <w:tcPr>
            <w:tcW w:w="2694" w:type="dxa"/>
            <w:vAlign w:val="center"/>
          </w:tcPr>
          <w:p w14:paraId="73DF564C" w14:textId="442DB929" w:rsidR="00601716" w:rsidRPr="0044018E" w:rsidRDefault="001203DE" w:rsidP="00D76DA7">
            <w:pPr>
              <w:rPr>
                <w:rFonts w:cs="Arial"/>
              </w:rPr>
            </w:pPr>
            <w:r w:rsidRPr="0044018E">
              <w:rPr>
                <w:rFonts w:cs="Arial"/>
              </w:rPr>
              <w:t>Miles Parkinson</w:t>
            </w:r>
          </w:p>
        </w:tc>
        <w:tc>
          <w:tcPr>
            <w:tcW w:w="2126" w:type="dxa"/>
            <w:vAlign w:val="center"/>
          </w:tcPr>
          <w:p w14:paraId="59FE9406" w14:textId="29252400" w:rsidR="00601716" w:rsidRPr="0044018E" w:rsidRDefault="001203DE" w:rsidP="00D76DA7">
            <w:pPr>
              <w:rPr>
                <w:rFonts w:cs="Arial"/>
              </w:rPr>
            </w:pPr>
            <w:r w:rsidRPr="0044018E">
              <w:rPr>
                <w:rFonts w:cs="Arial"/>
              </w:rPr>
              <w:t>Greater Harwood, Rishton &amp; Clayton-le-Moors</w:t>
            </w:r>
          </w:p>
        </w:tc>
        <w:tc>
          <w:tcPr>
            <w:tcW w:w="1979" w:type="dxa"/>
            <w:vAlign w:val="center"/>
          </w:tcPr>
          <w:p w14:paraId="1681921C" w14:textId="62CCBAEC" w:rsidR="00601716" w:rsidRPr="0044018E" w:rsidRDefault="001203DE" w:rsidP="00D76DA7">
            <w:pPr>
              <w:rPr>
                <w:rFonts w:cs="Arial"/>
              </w:rPr>
            </w:pPr>
            <w:r w:rsidRPr="0044018E">
              <w:rPr>
                <w:rFonts w:cs="Arial"/>
              </w:rPr>
              <w:t>07795 222864</w:t>
            </w:r>
          </w:p>
        </w:tc>
        <w:tc>
          <w:tcPr>
            <w:tcW w:w="4111" w:type="dxa"/>
            <w:vAlign w:val="center"/>
          </w:tcPr>
          <w:p w14:paraId="03CEED2E" w14:textId="3A3F7DF9" w:rsidR="00601716" w:rsidRPr="0044018E" w:rsidRDefault="00F73E08" w:rsidP="00D76DA7">
            <w:pPr>
              <w:rPr>
                <w:rFonts w:cs="Arial"/>
              </w:rPr>
            </w:pPr>
            <w:hyperlink r:id="rId14" w:tooltip="Send email to County Councillor Miles Parkinson" w:history="1">
              <w:r w:rsidR="001203DE" w:rsidRPr="0044018E">
                <w:rPr>
                  <w:rFonts w:cs="Arial"/>
                </w:rPr>
                <w:t>miles.parkinson@lancashire.gov.uk</w:t>
              </w:r>
            </w:hyperlink>
          </w:p>
        </w:tc>
      </w:tr>
      <w:tr w:rsidR="00601716" w:rsidRPr="00AE02CE" w14:paraId="0799D433" w14:textId="77777777" w:rsidTr="0044018E">
        <w:trPr>
          <w:trHeight w:hRule="exact" w:val="840"/>
          <w:jc w:val="center"/>
        </w:trPr>
        <w:tc>
          <w:tcPr>
            <w:tcW w:w="2694" w:type="dxa"/>
            <w:vAlign w:val="center"/>
          </w:tcPr>
          <w:p w14:paraId="6E029DD1" w14:textId="10E2E021" w:rsidR="00601716" w:rsidRPr="0044018E" w:rsidRDefault="001203DE" w:rsidP="00D76DA7">
            <w:pPr>
              <w:rPr>
                <w:rFonts w:cs="Arial"/>
              </w:rPr>
            </w:pPr>
            <w:r w:rsidRPr="0044018E">
              <w:rPr>
                <w:rFonts w:cs="Arial"/>
              </w:rPr>
              <w:t>Jenny Molineux</w:t>
            </w:r>
          </w:p>
        </w:tc>
        <w:tc>
          <w:tcPr>
            <w:tcW w:w="2126" w:type="dxa"/>
            <w:vAlign w:val="center"/>
          </w:tcPr>
          <w:p w14:paraId="756D4326" w14:textId="6ABD1A71" w:rsidR="00601716" w:rsidRPr="0044018E" w:rsidRDefault="001203DE" w:rsidP="00D76DA7">
            <w:pPr>
              <w:rPr>
                <w:rFonts w:cs="Arial"/>
              </w:rPr>
            </w:pPr>
            <w:r w:rsidRPr="0044018E">
              <w:rPr>
                <w:rFonts w:cs="Arial"/>
              </w:rPr>
              <w:t>Greater Harwood, Rishton &amp; Clayton-le-Moors</w:t>
            </w:r>
          </w:p>
        </w:tc>
        <w:tc>
          <w:tcPr>
            <w:tcW w:w="1979" w:type="dxa"/>
            <w:vAlign w:val="center"/>
          </w:tcPr>
          <w:p w14:paraId="7BB5FC1E" w14:textId="4DDD769D" w:rsidR="00601716" w:rsidRPr="0044018E" w:rsidRDefault="005762EA" w:rsidP="00D76DA7">
            <w:pPr>
              <w:rPr>
                <w:rFonts w:cs="Arial"/>
              </w:rPr>
            </w:pPr>
            <w:r w:rsidRPr="005762EA">
              <w:rPr>
                <w:rFonts w:cs="Arial"/>
              </w:rPr>
              <w:t>01772 534271</w:t>
            </w:r>
          </w:p>
        </w:tc>
        <w:tc>
          <w:tcPr>
            <w:tcW w:w="4111" w:type="dxa"/>
            <w:vAlign w:val="center"/>
          </w:tcPr>
          <w:p w14:paraId="0F95F9B8" w14:textId="6E77EEF7" w:rsidR="00601716" w:rsidRPr="0044018E" w:rsidRDefault="001203DE" w:rsidP="00D76DA7">
            <w:pPr>
              <w:rPr>
                <w:rFonts w:cs="Arial"/>
              </w:rPr>
            </w:pPr>
            <w:r w:rsidRPr="0044018E">
              <w:rPr>
                <w:rFonts w:cs="Arial"/>
              </w:rPr>
              <w:t>Jenny.Molineux@lancashire.gov.uk</w:t>
            </w:r>
          </w:p>
        </w:tc>
      </w:tr>
      <w:tr w:rsidR="00601716" w:rsidRPr="00AE02CE" w14:paraId="54995CDB" w14:textId="77777777" w:rsidTr="0044018E">
        <w:trPr>
          <w:trHeight w:hRule="exact" w:val="840"/>
          <w:jc w:val="center"/>
        </w:trPr>
        <w:tc>
          <w:tcPr>
            <w:tcW w:w="2694" w:type="dxa"/>
            <w:vAlign w:val="center"/>
          </w:tcPr>
          <w:p w14:paraId="336E5F87" w14:textId="73AC53B0" w:rsidR="00601716" w:rsidRPr="0044018E" w:rsidRDefault="001203DE" w:rsidP="00D76DA7">
            <w:pPr>
              <w:rPr>
                <w:rFonts w:cs="Arial"/>
              </w:rPr>
            </w:pPr>
            <w:r w:rsidRPr="0044018E">
              <w:rPr>
                <w:rFonts w:cs="Arial"/>
              </w:rPr>
              <w:t>Peter Britcliffe</w:t>
            </w:r>
          </w:p>
        </w:tc>
        <w:tc>
          <w:tcPr>
            <w:tcW w:w="2126" w:type="dxa"/>
            <w:vAlign w:val="center"/>
          </w:tcPr>
          <w:p w14:paraId="2C537DF5" w14:textId="351383B2" w:rsidR="00601716" w:rsidRPr="0044018E" w:rsidRDefault="001203DE" w:rsidP="00D76DA7">
            <w:pPr>
              <w:rPr>
                <w:rFonts w:cs="Arial"/>
              </w:rPr>
            </w:pPr>
            <w:r w:rsidRPr="0044018E">
              <w:rPr>
                <w:rFonts w:cs="Arial"/>
              </w:rPr>
              <w:t>Oswaldtwistle</w:t>
            </w:r>
          </w:p>
        </w:tc>
        <w:tc>
          <w:tcPr>
            <w:tcW w:w="1979" w:type="dxa"/>
            <w:vAlign w:val="center"/>
          </w:tcPr>
          <w:p w14:paraId="1A13F786" w14:textId="556C4716" w:rsidR="00601716" w:rsidRPr="0044018E" w:rsidRDefault="001203DE" w:rsidP="00D76DA7">
            <w:pPr>
              <w:rPr>
                <w:rFonts w:cs="Arial"/>
              </w:rPr>
            </w:pPr>
            <w:r w:rsidRPr="0044018E">
              <w:rPr>
                <w:rFonts w:cs="Arial"/>
              </w:rPr>
              <w:t>07909 001444</w:t>
            </w:r>
          </w:p>
        </w:tc>
        <w:tc>
          <w:tcPr>
            <w:tcW w:w="4111" w:type="dxa"/>
            <w:vAlign w:val="center"/>
          </w:tcPr>
          <w:p w14:paraId="0B0B8927" w14:textId="68719945" w:rsidR="00601716" w:rsidRPr="0044018E" w:rsidRDefault="00F73E08" w:rsidP="00D76DA7">
            <w:pPr>
              <w:rPr>
                <w:rFonts w:cs="Arial"/>
              </w:rPr>
            </w:pPr>
            <w:hyperlink r:id="rId15" w:tooltip="Send email to County Councillor Peter Britcliffe" w:history="1">
              <w:r w:rsidR="0099371C" w:rsidRPr="0044018E">
                <w:rPr>
                  <w:rFonts w:cs="Arial"/>
                </w:rPr>
                <w:t>peter.britcliffe@lancashire.gov.uk</w:t>
              </w:r>
            </w:hyperlink>
          </w:p>
        </w:tc>
      </w:tr>
    </w:tbl>
    <w:p w14:paraId="61382D61" w14:textId="77777777" w:rsidR="001513ED" w:rsidRDefault="001513ED" w:rsidP="001E45B9">
      <w:pPr>
        <w:spacing w:after="0"/>
        <w:jc w:val="both"/>
        <w:rPr>
          <w:rFonts w:cs="Arial"/>
          <w:color w:val="000000" w:themeColor="text1"/>
        </w:rPr>
      </w:pPr>
    </w:p>
    <w:p w14:paraId="14C76383" w14:textId="606017CF" w:rsidR="00314302" w:rsidRPr="0044018E" w:rsidRDefault="00AE02CE" w:rsidP="001E45B9">
      <w:pPr>
        <w:spacing w:after="0"/>
        <w:jc w:val="both"/>
      </w:pPr>
      <w:r w:rsidRPr="00AE02CE">
        <w:rPr>
          <w:rFonts w:cs="Arial"/>
          <w:color w:val="000000" w:themeColor="text1"/>
        </w:rPr>
        <w:t xml:space="preserve">If you are unsure which division your group is in please visit </w:t>
      </w:r>
      <w:hyperlink r:id="rId16" w:history="1">
        <w:r w:rsidR="00E10ABE" w:rsidRPr="00427E78">
          <w:rPr>
            <w:rStyle w:val="Hyperlink"/>
          </w:rPr>
          <w:t>http://www3.lancashire.gov.uk/council/councillors/councillorsAreas.asp</w:t>
        </w:r>
      </w:hyperlink>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617E37B7" w14:textId="77777777" w:rsidR="0044018E" w:rsidRPr="00AE02CE" w:rsidRDefault="0044018E"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etc?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0EDB0C14"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696A7B">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422C4750" w14:textId="77777777" w:rsidR="0044018E" w:rsidRPr="00AE02CE" w:rsidRDefault="0044018E"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 xml:space="preserve">confirmation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6A81A26C" w14:textId="77777777" w:rsidR="0044018E" w:rsidRDefault="0044018E" w:rsidP="0044018E">
      <w:pPr>
        <w:spacing w:after="0"/>
        <w:rPr>
          <w:rFonts w:cs="Arial"/>
          <w:color w:val="000000" w:themeColor="text1"/>
        </w:rPr>
      </w:pPr>
    </w:p>
    <w:p w14:paraId="0A40EE2B" w14:textId="77777777" w:rsidR="0044018E" w:rsidRDefault="0044018E" w:rsidP="0044018E">
      <w:pPr>
        <w:spacing w:after="0"/>
        <w:rPr>
          <w:rFonts w:cs="Arial"/>
          <w:color w:val="000000" w:themeColor="text1"/>
        </w:rPr>
      </w:pPr>
    </w:p>
    <w:p w14:paraId="7E2E342B" w14:textId="42FC7783" w:rsidR="00D87088" w:rsidRPr="0044018E" w:rsidRDefault="00D87088" w:rsidP="0044018E">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7"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554E159C" w14:textId="77777777" w:rsidR="0044018E" w:rsidRDefault="0044018E">
      <w:pPr>
        <w:spacing w:after="0"/>
        <w:rPr>
          <w:rFonts w:cs="Arial"/>
          <w:b/>
          <w:color w:val="000000" w:themeColor="text1"/>
          <w:sz w:val="32"/>
        </w:rPr>
      </w:pPr>
      <w:r>
        <w:rPr>
          <w:rFonts w:cs="Arial"/>
          <w:b/>
          <w:color w:val="000000" w:themeColor="text1"/>
          <w:sz w:val="32"/>
        </w:rPr>
        <w:br w:type="page"/>
      </w:r>
    </w:p>
    <w:p w14:paraId="2331D345" w14:textId="77FD8E6E"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73345414" w14:textId="3B1208B3" w:rsidR="00F73E08" w:rsidRDefault="00F73E08" w:rsidP="00F73E08">
      <w:pPr>
        <w:pStyle w:val="NormalWeb"/>
        <w:shd w:val="clear" w:color="auto" w:fill="FFFFFF"/>
        <w:spacing w:before="0" w:after="0"/>
        <w:ind w:left="851"/>
        <w:jc w:val="both"/>
        <w:rPr>
          <w:rFonts w:ascii="Arial" w:hAnsi="Arial" w:cs="Arial"/>
          <w:color w:val="000000" w:themeColor="text1"/>
        </w:rPr>
      </w:pPr>
      <w:hyperlink r:id="rId18" w:history="1">
        <w:r w:rsidRPr="00630BAD">
          <w:rPr>
            <w:rStyle w:val="Hyperlink"/>
            <w:rFonts w:ascii="Arial" w:hAnsi="Arial" w:cs="Arial"/>
          </w:rPr>
          <w:t>http://www.lancashire.gov.uk/benefits-and-grants/grants-and-funding/voluntary-community-and-faith-sectors-grants-and-funding/local-member-grants</w:t>
        </w:r>
      </w:hyperlink>
    </w:p>
    <w:p w14:paraId="395B5E81" w14:textId="2389B8B2"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bookmarkStart w:id="0" w:name="_GoBack"/>
      <w:bookmarkEnd w:id="0"/>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44018E">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2CD30C2A"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44018E">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37867B1A" w14:textId="77777777" w:rsidR="0044018E" w:rsidRPr="00AE02CE" w:rsidRDefault="0044018E"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44018E" w:rsidRDefault="00AE02CE" w:rsidP="001E45B9">
      <w:pPr>
        <w:jc w:val="both"/>
        <w:rPr>
          <w:rFonts w:cs="Arial"/>
          <w:b/>
          <w:color w:val="000000" w:themeColor="text1"/>
          <w:u w:val="single"/>
        </w:rPr>
      </w:pPr>
      <w:r w:rsidRPr="0044018E">
        <w:rPr>
          <w:rFonts w:cs="Arial"/>
          <w:b/>
          <w:color w:val="000000" w:themeColor="text1"/>
          <w:u w:val="single"/>
        </w:rPr>
        <w:t>Financial</w:t>
      </w:r>
    </w:p>
    <w:p w14:paraId="23EA7E4D" w14:textId="77777777" w:rsidR="00AE02CE" w:rsidRPr="00F40506" w:rsidRDefault="00AE02CE" w:rsidP="001E45B9">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44018E" w:rsidRDefault="00AE02CE" w:rsidP="001E45B9">
      <w:pPr>
        <w:spacing w:after="0"/>
        <w:jc w:val="both"/>
        <w:rPr>
          <w:rFonts w:cs="Arial"/>
          <w:b/>
          <w:color w:val="000000" w:themeColor="text1"/>
          <w:u w:val="single"/>
        </w:rPr>
      </w:pPr>
      <w:r w:rsidRPr="0044018E">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evidence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44018E" w:rsidRDefault="00AE02CE" w:rsidP="006E632C">
      <w:pPr>
        <w:pStyle w:val="NormalWeb"/>
        <w:shd w:val="clear" w:color="auto" w:fill="FFFFFF"/>
        <w:spacing w:before="0" w:after="0"/>
        <w:jc w:val="both"/>
        <w:rPr>
          <w:rFonts w:ascii="Arial" w:hAnsi="Arial" w:cs="Arial"/>
          <w:b/>
          <w:color w:val="000000" w:themeColor="text1"/>
          <w:u w:val="single"/>
        </w:rPr>
      </w:pPr>
      <w:r w:rsidRPr="0044018E">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71E160DC"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422F81">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44018E" w:rsidRDefault="00AE02CE">
      <w:pPr>
        <w:pStyle w:val="NormalWeb"/>
        <w:shd w:val="clear" w:color="auto" w:fill="FFFFFF"/>
        <w:spacing w:before="0" w:after="0"/>
        <w:jc w:val="both"/>
        <w:rPr>
          <w:rFonts w:ascii="Arial" w:hAnsi="Arial" w:cs="Arial"/>
          <w:b/>
          <w:color w:val="000000" w:themeColor="text1"/>
          <w:u w:val="single"/>
        </w:rPr>
      </w:pPr>
      <w:r w:rsidRPr="0044018E">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lastRenderedPageBreak/>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in the first instance and they will be able to advise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62954FDA" w14:textId="77777777" w:rsidR="0044018E" w:rsidRPr="00AE02CE" w:rsidRDefault="0044018E"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67EAF7E5" w14:textId="77777777" w:rsidR="0044018E" w:rsidRDefault="0044018E" w:rsidP="001E45B9">
      <w:pPr>
        <w:spacing w:after="0"/>
        <w:jc w:val="both"/>
        <w:rPr>
          <w:rFonts w:cs="Arial"/>
          <w:color w:val="000000" w:themeColor="text1"/>
        </w:rPr>
      </w:pPr>
    </w:p>
    <w:p w14:paraId="3C350042" w14:textId="77777777" w:rsidR="0044018E" w:rsidRDefault="0044018E" w:rsidP="001E45B9">
      <w:pPr>
        <w:spacing w:after="0"/>
        <w:jc w:val="both"/>
        <w:rPr>
          <w:rFonts w:cs="Arial"/>
          <w:color w:val="000000" w:themeColor="text1"/>
        </w:rPr>
      </w:pPr>
    </w:p>
    <w:p w14:paraId="0FDB69C2" w14:textId="5105D5E1" w:rsidR="00AE02CE" w:rsidRPr="0044018E" w:rsidRDefault="00AE02CE" w:rsidP="001E45B9">
      <w:pPr>
        <w:spacing w:after="0"/>
        <w:jc w:val="both"/>
        <w:rPr>
          <w:rFonts w:cs="Arial"/>
          <w:color w:val="000000" w:themeColor="text1"/>
          <w:sz w:val="32"/>
          <w:szCs w:val="32"/>
        </w:rPr>
      </w:pPr>
      <w:r w:rsidRPr="0044018E">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50241D23" w14:textId="77777777" w:rsidR="00C126EB" w:rsidRDefault="00622D4F" w:rsidP="00C126EB">
      <w:pPr>
        <w:spacing w:after="0"/>
        <w:rPr>
          <w:rFonts w:cs="Arial"/>
        </w:rPr>
      </w:pPr>
      <w:r w:rsidRPr="00AF5AFD">
        <w:rPr>
          <w:rFonts w:cs="Arial"/>
          <w:i/>
          <w:color w:val="000000" w:themeColor="text1"/>
        </w:rPr>
        <w:t>Telephone:</w:t>
      </w:r>
      <w:r w:rsidRPr="00AF5AFD">
        <w:rPr>
          <w:rFonts w:cs="Arial"/>
          <w:color w:val="000000" w:themeColor="text1"/>
        </w:rPr>
        <w:t xml:space="preserve"> </w:t>
      </w:r>
      <w:r w:rsidR="00C126EB">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5857A550" w14:textId="1C054BF1" w:rsidR="0044018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9" w:history="1">
        <w:r w:rsidR="0044018E" w:rsidRPr="008F7FEE">
          <w:rPr>
            <w:rStyle w:val="Hyperlink"/>
            <w:rFonts w:cs="Arial"/>
          </w:rPr>
          <w:t>LPTlocalmembergrants@lancashire.gov.uk</w:t>
        </w:r>
      </w:hyperlink>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0"/>
      <w:footerReference w:type="default" r:id="rId21"/>
      <w:footerReference w:type="first" r:id="rId22"/>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F73E08">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F73E08">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65BC5D75"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F27A58">
                            <w:rPr>
                              <w:b/>
                              <w:color w:val="FFFFFF"/>
                            </w:rPr>
                            <w:t>Hyndburn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65BC5D75"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F27A58">
                      <w:rPr>
                        <w:b/>
                        <w:color w:val="FFFFFF"/>
                      </w:rPr>
                      <w:t>Hyndburn</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5pt;height:5.25pt" o:bullet="t">
        <v:imagedata r:id="rId1" o:title=""/>
      </v:shape>
    </w:pict>
  </w:numPicBullet>
  <w:numPicBullet w:numPicBulletId="1">
    <w:pict>
      <v:shape id="_x0000_i1071"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6AA2"/>
    <w:rsid w:val="001203DE"/>
    <w:rsid w:val="00124FDC"/>
    <w:rsid w:val="00132E6C"/>
    <w:rsid w:val="001421E6"/>
    <w:rsid w:val="00144E13"/>
    <w:rsid w:val="001513ED"/>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05B5"/>
    <w:rsid w:val="001C441B"/>
    <w:rsid w:val="001D100B"/>
    <w:rsid w:val="001D4928"/>
    <w:rsid w:val="001E22B3"/>
    <w:rsid w:val="001E45B9"/>
    <w:rsid w:val="001E699C"/>
    <w:rsid w:val="001F0A8E"/>
    <w:rsid w:val="002034AD"/>
    <w:rsid w:val="00204ED0"/>
    <w:rsid w:val="00206379"/>
    <w:rsid w:val="0020647F"/>
    <w:rsid w:val="0020649F"/>
    <w:rsid w:val="00214801"/>
    <w:rsid w:val="00215EE1"/>
    <w:rsid w:val="00217B9B"/>
    <w:rsid w:val="002220A3"/>
    <w:rsid w:val="002266B8"/>
    <w:rsid w:val="00227A8A"/>
    <w:rsid w:val="002307D5"/>
    <w:rsid w:val="00231582"/>
    <w:rsid w:val="002352D9"/>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22F81"/>
    <w:rsid w:val="00425AA6"/>
    <w:rsid w:val="004365E8"/>
    <w:rsid w:val="0044018E"/>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064E3"/>
    <w:rsid w:val="0053091F"/>
    <w:rsid w:val="00533982"/>
    <w:rsid w:val="005360E5"/>
    <w:rsid w:val="00541D27"/>
    <w:rsid w:val="005463CA"/>
    <w:rsid w:val="00553EFD"/>
    <w:rsid w:val="0056281A"/>
    <w:rsid w:val="00562C58"/>
    <w:rsid w:val="00564951"/>
    <w:rsid w:val="00565DF7"/>
    <w:rsid w:val="0057349F"/>
    <w:rsid w:val="005735E7"/>
    <w:rsid w:val="00573CE5"/>
    <w:rsid w:val="005762EA"/>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96A7B"/>
    <w:rsid w:val="006A0142"/>
    <w:rsid w:val="006A757E"/>
    <w:rsid w:val="006A7810"/>
    <w:rsid w:val="006B3802"/>
    <w:rsid w:val="006C1B57"/>
    <w:rsid w:val="006C4BDD"/>
    <w:rsid w:val="006C5148"/>
    <w:rsid w:val="006C62D2"/>
    <w:rsid w:val="006D749A"/>
    <w:rsid w:val="006E1A78"/>
    <w:rsid w:val="006E632C"/>
    <w:rsid w:val="006F7B62"/>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371C"/>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0ECC"/>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36489"/>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126EB"/>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6DA7"/>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31A5"/>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27A58"/>
    <w:rsid w:val="00F32610"/>
    <w:rsid w:val="00F329A3"/>
    <w:rsid w:val="00F40506"/>
    <w:rsid w:val="00F43AA8"/>
    <w:rsid w:val="00F44F66"/>
    <w:rsid w:val="00F45000"/>
    <w:rsid w:val="00F45A08"/>
    <w:rsid w:val="00F54D7B"/>
    <w:rsid w:val="00F67AF7"/>
    <w:rsid w:val="00F7231E"/>
    <w:rsid w:val="00F73E08"/>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 w:id="165741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unsif.dad@lancashire.gov.uk" TargetMode="External"/><Relationship Id="rId18" Type="http://schemas.openxmlformats.org/officeDocument/2006/relationships/hyperlink" Target="http://www.lancashire.gov.uk/benefits-and-grants/grants-and-funding/voluntary-community-and-faith-sectors-grants-and-funding/local-member-gr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rnard.dawson@lancashire.gov.uk" TargetMode="External"/><Relationship Id="rId17" Type="http://schemas.openxmlformats.org/officeDocument/2006/relationships/hyperlink" Target="https://www.gov.uk/government/publications/dbs-check-eligible-positions-guidance" TargetMode="External"/><Relationship Id="rId2" Type="http://schemas.openxmlformats.org/officeDocument/2006/relationships/numbering" Target="numbering.xml"/><Relationship Id="rId16" Type="http://schemas.openxmlformats.org/officeDocument/2006/relationships/hyperlink" Target="http://www3.lancashire.gov.uk/council/councillors/councillorsArea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er.britcliffe@lancashire.gov.uk" TargetMode="External"/><Relationship Id="rId23" Type="http://schemas.openxmlformats.org/officeDocument/2006/relationships/fontTable" Target="fontTable.xml"/><Relationship Id="rId10" Type="http://schemas.openxmlformats.org/officeDocument/2006/relationships/hyperlink" Target="https://www.gov.uk/government/publications/prevent-duty-guidance" TargetMode="External"/><Relationship Id="rId19" Type="http://schemas.openxmlformats.org/officeDocument/2006/relationships/hyperlink" Target="mailto:LPTlocalmembergrants@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les.parkinson@lancashire.gov.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D0BB-12A1-4FE9-AAEE-F55DA0F9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231</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19763</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35</cp:revision>
  <cp:lastPrinted>2013-02-28T09:53:00Z</cp:lastPrinted>
  <dcterms:created xsi:type="dcterms:W3CDTF">2017-04-07T13:09:00Z</dcterms:created>
  <dcterms:modified xsi:type="dcterms:W3CDTF">2018-02-19T14:23:00Z</dcterms:modified>
</cp:coreProperties>
</file>