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71C8" w14:textId="77777777" w:rsidR="00600AE4" w:rsidRPr="00600AE4" w:rsidRDefault="00600AE4" w:rsidP="00503ECC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81DCEDC" w14:textId="77777777" w:rsidR="00600AE4" w:rsidRPr="00600AE4" w:rsidRDefault="00600AE4" w:rsidP="00503ECC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A95B985" w14:textId="77777777" w:rsidR="00503ECC" w:rsidRDefault="00503ECC" w:rsidP="00503ECC">
      <w:pPr>
        <w:spacing w:after="0" w:line="240" w:lineRule="auto"/>
        <w:rPr>
          <w:rFonts w:ascii="Arial" w:eastAsia="Calibri" w:hAnsi="Arial" w:cs="Arial"/>
          <w:b/>
          <w:sz w:val="40"/>
          <w:szCs w:val="40"/>
        </w:rPr>
      </w:pPr>
    </w:p>
    <w:p w14:paraId="4CFAF6DC" w14:textId="77777777" w:rsidR="009B6690" w:rsidRPr="00600AE4" w:rsidRDefault="006E5450" w:rsidP="00503ECC">
      <w:pPr>
        <w:spacing w:line="240" w:lineRule="auto"/>
        <w:rPr>
          <w:rFonts w:ascii="Arial" w:eastAsia="Calibri" w:hAnsi="Arial" w:cs="Arial"/>
          <w:b/>
          <w:sz w:val="40"/>
          <w:szCs w:val="40"/>
        </w:rPr>
      </w:pPr>
      <w:r w:rsidRPr="00600AE4">
        <w:rPr>
          <w:rFonts w:ascii="Arial" w:eastAsia="Calibri" w:hAnsi="Arial" w:cs="Arial"/>
          <w:b/>
          <w:sz w:val="40"/>
          <w:szCs w:val="40"/>
        </w:rPr>
        <w:t>Medical Advice from Health Professionals</w:t>
      </w:r>
    </w:p>
    <w:p w14:paraId="52DD4411" w14:textId="77777777" w:rsidR="00503ECC" w:rsidRDefault="00503ECC" w:rsidP="00503ECC">
      <w:pPr>
        <w:tabs>
          <w:tab w:val="left" w:pos="174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Context</w:t>
      </w:r>
    </w:p>
    <w:p w14:paraId="0D891A78" w14:textId="77777777" w:rsidR="009B6690" w:rsidRPr="00503ECC" w:rsidRDefault="009B6690" w:rsidP="00503ECC">
      <w:pPr>
        <w:tabs>
          <w:tab w:val="left" w:pos="174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00AE4">
        <w:rPr>
          <w:rFonts w:ascii="Arial" w:eastAsia="Calibri" w:hAnsi="Arial" w:cs="Arial"/>
          <w:sz w:val="24"/>
          <w:szCs w:val="24"/>
        </w:rPr>
        <w:t xml:space="preserve">This information is sought in accordance with the Children and Families Act 2014. </w:t>
      </w:r>
      <w:r w:rsidR="00E53EEF" w:rsidRPr="00600AE4">
        <w:rPr>
          <w:rFonts w:ascii="Arial" w:eastAsia="Calibri" w:hAnsi="Arial" w:cs="Arial"/>
          <w:sz w:val="24"/>
          <w:szCs w:val="24"/>
        </w:rPr>
        <w:t>Advice is being sought</w:t>
      </w:r>
      <w:r w:rsidRPr="00600AE4">
        <w:rPr>
          <w:rFonts w:ascii="Arial" w:eastAsia="Calibri" w:hAnsi="Arial" w:cs="Arial"/>
          <w:sz w:val="24"/>
          <w:szCs w:val="24"/>
        </w:rPr>
        <w:t xml:space="preserve"> as part of an Education, Health and Care Assessment.</w:t>
      </w:r>
    </w:p>
    <w:p w14:paraId="5FC91C59" w14:textId="77777777" w:rsidR="00503ECC" w:rsidRDefault="00503ECC" w:rsidP="00503ECC">
      <w:pPr>
        <w:tabs>
          <w:tab w:val="left" w:pos="174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151695C" w14:textId="77777777" w:rsidR="006E5450" w:rsidRPr="00600AE4" w:rsidRDefault="006E5450" w:rsidP="00503ECC">
      <w:pPr>
        <w:tabs>
          <w:tab w:val="left" w:pos="174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600AE4">
        <w:rPr>
          <w:rFonts w:ascii="Arial" w:hAnsi="Arial" w:cs="Arial"/>
          <w:b/>
          <w:sz w:val="24"/>
          <w:szCs w:val="24"/>
        </w:rPr>
        <w:t>Child/Young Person's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6"/>
        <w:gridCol w:w="2207"/>
        <w:gridCol w:w="2048"/>
        <w:gridCol w:w="2465"/>
      </w:tblGrid>
      <w:tr w:rsidR="006E5450" w:rsidRPr="00600AE4" w14:paraId="1BDB032A" w14:textId="77777777" w:rsidTr="00494E2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43BEE4" w14:textId="77777777" w:rsidR="006E5450" w:rsidRPr="00600AE4" w:rsidRDefault="006E5450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First Name (s)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342E" w14:textId="77777777" w:rsidR="006E5450" w:rsidRPr="00600AE4" w:rsidRDefault="006E5450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818C38" w14:textId="77777777" w:rsidR="006E5450" w:rsidRPr="00600AE4" w:rsidRDefault="006E5450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336E" w14:textId="77777777" w:rsidR="006E5450" w:rsidRPr="00600AE4" w:rsidRDefault="006E5450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549D9241" w14:textId="77777777" w:rsidTr="00494E2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153401" w14:textId="77777777" w:rsidR="006E5450" w:rsidRPr="00600AE4" w:rsidRDefault="006E5450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EAB9" w14:textId="77777777" w:rsidR="006E5450" w:rsidRPr="00600AE4" w:rsidRDefault="006E5450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D1854F" w14:textId="77777777" w:rsidR="006E5450" w:rsidRPr="00600AE4" w:rsidRDefault="006E5450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1A30" w14:textId="77777777" w:rsidR="006E5450" w:rsidRPr="00600AE4" w:rsidRDefault="006E5450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3844588B" w14:textId="77777777" w:rsidTr="00494E2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00BA41" w14:textId="77777777" w:rsidR="006E5450" w:rsidRPr="00600AE4" w:rsidRDefault="006E5450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Year Group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2602" w14:textId="77777777" w:rsidR="006E5450" w:rsidRPr="00600AE4" w:rsidRDefault="00FA7242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600AE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sz w:val="24"/>
                <w:szCs w:val="24"/>
              </w:rPr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1CDEC3" w14:textId="6C80DF0C" w:rsidR="006E5450" w:rsidRPr="00600AE4" w:rsidRDefault="004319D4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Unique Pupil Number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B5FC" w14:textId="77777777" w:rsidR="006E5450" w:rsidRPr="00600AE4" w:rsidRDefault="00FA7242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600AE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sz w:val="24"/>
                <w:szCs w:val="24"/>
              </w:rPr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5450" w:rsidRPr="00600AE4" w14:paraId="6519A7F4" w14:textId="77777777" w:rsidTr="00494E2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0597BA" w14:textId="77777777" w:rsidR="006E5450" w:rsidRPr="00600AE4" w:rsidRDefault="006E5450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Home address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7C22" w14:textId="77777777" w:rsidR="006E5450" w:rsidRPr="00600AE4" w:rsidRDefault="006E5450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98FBB8" w14:textId="77777777" w:rsidR="006E5450" w:rsidRPr="00600AE4" w:rsidRDefault="00494E2C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NHS Number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93BD" w14:textId="77777777" w:rsidR="006E5450" w:rsidRPr="00600AE4" w:rsidRDefault="006E5450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494E2C" w:rsidRPr="00600AE4" w14:paraId="3468DBF7" w14:textId="77777777" w:rsidTr="00494E2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4D23DE" w14:textId="77777777" w:rsidR="00494E2C" w:rsidRPr="00600AE4" w:rsidRDefault="00494E2C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Setting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C886" w14:textId="77777777" w:rsidR="00494E2C" w:rsidRPr="00600AE4" w:rsidRDefault="00494E2C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CAA474" w14:textId="77777777" w:rsidR="00494E2C" w:rsidRPr="00600AE4" w:rsidRDefault="00494E2C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Child Looked After Yes/No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E5EF" w14:textId="77777777" w:rsidR="00494E2C" w:rsidRPr="00600AE4" w:rsidRDefault="00494E2C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7CE53503" w14:textId="77777777" w:rsidTr="00494E2C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B59EA" w14:textId="77777777" w:rsidR="006E5450" w:rsidRPr="00600AE4" w:rsidRDefault="006E5450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2EE9" w14:textId="77777777" w:rsidR="006E5450" w:rsidRPr="00600AE4" w:rsidRDefault="006E5450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2596BB" w14:textId="77777777" w:rsidR="006E5450" w:rsidRPr="00600AE4" w:rsidRDefault="006E5450" w:rsidP="003E1C8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67F6" w14:textId="77777777" w:rsidR="006E5450" w:rsidRPr="00600AE4" w:rsidRDefault="006E5450" w:rsidP="003E1C87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002F9C9E" w14:textId="77777777" w:rsidR="006E5450" w:rsidRPr="00600AE4" w:rsidRDefault="006E5450" w:rsidP="00503ECC">
      <w:pPr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D981BDC" w14:textId="77777777" w:rsidR="006E5450" w:rsidRPr="00600AE4" w:rsidRDefault="006E5450" w:rsidP="00503ECC">
      <w:pPr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600AE4">
        <w:rPr>
          <w:rFonts w:ascii="Arial" w:eastAsia="Calibri" w:hAnsi="Arial" w:cs="Arial"/>
          <w:b/>
          <w:color w:val="000000"/>
          <w:sz w:val="24"/>
          <w:szCs w:val="24"/>
        </w:rPr>
        <w:t>Details of Parent(s) or Person Responsible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3"/>
        <w:gridCol w:w="2142"/>
        <w:gridCol w:w="2256"/>
        <w:gridCol w:w="2115"/>
      </w:tblGrid>
      <w:tr w:rsidR="006E5450" w:rsidRPr="00600AE4" w14:paraId="35F4CC9A" w14:textId="77777777" w:rsidTr="00503ECC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71A530" w14:textId="77777777" w:rsidR="006E5450" w:rsidRPr="00600AE4" w:rsidRDefault="006E5450" w:rsidP="00503EC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Name(s)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D145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0BB4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9E62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1F031520" w14:textId="77777777" w:rsidTr="00503ECC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59EFDD" w14:textId="77777777" w:rsidR="006E5450" w:rsidRPr="00600AE4" w:rsidRDefault="006E5450" w:rsidP="00503EC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Relationship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A271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8285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0E5E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41D5EEB3" w14:textId="77777777" w:rsidTr="00503ECC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E3288" w14:textId="77777777" w:rsidR="006E5450" w:rsidRPr="00600AE4" w:rsidRDefault="006E5450" w:rsidP="00503EC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Home Address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774D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B465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3DFD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6F27EE52" w14:textId="77777777" w:rsidTr="00503ECC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33100F" w14:textId="77777777" w:rsidR="006E5450" w:rsidRPr="00600AE4" w:rsidRDefault="006E5450" w:rsidP="00503EC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Contact Number(s)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F0C9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09F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B70B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3D9EFFF3" w14:textId="77777777" w:rsidTr="00503ECC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EEAB02" w14:textId="77777777" w:rsidR="006E5450" w:rsidRPr="00600AE4" w:rsidRDefault="006E5450" w:rsidP="00503EC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693C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DFC9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1CAD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56102462" w14:textId="77777777" w:rsidTr="00503ECC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CDE4B9" w14:textId="77777777" w:rsidR="006E5450" w:rsidRPr="00600AE4" w:rsidRDefault="006E5450" w:rsidP="00503EC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Preferred method of contact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3FB5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CED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28B3" w14:textId="77777777" w:rsidR="006E5450" w:rsidRPr="00600AE4" w:rsidRDefault="006E5450" w:rsidP="00503ECC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445096C6" w14:textId="77777777" w:rsidR="00494E2C" w:rsidRDefault="00494E2C" w:rsidP="00503EC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2B4F53B" w14:textId="77777777" w:rsidR="006E5450" w:rsidRPr="00600AE4" w:rsidRDefault="006E5450" w:rsidP="00503ECC">
      <w:pPr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  <w:r w:rsidRPr="00600AE4">
        <w:rPr>
          <w:rFonts w:ascii="Arial" w:eastAsia="Calibri" w:hAnsi="Arial" w:cs="Arial"/>
          <w:b/>
          <w:color w:val="000000"/>
          <w:sz w:val="24"/>
          <w:szCs w:val="24"/>
        </w:rPr>
        <w:t xml:space="preserve">People who support the Child/Young Person </w:t>
      </w:r>
    </w:p>
    <w:p w14:paraId="5330C754" w14:textId="77777777" w:rsidR="006E5450" w:rsidRPr="00600AE4" w:rsidRDefault="006E5450" w:rsidP="00503EC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6"/>
        <w:gridCol w:w="2776"/>
        <w:gridCol w:w="2497"/>
        <w:gridCol w:w="1387"/>
      </w:tblGrid>
      <w:tr w:rsidR="006E5450" w:rsidRPr="00600AE4" w14:paraId="0E2FD886" w14:textId="77777777" w:rsidTr="00503ECC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5BB4C4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326F1D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Role that they play (name of organisation where appropriate)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DD6FF2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1C6A88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t>Telephone</w:t>
            </w:r>
          </w:p>
        </w:tc>
      </w:tr>
      <w:tr w:rsidR="006E5450" w:rsidRPr="00600AE4" w14:paraId="1FC18E47" w14:textId="77777777" w:rsidTr="00503ECC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3C7C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368A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2FA4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6273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E5450" w:rsidRPr="00600AE4" w14:paraId="224544EA" w14:textId="77777777" w:rsidTr="00503ECC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EB9E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0496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AF75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E17E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E5450" w:rsidRPr="00600AE4" w14:paraId="505594E8" w14:textId="77777777" w:rsidTr="00503ECC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89F1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C096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12C2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7544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E5450" w:rsidRPr="00600AE4" w14:paraId="68FDB7C6" w14:textId="77777777" w:rsidTr="00503ECC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7500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7058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B6CF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110C" w14:textId="77777777" w:rsidR="006E5450" w:rsidRPr="00600AE4" w:rsidRDefault="006E5450" w:rsidP="00503E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68800C88" w14:textId="77777777" w:rsidR="00492187" w:rsidRPr="00600AE4" w:rsidRDefault="00492187" w:rsidP="00503ECC">
      <w:pPr>
        <w:tabs>
          <w:tab w:val="left" w:pos="1740"/>
        </w:tabs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38C" w:rsidRPr="00600AE4" w14:paraId="45735748" w14:textId="77777777" w:rsidTr="00970B88">
        <w:tc>
          <w:tcPr>
            <w:tcW w:w="9242" w:type="dxa"/>
            <w:shd w:val="clear" w:color="auto" w:fill="365F91" w:themeFill="accent1" w:themeFillShade="BF"/>
          </w:tcPr>
          <w:p w14:paraId="136DA2F0" w14:textId="77777777" w:rsidR="00970B88" w:rsidRDefault="0007638C" w:rsidP="00970B88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</w:pPr>
            <w:r w:rsidRPr="00970B88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PLEASE NOTE</w:t>
            </w:r>
            <w:r w:rsidR="003E1C87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:</w:t>
            </w:r>
            <w:r w:rsidRPr="00970B88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 xml:space="preserve"> OUTCOMES SECTION </w:t>
            </w:r>
          </w:p>
          <w:p w14:paraId="70108962" w14:textId="77777777" w:rsidR="0007638C" w:rsidRPr="00600AE4" w:rsidRDefault="00970B88" w:rsidP="00970B8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is on </w:t>
            </w:r>
            <w:r w:rsidR="003E1C87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back page and should be completed by all as required</w:t>
            </w:r>
          </w:p>
        </w:tc>
      </w:tr>
    </w:tbl>
    <w:p w14:paraId="74E84789" w14:textId="77777777" w:rsidR="003365EF" w:rsidRPr="00600AE4" w:rsidRDefault="003365EF" w:rsidP="00503ECC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00AE4">
        <w:rPr>
          <w:rFonts w:ascii="Arial" w:eastAsia="Calibri" w:hAnsi="Arial" w:cs="Arial"/>
          <w:b/>
          <w:sz w:val="24"/>
          <w:szCs w:val="24"/>
        </w:rPr>
        <w:lastRenderedPageBreak/>
        <w:t xml:space="preserve">Service </w:t>
      </w:r>
    </w:p>
    <w:p w14:paraId="0E0D3F92" w14:textId="77777777" w:rsidR="003365EF" w:rsidRPr="00600AE4" w:rsidRDefault="003365EF" w:rsidP="00503ECC">
      <w:pPr>
        <w:tabs>
          <w:tab w:val="left" w:pos="17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00AE4">
        <w:rPr>
          <w:rFonts w:ascii="Arial" w:eastAsia="Calibri" w:hAnsi="Arial" w:cs="Arial"/>
          <w:sz w:val="24"/>
          <w:szCs w:val="24"/>
        </w:rPr>
        <w:t>Please Tick which service</w:t>
      </w:r>
      <w:r w:rsidR="008260CE" w:rsidRPr="00600AE4">
        <w:rPr>
          <w:rFonts w:ascii="Arial" w:eastAsia="Calibri" w:hAnsi="Arial" w:cs="Arial"/>
          <w:sz w:val="24"/>
          <w:szCs w:val="24"/>
        </w:rPr>
        <w:t xml:space="preserve"> knows the child:</w:t>
      </w:r>
    </w:p>
    <w:p w14:paraId="2D4C6DA0" w14:textId="77777777" w:rsidR="00337B42" w:rsidRPr="00600AE4" w:rsidRDefault="00337B42" w:rsidP="00503ECC">
      <w:pPr>
        <w:tabs>
          <w:tab w:val="left" w:pos="17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1665B2" w14:textId="77777777" w:rsidR="00337B42" w:rsidRPr="00600AE4" w:rsidRDefault="00337B42" w:rsidP="00503ECC">
      <w:pPr>
        <w:tabs>
          <w:tab w:val="left" w:pos="1740"/>
          <w:tab w:val="left" w:pos="538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00AE4">
        <w:rPr>
          <w:rFonts w:ascii="Arial" w:eastAsia="Calibri" w:hAnsi="Arial" w:cs="Arial"/>
          <w:sz w:val="24"/>
          <w:szCs w:val="24"/>
        </w:rPr>
        <w:tab/>
      </w:r>
      <w:r w:rsidRPr="00600AE4">
        <w:rPr>
          <w:rFonts w:ascii="Arial" w:eastAsia="Calibri" w:hAnsi="Arial" w:cs="Arial"/>
          <w:sz w:val="24"/>
          <w:szCs w:val="24"/>
        </w:rPr>
        <w:tab/>
      </w:r>
      <w:r w:rsidRPr="00600AE4">
        <w:rPr>
          <w:rFonts w:ascii="Arial" w:eastAsia="Calibri" w:hAnsi="Arial" w:cs="Arial"/>
          <w:b/>
          <w:sz w:val="24"/>
          <w:szCs w:val="24"/>
        </w:rPr>
        <w:sym w:font="Wingdings" w:char="F0FC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26"/>
      </w:tblGrid>
      <w:tr w:rsidR="008260CE" w:rsidRPr="00600AE4" w14:paraId="5FE90AA2" w14:textId="77777777" w:rsidTr="00F45B2E">
        <w:tc>
          <w:tcPr>
            <w:tcW w:w="4361" w:type="dxa"/>
          </w:tcPr>
          <w:p w14:paraId="3E483DF3" w14:textId="77777777" w:rsidR="008260CE" w:rsidRPr="00600AE4" w:rsidRDefault="008260CE" w:rsidP="00503ECC">
            <w:pPr>
              <w:pStyle w:val="ListParagraph"/>
              <w:numPr>
                <w:ilvl w:val="0"/>
                <w:numId w:val="4"/>
              </w:num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>Special School Nursing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7D5669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0C3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666278BE" w14:textId="77777777" w:rsidTr="00F45B2E">
        <w:trPr>
          <w:trHeight w:val="119"/>
        </w:trPr>
        <w:tc>
          <w:tcPr>
            <w:tcW w:w="4361" w:type="dxa"/>
          </w:tcPr>
          <w:p w14:paraId="0A49BF9F" w14:textId="77777777" w:rsidR="008260CE" w:rsidRPr="00600AE4" w:rsidRDefault="008260CE" w:rsidP="00503ECC">
            <w:pPr>
              <w:pStyle w:val="ListParagraph"/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48F746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C432154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245B6348" w14:textId="77777777" w:rsidTr="00F45B2E">
        <w:tc>
          <w:tcPr>
            <w:tcW w:w="4361" w:type="dxa"/>
          </w:tcPr>
          <w:p w14:paraId="6ABEFA25" w14:textId="77777777" w:rsidR="008260CE" w:rsidRPr="00600AE4" w:rsidRDefault="008260CE" w:rsidP="00503ECC">
            <w:pPr>
              <w:pStyle w:val="ListParagraph"/>
              <w:numPr>
                <w:ilvl w:val="0"/>
                <w:numId w:val="4"/>
              </w:num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>Occupational Therapy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8F5793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F18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2A1170D9" w14:textId="77777777" w:rsidTr="00F45B2E">
        <w:tc>
          <w:tcPr>
            <w:tcW w:w="4361" w:type="dxa"/>
          </w:tcPr>
          <w:p w14:paraId="60FC9766" w14:textId="77777777" w:rsidR="008260CE" w:rsidRPr="00600AE4" w:rsidRDefault="008260CE" w:rsidP="00503ECC">
            <w:pPr>
              <w:pStyle w:val="ListParagraph"/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490084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CA5A756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0612E8C3" w14:textId="77777777" w:rsidTr="00F45B2E">
        <w:tc>
          <w:tcPr>
            <w:tcW w:w="4361" w:type="dxa"/>
          </w:tcPr>
          <w:p w14:paraId="7A23102B" w14:textId="77777777" w:rsidR="008260CE" w:rsidRPr="00600AE4" w:rsidRDefault="008260CE" w:rsidP="00503ECC">
            <w:pPr>
              <w:pStyle w:val="ListParagraph"/>
              <w:numPr>
                <w:ilvl w:val="0"/>
                <w:numId w:val="4"/>
              </w:num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>Physiotherapy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E302B92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3E3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005D7DCC" w14:textId="77777777" w:rsidTr="00F45B2E">
        <w:tc>
          <w:tcPr>
            <w:tcW w:w="4361" w:type="dxa"/>
          </w:tcPr>
          <w:p w14:paraId="1E782449" w14:textId="77777777" w:rsidR="008260CE" w:rsidRPr="00600AE4" w:rsidRDefault="008260CE" w:rsidP="00503ECC">
            <w:pPr>
              <w:pStyle w:val="ListParagraph"/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14B4C7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F67E8DE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4E4F4F34" w14:textId="77777777" w:rsidTr="00F45B2E">
        <w:tc>
          <w:tcPr>
            <w:tcW w:w="4361" w:type="dxa"/>
          </w:tcPr>
          <w:p w14:paraId="1DAFA9F1" w14:textId="77777777" w:rsidR="008260CE" w:rsidRPr="00600AE4" w:rsidRDefault="008260CE" w:rsidP="00503ECC">
            <w:pPr>
              <w:pStyle w:val="ListParagraph"/>
              <w:numPr>
                <w:ilvl w:val="0"/>
                <w:numId w:val="4"/>
              </w:num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>Speech and Language Therapy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174A2E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7D0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76C0EDE1" w14:textId="77777777" w:rsidTr="00F45B2E">
        <w:tc>
          <w:tcPr>
            <w:tcW w:w="4361" w:type="dxa"/>
          </w:tcPr>
          <w:p w14:paraId="539E5328" w14:textId="77777777" w:rsidR="008260CE" w:rsidRPr="00600AE4" w:rsidRDefault="008260CE" w:rsidP="00503ECC">
            <w:pPr>
              <w:pStyle w:val="ListParagraph"/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E91A7E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8AA425E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5D50B45E" w14:textId="77777777" w:rsidTr="00F45B2E">
        <w:tc>
          <w:tcPr>
            <w:tcW w:w="4361" w:type="dxa"/>
          </w:tcPr>
          <w:p w14:paraId="6272D9DB" w14:textId="77777777" w:rsidR="008260CE" w:rsidRPr="00600AE4" w:rsidRDefault="008260CE" w:rsidP="00503ECC">
            <w:pPr>
              <w:pStyle w:val="ListParagraph"/>
              <w:numPr>
                <w:ilvl w:val="0"/>
                <w:numId w:val="4"/>
              </w:num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>CAMHS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1C8FFB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FD4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550D20F1" w14:textId="77777777" w:rsidTr="00F45B2E">
        <w:tc>
          <w:tcPr>
            <w:tcW w:w="4361" w:type="dxa"/>
          </w:tcPr>
          <w:p w14:paraId="7C245781" w14:textId="77777777" w:rsidR="008260CE" w:rsidRPr="00600AE4" w:rsidRDefault="008260CE" w:rsidP="00503ECC">
            <w:pPr>
              <w:pStyle w:val="ListParagraph"/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3DFC82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A0CB874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52A2E631" w14:textId="77777777" w:rsidTr="00F45B2E">
        <w:tc>
          <w:tcPr>
            <w:tcW w:w="4361" w:type="dxa"/>
          </w:tcPr>
          <w:p w14:paraId="73B59F7B" w14:textId="77777777" w:rsidR="008260CE" w:rsidRPr="00600AE4" w:rsidRDefault="008260CE" w:rsidP="00503ECC">
            <w:pPr>
              <w:pStyle w:val="ListParagraph"/>
              <w:numPr>
                <w:ilvl w:val="0"/>
                <w:numId w:val="4"/>
              </w:num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>Child Psychology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B41B09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ABB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52F6EE1E" w14:textId="77777777" w:rsidTr="00F45B2E">
        <w:tc>
          <w:tcPr>
            <w:tcW w:w="4361" w:type="dxa"/>
          </w:tcPr>
          <w:p w14:paraId="4E65D2F9" w14:textId="77777777" w:rsidR="008260CE" w:rsidRPr="00600AE4" w:rsidRDefault="008260CE" w:rsidP="00503ECC">
            <w:pPr>
              <w:pStyle w:val="ListParagraph"/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5B66E3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486D06E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6A38C804" w14:textId="77777777" w:rsidTr="008825BC">
        <w:tc>
          <w:tcPr>
            <w:tcW w:w="4361" w:type="dxa"/>
          </w:tcPr>
          <w:p w14:paraId="6619CCCA" w14:textId="77777777" w:rsidR="008260CE" w:rsidRPr="00600AE4" w:rsidRDefault="008F4BB2" w:rsidP="00503ECC">
            <w:pPr>
              <w:pStyle w:val="ListParagraph"/>
              <w:numPr>
                <w:ilvl w:val="0"/>
                <w:numId w:val="4"/>
              </w:num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 xml:space="preserve">Community </w:t>
            </w:r>
            <w:r w:rsidR="008260CE" w:rsidRPr="00600AE4">
              <w:rPr>
                <w:rFonts w:ascii="Arial" w:eastAsia="Calibri" w:hAnsi="Arial" w:cs="Arial"/>
                <w:sz w:val="24"/>
                <w:szCs w:val="24"/>
              </w:rPr>
              <w:t>Paediatrics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D23DB3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71C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34C2E5FC" w14:textId="77777777" w:rsidTr="00F45B2E">
        <w:tc>
          <w:tcPr>
            <w:tcW w:w="4361" w:type="dxa"/>
          </w:tcPr>
          <w:p w14:paraId="1F5E4268" w14:textId="77777777" w:rsidR="008260CE" w:rsidRPr="00600AE4" w:rsidRDefault="008260CE" w:rsidP="00503ECC">
            <w:pPr>
              <w:pStyle w:val="ListParagraph"/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265A68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06744B0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60CE" w:rsidRPr="00600AE4" w14:paraId="342C00CA" w14:textId="77777777" w:rsidTr="00F45B2E">
        <w:tc>
          <w:tcPr>
            <w:tcW w:w="4361" w:type="dxa"/>
          </w:tcPr>
          <w:p w14:paraId="33FDCA6A" w14:textId="77777777" w:rsidR="008260CE" w:rsidRPr="008825BC" w:rsidRDefault="008F4BB2" w:rsidP="008825BC">
            <w:pPr>
              <w:pStyle w:val="ListParagraph"/>
              <w:numPr>
                <w:ilvl w:val="0"/>
                <w:numId w:val="4"/>
              </w:num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>Other consultant (please state)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4B247E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C367" w14:textId="77777777" w:rsidR="008260CE" w:rsidRPr="00600AE4" w:rsidRDefault="008260CE" w:rsidP="00503EC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5BC" w:rsidRPr="00600AE4" w14:paraId="72B3DB9A" w14:textId="77777777" w:rsidTr="008825BC">
        <w:tc>
          <w:tcPr>
            <w:tcW w:w="4361" w:type="dxa"/>
          </w:tcPr>
          <w:p w14:paraId="17270BF8" w14:textId="77777777" w:rsidR="008825BC" w:rsidRPr="00600AE4" w:rsidRDefault="008825BC" w:rsidP="008825BC">
            <w:pPr>
              <w:pStyle w:val="ListParagraph"/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02E09D" w14:textId="77777777" w:rsidR="008825BC" w:rsidRPr="00600AE4" w:rsidRDefault="008825BC" w:rsidP="008825B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96FD7BB" w14:textId="77777777" w:rsidR="008825BC" w:rsidRPr="00600AE4" w:rsidRDefault="008825BC" w:rsidP="008825B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825BC" w:rsidRPr="00600AE4" w14:paraId="121B6E80" w14:textId="77777777" w:rsidTr="008825BC">
        <w:tc>
          <w:tcPr>
            <w:tcW w:w="4361" w:type="dxa"/>
          </w:tcPr>
          <w:p w14:paraId="78FC8566" w14:textId="77777777" w:rsidR="008825BC" w:rsidRPr="008825BC" w:rsidRDefault="008825BC" w:rsidP="008825BC">
            <w:pPr>
              <w:pStyle w:val="ListParagraph"/>
              <w:numPr>
                <w:ilvl w:val="0"/>
                <w:numId w:val="4"/>
              </w:num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Other</w:t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  <w:t xml:space="preserve"> (please state)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A968DF9" w14:textId="77777777" w:rsidR="008825BC" w:rsidRPr="00600AE4" w:rsidRDefault="008825BC" w:rsidP="008825B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CEF" w14:textId="77777777" w:rsidR="008825BC" w:rsidRPr="00600AE4" w:rsidRDefault="008825BC" w:rsidP="008825BC">
            <w:pPr>
              <w:tabs>
                <w:tab w:val="left" w:pos="174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16AD787" w14:textId="77777777" w:rsidR="008825BC" w:rsidRDefault="008825BC" w:rsidP="00503ECC">
      <w:pPr>
        <w:tabs>
          <w:tab w:val="left" w:pos="1740"/>
        </w:tabs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3ADB2445" w14:textId="77777777" w:rsidR="003365EF" w:rsidRPr="00600AE4" w:rsidRDefault="003365EF" w:rsidP="00503ECC">
      <w:pPr>
        <w:tabs>
          <w:tab w:val="left" w:pos="1740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600AE4">
        <w:rPr>
          <w:rFonts w:ascii="Arial" w:eastAsia="Calibri" w:hAnsi="Arial" w:cs="Arial"/>
          <w:sz w:val="24"/>
          <w:szCs w:val="24"/>
        </w:rPr>
        <w:t>Was the child/ young person known to health service beyond universal provision prior to this request?</w:t>
      </w:r>
      <w:r w:rsidRPr="00600AE4">
        <w:rPr>
          <w:rFonts w:ascii="Arial" w:eastAsia="Calibri" w:hAnsi="Arial" w:cs="Arial"/>
          <w:sz w:val="24"/>
          <w:szCs w:val="24"/>
        </w:rPr>
        <w:tab/>
      </w:r>
    </w:p>
    <w:p w14:paraId="040B36D3" w14:textId="77777777" w:rsidR="003365EF" w:rsidRPr="00600AE4" w:rsidRDefault="003365EF" w:rsidP="00503ECC">
      <w:pPr>
        <w:tabs>
          <w:tab w:val="left" w:pos="1740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600AE4">
        <w:rPr>
          <w:rFonts w:ascii="Arial" w:eastAsia="Calibri" w:hAnsi="Arial" w:cs="Arial"/>
          <w:sz w:val="24"/>
          <w:szCs w:val="24"/>
        </w:rPr>
        <w:t>(Circle as appropriate)</w:t>
      </w:r>
      <w:r w:rsidRPr="00600AE4">
        <w:rPr>
          <w:rFonts w:ascii="Arial" w:eastAsia="Calibri" w:hAnsi="Arial" w:cs="Arial"/>
          <w:sz w:val="24"/>
          <w:szCs w:val="24"/>
        </w:rPr>
        <w:tab/>
      </w:r>
      <w:r w:rsidRPr="00600AE4">
        <w:rPr>
          <w:rFonts w:ascii="Arial" w:eastAsia="Calibri" w:hAnsi="Arial" w:cs="Arial"/>
          <w:sz w:val="24"/>
          <w:szCs w:val="24"/>
        </w:rPr>
        <w:tab/>
      </w:r>
      <w:r w:rsidR="002952E8" w:rsidRPr="00600AE4">
        <w:rPr>
          <w:rFonts w:ascii="Arial" w:eastAsia="Calibri" w:hAnsi="Arial" w:cs="Arial"/>
          <w:sz w:val="24"/>
          <w:szCs w:val="24"/>
        </w:rPr>
        <w:t>Yes</w:t>
      </w:r>
      <w:r w:rsidR="002952E8" w:rsidRPr="00600AE4">
        <w:rPr>
          <w:rFonts w:ascii="Arial" w:eastAsia="Calibri" w:hAnsi="Arial" w:cs="Arial"/>
          <w:sz w:val="24"/>
          <w:szCs w:val="24"/>
        </w:rPr>
        <w:tab/>
      </w:r>
      <w:r w:rsidR="002952E8" w:rsidRPr="00600AE4">
        <w:rPr>
          <w:rFonts w:ascii="Arial" w:eastAsia="Calibri" w:hAnsi="Arial" w:cs="Arial"/>
          <w:sz w:val="24"/>
          <w:szCs w:val="24"/>
        </w:rPr>
        <w:tab/>
      </w:r>
      <w:r w:rsidR="002952E8" w:rsidRPr="00600AE4">
        <w:rPr>
          <w:rFonts w:ascii="Arial" w:eastAsia="Calibri" w:hAnsi="Arial" w:cs="Arial"/>
          <w:sz w:val="24"/>
          <w:szCs w:val="24"/>
        </w:rPr>
        <w:tab/>
      </w:r>
      <w:r w:rsidR="002952E8" w:rsidRPr="00600AE4">
        <w:rPr>
          <w:rFonts w:ascii="Arial" w:eastAsia="Calibri" w:hAnsi="Arial" w:cs="Arial"/>
          <w:sz w:val="24"/>
          <w:szCs w:val="24"/>
        </w:rPr>
        <w:tab/>
        <w:t>No</w:t>
      </w:r>
    </w:p>
    <w:p w14:paraId="3D42E244" w14:textId="77777777" w:rsidR="003365EF" w:rsidRPr="00600AE4" w:rsidRDefault="002952E8" w:rsidP="00503ECC">
      <w:pPr>
        <w:tabs>
          <w:tab w:val="left" w:pos="1740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600AE4">
        <w:rPr>
          <w:rFonts w:ascii="Arial" w:eastAsia="Calibri" w:hAnsi="Arial" w:cs="Arial"/>
          <w:sz w:val="24"/>
          <w:szCs w:val="24"/>
        </w:rPr>
        <w:t xml:space="preserve"> </w:t>
      </w:r>
      <w:r w:rsidR="003365EF" w:rsidRPr="00600AE4">
        <w:rPr>
          <w:rFonts w:ascii="Arial" w:eastAsia="Calibri" w:hAnsi="Arial" w:cs="Arial"/>
          <w:sz w:val="24"/>
          <w:szCs w:val="24"/>
        </w:rPr>
        <w:t>(</w:t>
      </w:r>
      <w:proofErr w:type="gramStart"/>
      <w:r w:rsidR="003365EF" w:rsidRPr="00600AE4">
        <w:rPr>
          <w:rFonts w:ascii="Arial" w:eastAsia="Calibri" w:hAnsi="Arial" w:cs="Arial"/>
          <w:sz w:val="24"/>
          <w:szCs w:val="24"/>
        </w:rPr>
        <w:t>if</w:t>
      </w:r>
      <w:proofErr w:type="gramEnd"/>
      <w:r w:rsidR="003365EF" w:rsidRPr="00600AE4">
        <w:rPr>
          <w:rFonts w:ascii="Arial" w:eastAsia="Calibri" w:hAnsi="Arial" w:cs="Arial"/>
          <w:sz w:val="24"/>
          <w:szCs w:val="24"/>
        </w:rPr>
        <w:t xml:space="preserve"> yes then proceed to section A)</w:t>
      </w:r>
    </w:p>
    <w:p w14:paraId="49EF2B96" w14:textId="77777777" w:rsidR="003365EF" w:rsidRPr="00600AE4" w:rsidRDefault="003365EF" w:rsidP="00503ECC">
      <w:pPr>
        <w:tabs>
          <w:tab w:val="left" w:pos="1740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600AE4">
        <w:rPr>
          <w:rFonts w:ascii="Arial" w:eastAsia="Calibri" w:hAnsi="Arial" w:cs="Arial"/>
          <w:sz w:val="24"/>
          <w:szCs w:val="24"/>
        </w:rPr>
        <w:t>If you are not aware of any needs above those met through the universal offer of health services then please tick this box, sign below and return the form.</w:t>
      </w:r>
    </w:p>
    <w:p w14:paraId="7767EE02" w14:textId="77777777" w:rsidR="003365EF" w:rsidRPr="00600AE4" w:rsidRDefault="003365EF" w:rsidP="00503ECC">
      <w:pPr>
        <w:tabs>
          <w:tab w:val="left" w:pos="1740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600AE4">
        <w:rPr>
          <w:rFonts w:ascii="Arial" w:eastAsia="Calibri" w:hAnsi="Arial" w:cs="Arial"/>
          <w:sz w:val="24"/>
          <w:szCs w:val="24"/>
        </w:rPr>
        <w:t>Not know</w:t>
      </w:r>
      <w:r w:rsidR="002952E8" w:rsidRPr="00600AE4">
        <w:rPr>
          <w:rFonts w:ascii="Arial" w:eastAsia="Calibri" w:hAnsi="Arial" w:cs="Arial"/>
          <w:sz w:val="24"/>
          <w:szCs w:val="24"/>
        </w:rPr>
        <w:t>n</w:t>
      </w:r>
      <w:r w:rsidRPr="00600AE4">
        <w:rPr>
          <w:rFonts w:ascii="Arial" w:eastAsia="Calibri" w:hAnsi="Arial" w:cs="Arial"/>
          <w:sz w:val="24"/>
          <w:szCs w:val="24"/>
        </w:rPr>
        <w:t xml:space="preserve"> to this service and no known needs </w:t>
      </w:r>
      <w:sdt>
        <w:sdtPr>
          <w:rPr>
            <w:rFonts w:ascii="Arial" w:eastAsia="Calibri" w:hAnsi="Arial" w:cs="Arial"/>
            <w:sz w:val="24"/>
            <w:szCs w:val="24"/>
          </w:rPr>
          <w:id w:val="193371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2E8" w:rsidRPr="00600AE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3365EF" w:rsidRPr="00600AE4" w14:paraId="023705BD" w14:textId="77777777" w:rsidTr="00300E2E">
        <w:tc>
          <w:tcPr>
            <w:tcW w:w="2500" w:type="pct"/>
            <w:shd w:val="clear" w:color="auto" w:fill="DBE5F1" w:themeFill="accent1" w:themeFillTint="33"/>
            <w:vAlign w:val="center"/>
          </w:tcPr>
          <w:p w14:paraId="6922BEBB" w14:textId="77777777" w:rsidR="003365EF" w:rsidRPr="00385EAF" w:rsidRDefault="003365EF" w:rsidP="00300E2E">
            <w:pPr>
              <w:rPr>
                <w:rFonts w:ascii="Arial" w:hAnsi="Arial" w:cs="Arial"/>
                <w:sz w:val="24"/>
                <w:szCs w:val="24"/>
              </w:rPr>
            </w:pPr>
            <w:r w:rsidRPr="00385EA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74FBFD72" w14:textId="77777777" w:rsidR="003365EF" w:rsidRPr="00385EAF" w:rsidRDefault="003365EF" w:rsidP="00300E2E">
            <w:pPr>
              <w:rPr>
                <w:rFonts w:ascii="Arial" w:hAnsi="Arial" w:cs="Arial"/>
                <w:sz w:val="24"/>
                <w:szCs w:val="24"/>
              </w:rPr>
            </w:pPr>
            <w:r w:rsidRPr="00385EAF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3365EF" w:rsidRPr="00600AE4" w14:paraId="244B3490" w14:textId="77777777" w:rsidTr="00300E2E">
        <w:tc>
          <w:tcPr>
            <w:tcW w:w="2500" w:type="pct"/>
            <w:vAlign w:val="center"/>
          </w:tcPr>
          <w:p w14:paraId="13E3D8F0" w14:textId="77777777" w:rsidR="00300E2E" w:rsidRDefault="00300E2E" w:rsidP="00300E2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7062849" w14:textId="77777777" w:rsidR="003365EF" w:rsidRPr="00385EAF" w:rsidRDefault="00F538CB" w:rsidP="00300E2E">
            <w:pPr>
              <w:rPr>
                <w:rFonts w:ascii="Arial" w:hAnsi="Arial" w:cs="Arial"/>
                <w:sz w:val="24"/>
                <w:szCs w:val="24"/>
              </w:rPr>
            </w:pPr>
            <w:r w:rsidRPr="00385EA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  <w:p w14:paraId="324452BC" w14:textId="77777777" w:rsidR="003365EF" w:rsidRPr="00385EAF" w:rsidRDefault="003365EF" w:rsidP="00300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0226C474" w14:textId="77777777" w:rsidR="003365EF" w:rsidRPr="00385EAF" w:rsidRDefault="002952E8" w:rsidP="00300E2E">
            <w:pPr>
              <w:rPr>
                <w:rFonts w:ascii="Arial" w:hAnsi="Arial" w:cs="Arial"/>
                <w:sz w:val="24"/>
                <w:szCs w:val="24"/>
              </w:rPr>
            </w:pPr>
            <w:r w:rsidRPr="00385EA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365EF" w:rsidRPr="00600AE4" w14:paraId="57118B14" w14:textId="77777777" w:rsidTr="00300E2E">
        <w:tc>
          <w:tcPr>
            <w:tcW w:w="2500" w:type="pct"/>
            <w:shd w:val="clear" w:color="auto" w:fill="DBE5F1" w:themeFill="accent1" w:themeFillTint="33"/>
            <w:vAlign w:val="center"/>
          </w:tcPr>
          <w:p w14:paraId="742C4869" w14:textId="77777777" w:rsidR="003365EF" w:rsidRPr="00385EAF" w:rsidRDefault="003365EF" w:rsidP="00300E2E">
            <w:pPr>
              <w:rPr>
                <w:rFonts w:ascii="Arial" w:hAnsi="Arial" w:cs="Arial"/>
                <w:sz w:val="24"/>
                <w:szCs w:val="24"/>
              </w:rPr>
            </w:pPr>
            <w:r w:rsidRPr="00385EAF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61E2DBA7" w14:textId="77777777" w:rsidR="003365EF" w:rsidRPr="00385EAF" w:rsidRDefault="003365EF" w:rsidP="00300E2E">
            <w:pPr>
              <w:rPr>
                <w:rFonts w:ascii="Arial" w:hAnsi="Arial" w:cs="Arial"/>
                <w:sz w:val="24"/>
                <w:szCs w:val="24"/>
              </w:rPr>
            </w:pPr>
            <w:r w:rsidRPr="00385EA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3365EF" w:rsidRPr="00600AE4" w14:paraId="25BFD5EE" w14:textId="77777777" w:rsidTr="00300E2E">
        <w:tc>
          <w:tcPr>
            <w:tcW w:w="2500" w:type="pct"/>
            <w:vAlign w:val="center"/>
          </w:tcPr>
          <w:p w14:paraId="5711704E" w14:textId="77777777" w:rsidR="00300E2E" w:rsidRDefault="00300E2E" w:rsidP="00300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E4BB5" w14:textId="77777777" w:rsidR="003365EF" w:rsidRPr="00385EAF" w:rsidRDefault="006E5450" w:rsidP="00300E2E">
            <w:pPr>
              <w:rPr>
                <w:rFonts w:ascii="Arial" w:hAnsi="Arial" w:cs="Arial"/>
                <w:sz w:val="24"/>
                <w:szCs w:val="24"/>
              </w:rPr>
            </w:pPr>
            <w:r w:rsidRPr="00385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sz w:val="24"/>
                <w:szCs w:val="24"/>
              </w:rPr>
            </w:r>
            <w:r w:rsidRPr="00385E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67B43C1" w14:textId="77777777" w:rsidR="003365EF" w:rsidRPr="00385EAF" w:rsidRDefault="003365EF" w:rsidP="00300E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21E33DA0" w14:textId="77777777" w:rsidR="003365EF" w:rsidRPr="00385EAF" w:rsidRDefault="002952E8" w:rsidP="00300E2E">
            <w:pPr>
              <w:rPr>
                <w:rFonts w:ascii="Arial" w:hAnsi="Arial" w:cs="Arial"/>
                <w:sz w:val="24"/>
                <w:szCs w:val="24"/>
              </w:rPr>
            </w:pPr>
            <w:r w:rsidRPr="00385EA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4B7EC4C8" w14:textId="77777777" w:rsidR="003365EF" w:rsidRPr="00600AE4" w:rsidRDefault="003365EF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595004C5" w14:textId="77777777" w:rsidR="003365EF" w:rsidRPr="00600AE4" w:rsidRDefault="003365EF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6DD3EAC8" w14:textId="77777777" w:rsidR="00492187" w:rsidRPr="00600AE4" w:rsidRDefault="00492187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5E2E61A" w14:textId="77777777" w:rsidR="00492187" w:rsidRPr="00600AE4" w:rsidRDefault="00492187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0AE4"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14:paraId="1CA25F92" w14:textId="77777777" w:rsidR="003365EF" w:rsidRPr="00600AE4" w:rsidRDefault="003365EF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0AE4">
        <w:rPr>
          <w:rFonts w:ascii="Arial" w:hAnsi="Arial" w:cs="Arial"/>
          <w:b/>
          <w:bCs/>
          <w:sz w:val="24"/>
          <w:szCs w:val="24"/>
        </w:rPr>
        <w:lastRenderedPageBreak/>
        <w:t xml:space="preserve">Health/ medical information </w:t>
      </w:r>
      <w:r w:rsidRPr="00600AE4">
        <w:rPr>
          <w:rFonts w:ascii="Arial" w:hAnsi="Arial" w:cs="Arial"/>
          <w:bCs/>
          <w:i/>
          <w:sz w:val="24"/>
          <w:szCs w:val="24"/>
        </w:rPr>
        <w:t xml:space="preserve">(to be completed by </w:t>
      </w:r>
      <w:r w:rsidR="00612E6C" w:rsidRPr="00600AE4">
        <w:rPr>
          <w:rFonts w:ascii="Arial" w:hAnsi="Arial" w:cs="Arial"/>
          <w:bCs/>
          <w:i/>
          <w:sz w:val="24"/>
          <w:szCs w:val="24"/>
        </w:rPr>
        <w:t>Paediatrician</w:t>
      </w:r>
      <w:r w:rsidRPr="00600AE4">
        <w:rPr>
          <w:rFonts w:ascii="Arial" w:hAnsi="Arial" w:cs="Arial"/>
          <w:bCs/>
          <w:i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12E6C" w:rsidRPr="00600AE4" w14:paraId="55E8ED62" w14:textId="77777777" w:rsidTr="00300E2E">
        <w:trPr>
          <w:trHeight w:val="508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C391BB7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Health concerns</w:t>
            </w:r>
          </w:p>
        </w:tc>
      </w:tr>
      <w:tr w:rsidR="00612E6C" w:rsidRPr="00600AE4" w14:paraId="1A4EAAEE" w14:textId="77777777" w:rsidTr="00385EAF">
        <w:trPr>
          <w:trHeight w:val="2198"/>
        </w:trPr>
        <w:tc>
          <w:tcPr>
            <w:tcW w:w="5000" w:type="pct"/>
            <w:vAlign w:val="center"/>
          </w:tcPr>
          <w:p w14:paraId="63E7A164" w14:textId="77777777" w:rsidR="000034C3" w:rsidRPr="00385EAF" w:rsidRDefault="000034C3" w:rsidP="00385EAF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48275C88" w14:textId="77777777" w:rsidR="00612E6C" w:rsidRPr="00385EAF" w:rsidRDefault="002952E8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2915BA21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924CF8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9F9CCA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700331E" w14:textId="77777777" w:rsidR="00612E6C" w:rsidRPr="00600AE4" w:rsidRDefault="00612E6C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E6C" w:rsidRPr="00600AE4" w14:paraId="06FBB453" w14:textId="77777777" w:rsidTr="00300E2E">
        <w:trPr>
          <w:trHeight w:val="410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3DB5EAC1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History</w:t>
            </w:r>
          </w:p>
        </w:tc>
      </w:tr>
      <w:tr w:rsidR="00612E6C" w:rsidRPr="00600AE4" w14:paraId="2F7C6FE1" w14:textId="77777777" w:rsidTr="00385EAF">
        <w:trPr>
          <w:trHeight w:val="2212"/>
        </w:trPr>
        <w:tc>
          <w:tcPr>
            <w:tcW w:w="9242" w:type="dxa"/>
            <w:vAlign w:val="center"/>
          </w:tcPr>
          <w:p w14:paraId="01418F33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1F5019" w14:textId="77777777" w:rsidR="00612E6C" w:rsidRPr="00385EAF" w:rsidRDefault="002952E8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0B50AE3F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3959B0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3294A0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3DCD598" w14:textId="77777777" w:rsidR="00612E6C" w:rsidRPr="00600AE4" w:rsidRDefault="00612E6C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E6C" w:rsidRPr="00600AE4" w14:paraId="0C96761E" w14:textId="77777777" w:rsidTr="00300E2E">
        <w:trPr>
          <w:trHeight w:val="413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59FAFBB0" w14:textId="77777777" w:rsidR="00612E6C" w:rsidRPr="00385EAF" w:rsidRDefault="00385606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Health Need related to SEND</w:t>
            </w:r>
            <w:r w:rsidR="00612E6C" w:rsidRPr="00385E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12E6C" w:rsidRPr="00600AE4" w14:paraId="602CF57F" w14:textId="77777777" w:rsidTr="00385EAF">
        <w:trPr>
          <w:trHeight w:val="2184"/>
        </w:trPr>
        <w:tc>
          <w:tcPr>
            <w:tcW w:w="9242" w:type="dxa"/>
            <w:vAlign w:val="center"/>
          </w:tcPr>
          <w:p w14:paraId="033E14F3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B65CA8" w14:textId="77777777" w:rsidR="00612E6C" w:rsidRPr="00385EAF" w:rsidRDefault="002952E8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120D8396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7DC0EC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5EF6C1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7D2E97F" w14:textId="77777777" w:rsidR="003365EF" w:rsidRPr="00600AE4" w:rsidRDefault="003365EF" w:rsidP="00503EC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1"/>
        <w:gridCol w:w="2779"/>
        <w:gridCol w:w="1577"/>
        <w:gridCol w:w="2989"/>
      </w:tblGrid>
      <w:tr w:rsidR="002859C4" w:rsidRPr="00600AE4" w14:paraId="44F46B4F" w14:textId="77777777" w:rsidTr="00385EAF">
        <w:trPr>
          <w:trHeight w:val="677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3154773E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2888" w:type="dxa"/>
            <w:vAlign w:val="center"/>
          </w:tcPr>
          <w:p w14:paraId="106F51A7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199C3C20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</w:p>
        </w:tc>
        <w:tc>
          <w:tcPr>
            <w:tcW w:w="3110" w:type="dxa"/>
            <w:vAlign w:val="center"/>
          </w:tcPr>
          <w:p w14:paraId="19BB63E8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59C4" w:rsidRPr="00600AE4" w14:paraId="2ABF5AF4" w14:textId="77777777" w:rsidTr="00385EAF">
        <w:trPr>
          <w:trHeight w:val="677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6FC5A018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2888" w:type="dxa"/>
            <w:vAlign w:val="center"/>
          </w:tcPr>
          <w:p w14:paraId="0B9BB63A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6FAA8C22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Service</w:t>
            </w:r>
          </w:p>
        </w:tc>
        <w:tc>
          <w:tcPr>
            <w:tcW w:w="3110" w:type="dxa"/>
            <w:vAlign w:val="center"/>
          </w:tcPr>
          <w:p w14:paraId="7CCEF5F9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59C4" w:rsidRPr="00600AE4" w14:paraId="7279EA3A" w14:textId="77777777" w:rsidTr="00240DC5">
        <w:trPr>
          <w:trHeight w:val="1030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0A11021C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Qualifications</w:t>
            </w:r>
          </w:p>
        </w:tc>
        <w:tc>
          <w:tcPr>
            <w:tcW w:w="2888" w:type="dxa"/>
            <w:vAlign w:val="center"/>
          </w:tcPr>
          <w:p w14:paraId="498A99E1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653E1EEF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Clinic Address</w:t>
            </w:r>
          </w:p>
        </w:tc>
        <w:tc>
          <w:tcPr>
            <w:tcW w:w="3110" w:type="dxa"/>
            <w:vAlign w:val="center"/>
          </w:tcPr>
          <w:p w14:paraId="1B359AA2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4A1BA7CF" w14:textId="77777777" w:rsidR="00E02671" w:rsidRPr="00600AE4" w:rsidRDefault="00E02671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2018A0A" w14:textId="77777777" w:rsidR="008260CE" w:rsidRPr="00600AE4" w:rsidRDefault="008260CE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0AE4">
        <w:rPr>
          <w:rFonts w:ascii="Arial" w:hAnsi="Arial" w:cs="Arial"/>
          <w:b/>
          <w:bCs/>
          <w:sz w:val="24"/>
          <w:szCs w:val="24"/>
        </w:rPr>
        <w:br w:type="page"/>
      </w:r>
    </w:p>
    <w:p w14:paraId="3019734E" w14:textId="77777777" w:rsidR="003365EF" w:rsidRPr="00600AE4" w:rsidRDefault="003365EF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0AE4">
        <w:rPr>
          <w:rFonts w:ascii="Arial" w:hAnsi="Arial" w:cs="Arial"/>
          <w:b/>
          <w:bCs/>
          <w:sz w:val="24"/>
          <w:szCs w:val="24"/>
        </w:rPr>
        <w:lastRenderedPageBreak/>
        <w:t>Areas of SEN: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E6C" w:rsidRPr="00385EAF" w14:paraId="724ABDCB" w14:textId="77777777" w:rsidTr="00240DC5">
        <w:trPr>
          <w:trHeight w:val="366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5B6950B9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 xml:space="preserve">Communication Interaction </w:t>
            </w:r>
            <w:r w:rsidRPr="00385EAF">
              <w:rPr>
                <w:rFonts w:ascii="Arial" w:hAnsi="Arial" w:cs="Arial"/>
                <w:bCs/>
                <w:i/>
                <w:sz w:val="24"/>
                <w:szCs w:val="24"/>
              </w:rPr>
              <w:t>(to be completed by SLT)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59C4" w:rsidRPr="00385EAF" w14:paraId="2AF0001E" w14:textId="77777777" w:rsidTr="00385EAF">
        <w:trPr>
          <w:trHeight w:val="1119"/>
        </w:trPr>
        <w:tc>
          <w:tcPr>
            <w:tcW w:w="5000" w:type="pct"/>
            <w:shd w:val="clear" w:color="auto" w:fill="auto"/>
          </w:tcPr>
          <w:p w14:paraId="386006DD" w14:textId="77777777" w:rsidR="00492187" w:rsidRPr="00385EAF" w:rsidRDefault="002859C4" w:rsidP="00385E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Health needs related to SEN</w:t>
            </w:r>
          </w:p>
          <w:p w14:paraId="56F41856" w14:textId="77777777" w:rsidR="008260CE" w:rsidRPr="00385EAF" w:rsidRDefault="008260CE" w:rsidP="00385E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568317" w14:textId="77777777" w:rsidR="00492187" w:rsidRPr="00385EAF" w:rsidRDefault="008260CE" w:rsidP="00385E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2859C4" w:rsidRPr="00385EAF" w14:paraId="63A6F527" w14:textId="77777777" w:rsidTr="00385EAF">
        <w:trPr>
          <w:trHeight w:val="1084"/>
        </w:trPr>
        <w:tc>
          <w:tcPr>
            <w:tcW w:w="5000" w:type="pct"/>
            <w:shd w:val="clear" w:color="auto" w:fill="auto"/>
          </w:tcPr>
          <w:p w14:paraId="544154FD" w14:textId="77777777" w:rsidR="002859C4" w:rsidRPr="00385EAF" w:rsidRDefault="002859C4" w:rsidP="00385E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Other health needs</w:t>
            </w:r>
          </w:p>
          <w:p w14:paraId="696662CC" w14:textId="77777777" w:rsidR="008260CE" w:rsidRPr="00385EAF" w:rsidRDefault="008260CE" w:rsidP="00385E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E913BD" w14:textId="77777777" w:rsidR="00492187" w:rsidRPr="00385EAF" w:rsidRDefault="008260CE" w:rsidP="00385E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1"/>
        <w:gridCol w:w="2779"/>
        <w:gridCol w:w="1577"/>
        <w:gridCol w:w="2989"/>
      </w:tblGrid>
      <w:tr w:rsidR="002859C4" w:rsidRPr="00385EAF" w14:paraId="08932966" w14:textId="77777777" w:rsidTr="00385EAF">
        <w:trPr>
          <w:trHeight w:val="92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1717BB8D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385EAF"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5EAF"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385EAF"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="00385EAF"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85EAF"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85EAF"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85EAF"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85EAF"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85EAF"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385EAF"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88" w:type="dxa"/>
            <w:vAlign w:val="center"/>
          </w:tcPr>
          <w:p w14:paraId="0482D6A9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2A71BAFB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</w:p>
        </w:tc>
        <w:tc>
          <w:tcPr>
            <w:tcW w:w="3110" w:type="dxa"/>
            <w:vAlign w:val="center"/>
          </w:tcPr>
          <w:p w14:paraId="681F01C1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59C4" w:rsidRPr="00385EAF" w14:paraId="6370FAD9" w14:textId="77777777" w:rsidTr="00385EAF">
        <w:trPr>
          <w:trHeight w:val="91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10A7F132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2888" w:type="dxa"/>
            <w:vAlign w:val="center"/>
          </w:tcPr>
          <w:p w14:paraId="15DCB50D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4F1A7BCE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Service</w:t>
            </w:r>
          </w:p>
        </w:tc>
        <w:tc>
          <w:tcPr>
            <w:tcW w:w="3110" w:type="dxa"/>
            <w:vAlign w:val="center"/>
          </w:tcPr>
          <w:p w14:paraId="460C5DA2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59C4" w:rsidRPr="00385EAF" w14:paraId="65720A9C" w14:textId="77777777" w:rsidTr="008D1E73">
        <w:trPr>
          <w:trHeight w:val="961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00543F5C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Qualifications</w:t>
            </w:r>
          </w:p>
        </w:tc>
        <w:tc>
          <w:tcPr>
            <w:tcW w:w="2888" w:type="dxa"/>
            <w:vAlign w:val="center"/>
          </w:tcPr>
          <w:p w14:paraId="3B0F6ECF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5A1AD27E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Clinic Address</w:t>
            </w:r>
          </w:p>
        </w:tc>
        <w:tc>
          <w:tcPr>
            <w:tcW w:w="3110" w:type="dxa"/>
            <w:vAlign w:val="center"/>
          </w:tcPr>
          <w:p w14:paraId="520A0516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30DF8E8" w14:textId="77777777" w:rsidR="003365EF" w:rsidRPr="00600AE4" w:rsidRDefault="003365EF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E6C" w:rsidRPr="00385EAF" w14:paraId="2E7F2B4B" w14:textId="77777777" w:rsidTr="00240DC5">
        <w:trPr>
          <w:trHeight w:val="389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2A12CE40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 xml:space="preserve">Cognition and learning </w:t>
            </w:r>
            <w:r w:rsidRPr="00385EAF">
              <w:rPr>
                <w:rFonts w:ascii="Arial" w:hAnsi="Arial" w:cs="Arial"/>
                <w:bCs/>
                <w:i/>
                <w:sz w:val="24"/>
                <w:szCs w:val="24"/>
              </w:rPr>
              <w:t>(to be completed by psychology or LD services)</w:t>
            </w:r>
          </w:p>
        </w:tc>
      </w:tr>
      <w:tr w:rsidR="002859C4" w:rsidRPr="00385EAF" w14:paraId="1DD792E2" w14:textId="77777777" w:rsidTr="00385EAF">
        <w:trPr>
          <w:trHeight w:val="810"/>
        </w:trPr>
        <w:tc>
          <w:tcPr>
            <w:tcW w:w="9242" w:type="dxa"/>
            <w:vAlign w:val="center"/>
          </w:tcPr>
          <w:p w14:paraId="5FAC9F01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Health needs related to SEN</w:t>
            </w:r>
          </w:p>
          <w:p w14:paraId="7C5CE37E" w14:textId="77777777" w:rsidR="00492187" w:rsidRPr="00385EAF" w:rsidRDefault="00492187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905BD3" w14:textId="77777777" w:rsidR="00492187" w:rsidRPr="00385EAF" w:rsidRDefault="002952E8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471F7BA7" w14:textId="77777777" w:rsidR="00492187" w:rsidRPr="00385EAF" w:rsidRDefault="00492187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59C4" w:rsidRPr="00385EAF" w14:paraId="4810B26A" w14:textId="77777777" w:rsidTr="00385EAF">
        <w:trPr>
          <w:trHeight w:val="756"/>
        </w:trPr>
        <w:tc>
          <w:tcPr>
            <w:tcW w:w="9242" w:type="dxa"/>
            <w:vAlign w:val="center"/>
          </w:tcPr>
          <w:p w14:paraId="722A9A13" w14:textId="77777777" w:rsidR="00492187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Other health needs</w:t>
            </w:r>
          </w:p>
          <w:p w14:paraId="6765D106" w14:textId="77777777" w:rsidR="002952E8" w:rsidRPr="00385EAF" w:rsidRDefault="002952E8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1"/>
        <w:gridCol w:w="2779"/>
        <w:gridCol w:w="1577"/>
        <w:gridCol w:w="2989"/>
      </w:tblGrid>
      <w:tr w:rsidR="002859C4" w:rsidRPr="00385EAF" w14:paraId="0F049FE7" w14:textId="77777777" w:rsidTr="00385EAF">
        <w:trPr>
          <w:trHeight w:val="92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4399612D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2888" w:type="dxa"/>
            <w:vAlign w:val="center"/>
          </w:tcPr>
          <w:p w14:paraId="6E31DEED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0A42134D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</w:p>
        </w:tc>
        <w:tc>
          <w:tcPr>
            <w:tcW w:w="3110" w:type="dxa"/>
            <w:vAlign w:val="center"/>
          </w:tcPr>
          <w:p w14:paraId="23EB2559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59C4" w:rsidRPr="00385EAF" w14:paraId="141F097B" w14:textId="77777777" w:rsidTr="00385EAF">
        <w:trPr>
          <w:trHeight w:val="91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3F7708DB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2888" w:type="dxa"/>
            <w:vAlign w:val="center"/>
          </w:tcPr>
          <w:p w14:paraId="549B8C47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6E616E03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Service</w:t>
            </w:r>
          </w:p>
        </w:tc>
        <w:tc>
          <w:tcPr>
            <w:tcW w:w="3110" w:type="dxa"/>
            <w:vAlign w:val="center"/>
          </w:tcPr>
          <w:p w14:paraId="2AC64A59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59C4" w:rsidRPr="00385EAF" w14:paraId="0709C698" w14:textId="77777777" w:rsidTr="00240DC5">
        <w:trPr>
          <w:trHeight w:val="798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05BB82A9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Qualifications</w:t>
            </w:r>
          </w:p>
        </w:tc>
        <w:tc>
          <w:tcPr>
            <w:tcW w:w="2888" w:type="dxa"/>
            <w:vAlign w:val="center"/>
          </w:tcPr>
          <w:p w14:paraId="0590521C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0CAA9EF1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Clinic Address</w:t>
            </w:r>
          </w:p>
        </w:tc>
        <w:tc>
          <w:tcPr>
            <w:tcW w:w="3110" w:type="dxa"/>
            <w:vAlign w:val="center"/>
          </w:tcPr>
          <w:p w14:paraId="08A041D2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D147CA1" w14:textId="77777777" w:rsidR="002952E8" w:rsidRPr="00600AE4" w:rsidRDefault="002952E8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12E6C" w:rsidRPr="00600AE4" w14:paraId="681E318C" w14:textId="77777777" w:rsidTr="00240DC5">
        <w:trPr>
          <w:trHeight w:val="632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5FDE3F0" w14:textId="77777777" w:rsidR="00612E6C" w:rsidRPr="00385EAF" w:rsidRDefault="00612E6C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 xml:space="preserve">Social mental and emotional health </w:t>
            </w:r>
            <w:r w:rsidRPr="00385EAF">
              <w:rPr>
                <w:rFonts w:ascii="Arial" w:hAnsi="Arial" w:cs="Arial"/>
                <w:bCs/>
                <w:i/>
                <w:sz w:val="24"/>
                <w:szCs w:val="24"/>
              </w:rPr>
              <w:t>(To be completed by CAMHS / ELCAS / EIS services)</w:t>
            </w:r>
          </w:p>
        </w:tc>
      </w:tr>
      <w:tr w:rsidR="002859C4" w:rsidRPr="00600AE4" w14:paraId="62355F8D" w14:textId="77777777" w:rsidTr="00385EAF">
        <w:trPr>
          <w:trHeight w:val="915"/>
        </w:trPr>
        <w:tc>
          <w:tcPr>
            <w:tcW w:w="5000" w:type="pct"/>
            <w:vAlign w:val="center"/>
          </w:tcPr>
          <w:p w14:paraId="695FAD03" w14:textId="77777777" w:rsidR="002859C4" w:rsidRPr="00385EAF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Health needs related to SEN</w:t>
            </w:r>
          </w:p>
          <w:p w14:paraId="167D2E2D" w14:textId="77777777" w:rsidR="00492187" w:rsidRPr="00385EAF" w:rsidRDefault="00492187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611EE8" w14:textId="77777777" w:rsidR="00492187" w:rsidRPr="00385EAF" w:rsidRDefault="002952E8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37EB8AB7" w14:textId="77777777" w:rsidR="00492187" w:rsidRPr="00385EAF" w:rsidRDefault="00492187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59C4" w:rsidRPr="00600AE4" w14:paraId="24692CDE" w14:textId="77777777" w:rsidTr="00385EAF">
        <w:trPr>
          <w:trHeight w:val="854"/>
        </w:trPr>
        <w:tc>
          <w:tcPr>
            <w:tcW w:w="5000" w:type="pct"/>
            <w:vAlign w:val="center"/>
          </w:tcPr>
          <w:p w14:paraId="349F9298" w14:textId="77777777" w:rsidR="002859C4" w:rsidRPr="00385EAF" w:rsidRDefault="00492187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sz w:val="24"/>
                <w:szCs w:val="24"/>
              </w:rPr>
              <w:t>Other health need</w:t>
            </w:r>
            <w:r w:rsidR="000034C3" w:rsidRPr="00385EAF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  <w:p w14:paraId="68C79A0C" w14:textId="77777777" w:rsidR="002952E8" w:rsidRPr="00385EAF" w:rsidRDefault="002952E8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6DAD7A" w14:textId="77777777" w:rsidR="002952E8" w:rsidRPr="00385EAF" w:rsidRDefault="002952E8" w:rsidP="00385EAF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85EAF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26A50979" w14:textId="77777777" w:rsidR="002952E8" w:rsidRPr="00385EAF" w:rsidRDefault="002952E8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1"/>
        <w:gridCol w:w="2779"/>
        <w:gridCol w:w="1577"/>
        <w:gridCol w:w="2989"/>
      </w:tblGrid>
      <w:tr w:rsidR="002859C4" w:rsidRPr="00600AE4" w14:paraId="690FA6A4" w14:textId="77777777" w:rsidTr="00385EAF">
        <w:trPr>
          <w:trHeight w:val="92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71EB062E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2888" w:type="dxa"/>
            <w:vAlign w:val="center"/>
          </w:tcPr>
          <w:p w14:paraId="60590221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51B389B9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</w:p>
        </w:tc>
        <w:tc>
          <w:tcPr>
            <w:tcW w:w="3110" w:type="dxa"/>
            <w:vAlign w:val="center"/>
          </w:tcPr>
          <w:p w14:paraId="6FB760F6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59C4" w:rsidRPr="00600AE4" w14:paraId="17C96B0A" w14:textId="77777777" w:rsidTr="00385EAF">
        <w:trPr>
          <w:trHeight w:val="91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1878C35D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2888" w:type="dxa"/>
            <w:vAlign w:val="center"/>
          </w:tcPr>
          <w:p w14:paraId="6BEB7BD5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43FA8B4C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Service</w:t>
            </w:r>
          </w:p>
        </w:tc>
        <w:tc>
          <w:tcPr>
            <w:tcW w:w="3110" w:type="dxa"/>
            <w:vAlign w:val="center"/>
          </w:tcPr>
          <w:p w14:paraId="7DBEB241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59C4" w:rsidRPr="00600AE4" w14:paraId="228B7936" w14:textId="77777777" w:rsidTr="00240DC5">
        <w:trPr>
          <w:trHeight w:val="808"/>
        </w:trPr>
        <w:tc>
          <w:tcPr>
            <w:tcW w:w="1671" w:type="dxa"/>
            <w:shd w:val="clear" w:color="auto" w:fill="DBE5F1" w:themeFill="accent1" w:themeFillTint="33"/>
            <w:vAlign w:val="center"/>
          </w:tcPr>
          <w:p w14:paraId="251C2930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Qualifications</w:t>
            </w:r>
          </w:p>
        </w:tc>
        <w:tc>
          <w:tcPr>
            <w:tcW w:w="2888" w:type="dxa"/>
            <w:vAlign w:val="center"/>
          </w:tcPr>
          <w:p w14:paraId="4464E603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3" w:type="dxa"/>
            <w:shd w:val="clear" w:color="auto" w:fill="DBE5F1" w:themeFill="accent1" w:themeFillTint="33"/>
            <w:vAlign w:val="center"/>
          </w:tcPr>
          <w:p w14:paraId="6DD8D72E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Clinic Address</w:t>
            </w:r>
          </w:p>
        </w:tc>
        <w:tc>
          <w:tcPr>
            <w:tcW w:w="3110" w:type="dxa"/>
            <w:vAlign w:val="center"/>
          </w:tcPr>
          <w:p w14:paraId="32C3F49A" w14:textId="77777777" w:rsidR="002859C4" w:rsidRPr="00600AE4" w:rsidRDefault="002859C4" w:rsidP="00385E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5BB5C81C" w14:textId="77777777" w:rsidR="00385EAF" w:rsidRPr="00600AE4" w:rsidRDefault="00385EAF" w:rsidP="00503EC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12E6C" w:rsidRPr="008D1E73" w14:paraId="67B05A04" w14:textId="77777777" w:rsidTr="008D1E73">
        <w:trPr>
          <w:trHeight w:val="41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7CABC8D" w14:textId="77777777" w:rsidR="00612E6C" w:rsidRPr="008D1E73" w:rsidRDefault="00612E6C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sz w:val="24"/>
                <w:szCs w:val="24"/>
              </w:rPr>
              <w:lastRenderedPageBreak/>
              <w:t>Sensory and / or physical needs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398"/>
      </w:tblGrid>
      <w:tr w:rsidR="002859C4" w:rsidRPr="008D1E73" w14:paraId="15138601" w14:textId="77777777" w:rsidTr="008D1E73">
        <w:trPr>
          <w:trHeight w:val="615"/>
        </w:trPr>
        <w:tc>
          <w:tcPr>
            <w:tcW w:w="1452" w:type="pct"/>
            <w:vMerge w:val="restart"/>
            <w:shd w:val="clear" w:color="auto" w:fill="auto"/>
          </w:tcPr>
          <w:p w14:paraId="737A41C3" w14:textId="77777777" w:rsidR="002859C4" w:rsidRPr="008D1E73" w:rsidRDefault="002859C4" w:rsidP="008D1E73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sz w:val="24"/>
                <w:szCs w:val="24"/>
              </w:rPr>
              <w:t xml:space="preserve">Physical disability </w:t>
            </w:r>
            <w:r w:rsidRPr="008D1E73">
              <w:rPr>
                <w:rFonts w:ascii="Arial" w:hAnsi="Arial" w:cs="Arial"/>
                <w:bCs/>
                <w:i/>
                <w:sz w:val="24"/>
                <w:szCs w:val="24"/>
              </w:rPr>
              <w:t>(OT/Physio)</w:t>
            </w:r>
          </w:p>
          <w:p w14:paraId="3439CEC6" w14:textId="77777777" w:rsidR="002859C4" w:rsidRPr="008D1E73" w:rsidRDefault="002859C4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8" w:type="pct"/>
            <w:shd w:val="clear" w:color="auto" w:fill="auto"/>
          </w:tcPr>
          <w:p w14:paraId="28BE625D" w14:textId="77777777" w:rsidR="002859C4" w:rsidRPr="008D1E73" w:rsidRDefault="002859C4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sz w:val="24"/>
                <w:szCs w:val="24"/>
              </w:rPr>
              <w:t>Health needs related to SEN</w:t>
            </w:r>
          </w:p>
          <w:p w14:paraId="2AD05ADC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3A71EE" w14:textId="77777777" w:rsidR="002859C4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5B31804A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59C4" w:rsidRPr="008D1E73" w14:paraId="0D71862E" w14:textId="77777777" w:rsidTr="008D1E73">
        <w:trPr>
          <w:trHeight w:val="705"/>
        </w:trPr>
        <w:tc>
          <w:tcPr>
            <w:tcW w:w="1452" w:type="pct"/>
            <w:vMerge/>
            <w:shd w:val="clear" w:color="auto" w:fill="auto"/>
          </w:tcPr>
          <w:p w14:paraId="29089627" w14:textId="77777777" w:rsidR="002859C4" w:rsidRPr="008D1E73" w:rsidRDefault="002859C4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8" w:type="pct"/>
            <w:shd w:val="clear" w:color="auto" w:fill="auto"/>
          </w:tcPr>
          <w:p w14:paraId="49751C13" w14:textId="77777777" w:rsidR="002859C4" w:rsidRPr="008D1E73" w:rsidRDefault="002859C4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sz w:val="24"/>
                <w:szCs w:val="24"/>
              </w:rPr>
              <w:t>Other health needs</w:t>
            </w:r>
          </w:p>
          <w:p w14:paraId="2CC2F0CD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9CB187" w14:textId="77777777" w:rsidR="00492187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0F5365B5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57"/>
        <w:gridCol w:w="2783"/>
        <w:gridCol w:w="1577"/>
        <w:gridCol w:w="2999"/>
      </w:tblGrid>
      <w:tr w:rsidR="002859C4" w:rsidRPr="00600AE4" w14:paraId="620B7F31" w14:textId="77777777" w:rsidTr="008D1E73">
        <w:trPr>
          <w:trHeight w:val="552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573559BE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561" w:type="pct"/>
            <w:vAlign w:val="center"/>
          </w:tcPr>
          <w:p w14:paraId="34C0AF5B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5F140E06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</w:p>
        </w:tc>
        <w:tc>
          <w:tcPr>
            <w:tcW w:w="1681" w:type="pct"/>
            <w:vAlign w:val="center"/>
          </w:tcPr>
          <w:p w14:paraId="1F6ADF76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59C4" w:rsidRPr="00600AE4" w14:paraId="288265FB" w14:textId="77777777" w:rsidTr="008D1E73">
        <w:trPr>
          <w:trHeight w:val="552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6E1B6605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1561" w:type="pct"/>
            <w:vAlign w:val="center"/>
          </w:tcPr>
          <w:p w14:paraId="2C25CB3F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40F30C6C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Service</w:t>
            </w:r>
          </w:p>
        </w:tc>
        <w:tc>
          <w:tcPr>
            <w:tcW w:w="1681" w:type="pct"/>
            <w:vAlign w:val="center"/>
          </w:tcPr>
          <w:p w14:paraId="47307196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859C4" w:rsidRPr="00600AE4" w14:paraId="6314B0F8" w14:textId="77777777" w:rsidTr="00300E2E">
        <w:trPr>
          <w:trHeight w:val="1100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2D8F0389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Qualifications</w:t>
            </w:r>
          </w:p>
        </w:tc>
        <w:tc>
          <w:tcPr>
            <w:tcW w:w="1561" w:type="pct"/>
            <w:vAlign w:val="center"/>
          </w:tcPr>
          <w:p w14:paraId="62875ED5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7E4DF6D4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Clinic Address</w:t>
            </w:r>
          </w:p>
        </w:tc>
        <w:tc>
          <w:tcPr>
            <w:tcW w:w="1681" w:type="pct"/>
            <w:vAlign w:val="center"/>
          </w:tcPr>
          <w:p w14:paraId="100320F9" w14:textId="77777777" w:rsidR="002859C4" w:rsidRPr="00600AE4" w:rsidRDefault="002859C4" w:rsidP="008D1E7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2BD602FF" w14:textId="77777777" w:rsidR="00F538CB" w:rsidRPr="00600AE4" w:rsidRDefault="00F538CB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389"/>
      </w:tblGrid>
      <w:tr w:rsidR="002859C4" w:rsidRPr="00600AE4" w14:paraId="29DF06C2" w14:textId="77777777" w:rsidTr="008D1E73">
        <w:trPr>
          <w:trHeight w:val="517"/>
        </w:trPr>
        <w:tc>
          <w:tcPr>
            <w:tcW w:w="1457" w:type="pct"/>
            <w:vMerge w:val="restart"/>
            <w:shd w:val="clear" w:color="auto" w:fill="auto"/>
          </w:tcPr>
          <w:p w14:paraId="4C3DAF80" w14:textId="77777777" w:rsidR="002859C4" w:rsidRPr="008D1E73" w:rsidRDefault="002859C4" w:rsidP="008D1E73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sz w:val="24"/>
                <w:szCs w:val="24"/>
              </w:rPr>
              <w:t xml:space="preserve">Vision </w:t>
            </w:r>
            <w:r w:rsidRPr="008D1E73">
              <w:rPr>
                <w:rFonts w:ascii="Arial" w:hAnsi="Arial" w:cs="Arial"/>
                <w:bCs/>
                <w:i/>
                <w:sz w:val="24"/>
                <w:szCs w:val="24"/>
              </w:rPr>
              <w:t>(OT/ ophthalmology)</w:t>
            </w:r>
          </w:p>
          <w:p w14:paraId="7582AA8C" w14:textId="77777777" w:rsidR="002859C4" w:rsidRPr="008D1E73" w:rsidRDefault="002859C4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pct"/>
            <w:shd w:val="clear" w:color="auto" w:fill="auto"/>
          </w:tcPr>
          <w:p w14:paraId="30D5B007" w14:textId="77777777" w:rsidR="002952E8" w:rsidRDefault="008D1E73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Health needs related to SEN</w:t>
            </w:r>
          </w:p>
          <w:p w14:paraId="10CEB711" w14:textId="77777777" w:rsidR="008D1E73" w:rsidRPr="008D1E73" w:rsidRDefault="008D1E73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51B554" w14:textId="77777777" w:rsidR="002859C4" w:rsidRDefault="002952E8" w:rsidP="008D1E73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0AA65387" w14:textId="77777777" w:rsidR="008D1E73" w:rsidRPr="008D1E73" w:rsidRDefault="008D1E73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59C4" w:rsidRPr="00600AE4" w14:paraId="773953CE" w14:textId="77777777" w:rsidTr="008D1E73">
        <w:trPr>
          <w:trHeight w:val="795"/>
        </w:trPr>
        <w:tc>
          <w:tcPr>
            <w:tcW w:w="1457" w:type="pct"/>
            <w:vMerge/>
            <w:shd w:val="clear" w:color="auto" w:fill="auto"/>
            <w:vAlign w:val="center"/>
          </w:tcPr>
          <w:p w14:paraId="6C131A77" w14:textId="77777777" w:rsidR="002859C4" w:rsidRPr="008D1E73" w:rsidRDefault="002859C4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pct"/>
            <w:shd w:val="clear" w:color="auto" w:fill="auto"/>
            <w:vAlign w:val="center"/>
          </w:tcPr>
          <w:p w14:paraId="33EB26D7" w14:textId="77777777" w:rsidR="002859C4" w:rsidRPr="008D1E73" w:rsidRDefault="002859C4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sz w:val="24"/>
                <w:szCs w:val="24"/>
              </w:rPr>
              <w:t>Other health needs</w:t>
            </w:r>
          </w:p>
          <w:p w14:paraId="5F3DD740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77A796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23651091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57"/>
        <w:gridCol w:w="2784"/>
        <w:gridCol w:w="1577"/>
        <w:gridCol w:w="2998"/>
      </w:tblGrid>
      <w:tr w:rsidR="00300E2E" w:rsidRPr="00600AE4" w14:paraId="1985652B" w14:textId="77777777" w:rsidTr="00300E2E">
        <w:trPr>
          <w:trHeight w:val="552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6D50EA76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562" w:type="pct"/>
            <w:vAlign w:val="center"/>
          </w:tcPr>
          <w:p w14:paraId="543FAEF8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2A2854E9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</w:p>
        </w:tc>
        <w:tc>
          <w:tcPr>
            <w:tcW w:w="1681" w:type="pct"/>
            <w:vAlign w:val="center"/>
          </w:tcPr>
          <w:p w14:paraId="684E28F0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00E2E" w:rsidRPr="00600AE4" w14:paraId="05A8DB55" w14:textId="77777777" w:rsidTr="00300E2E">
        <w:trPr>
          <w:trHeight w:val="552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2D86DE44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1562" w:type="pct"/>
            <w:vAlign w:val="center"/>
          </w:tcPr>
          <w:p w14:paraId="2A09A0A9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4E653196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Service</w:t>
            </w:r>
          </w:p>
        </w:tc>
        <w:tc>
          <w:tcPr>
            <w:tcW w:w="1681" w:type="pct"/>
            <w:vAlign w:val="center"/>
          </w:tcPr>
          <w:p w14:paraId="1B2C1831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00E2E" w:rsidRPr="00600AE4" w14:paraId="137CC6B5" w14:textId="77777777" w:rsidTr="00300E2E">
        <w:trPr>
          <w:trHeight w:val="949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39F302F4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Qualifications</w:t>
            </w:r>
          </w:p>
        </w:tc>
        <w:tc>
          <w:tcPr>
            <w:tcW w:w="1562" w:type="pct"/>
            <w:vAlign w:val="center"/>
          </w:tcPr>
          <w:p w14:paraId="3AC51186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353E1513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Clinic Address</w:t>
            </w:r>
          </w:p>
        </w:tc>
        <w:tc>
          <w:tcPr>
            <w:tcW w:w="1681" w:type="pct"/>
            <w:vAlign w:val="center"/>
          </w:tcPr>
          <w:p w14:paraId="29BB5A1D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34DFBBC3" w14:textId="77777777" w:rsidR="00492187" w:rsidRDefault="00492187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0632EF8D" w14:textId="77777777" w:rsidR="00300E2E" w:rsidRDefault="00300E2E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6B1CA12D" w14:textId="77777777" w:rsidR="00300E2E" w:rsidRDefault="00300E2E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44603AF3" w14:textId="77777777" w:rsidR="00300E2E" w:rsidRDefault="00300E2E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3AC26301" w14:textId="77777777" w:rsidR="00300E2E" w:rsidRDefault="00300E2E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4E5CF853" w14:textId="77777777" w:rsidR="00300E2E" w:rsidRDefault="00300E2E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5FAF759F" w14:textId="77777777" w:rsidR="00300E2E" w:rsidRDefault="00300E2E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69403D0F" w14:textId="77777777" w:rsidR="00300E2E" w:rsidRDefault="00300E2E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607362A8" w14:textId="77777777" w:rsidR="00300E2E" w:rsidRDefault="00300E2E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p w14:paraId="459CAAB0" w14:textId="77777777" w:rsidR="00300E2E" w:rsidRPr="00600AE4" w:rsidRDefault="00300E2E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21"/>
      </w:tblGrid>
      <w:tr w:rsidR="002859C4" w:rsidRPr="00600AE4" w14:paraId="783FFDD3" w14:textId="77777777" w:rsidTr="008D1E73">
        <w:trPr>
          <w:trHeight w:val="360"/>
        </w:trPr>
        <w:tc>
          <w:tcPr>
            <w:tcW w:w="1439" w:type="pct"/>
            <w:vMerge w:val="restart"/>
            <w:shd w:val="clear" w:color="auto" w:fill="auto"/>
          </w:tcPr>
          <w:p w14:paraId="264CEBBE" w14:textId="77777777" w:rsidR="002859C4" w:rsidRPr="008D1E73" w:rsidRDefault="002859C4" w:rsidP="008D1E73">
            <w:pPr>
              <w:spacing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sz w:val="24"/>
                <w:szCs w:val="24"/>
              </w:rPr>
              <w:t xml:space="preserve">Hearing </w:t>
            </w:r>
            <w:r w:rsidRPr="008D1E7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(audiology /  </w:t>
            </w:r>
            <w:proofErr w:type="spellStart"/>
            <w:r w:rsidRPr="008D1E73">
              <w:rPr>
                <w:rFonts w:ascii="Arial" w:hAnsi="Arial" w:cs="Arial"/>
                <w:bCs/>
                <w:i/>
                <w:sz w:val="24"/>
                <w:szCs w:val="24"/>
              </w:rPr>
              <w:t>SaLT</w:t>
            </w:r>
            <w:proofErr w:type="spellEnd"/>
            <w:r w:rsidRPr="008D1E73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  <w:p w14:paraId="6FFCAEA3" w14:textId="77777777" w:rsidR="002859C4" w:rsidRPr="008D1E73" w:rsidRDefault="002859C4" w:rsidP="008D1E73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4BC4A285" w14:textId="77777777" w:rsidR="002859C4" w:rsidRPr="008D1E73" w:rsidRDefault="002859C4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sz w:val="24"/>
                <w:szCs w:val="24"/>
              </w:rPr>
              <w:t>Health needs related to SEN</w:t>
            </w:r>
          </w:p>
          <w:p w14:paraId="519B932B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69C411" w14:textId="77777777" w:rsidR="002859C4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6C93AC25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59C4" w:rsidRPr="00600AE4" w14:paraId="70055A7E" w14:textId="77777777" w:rsidTr="008D1E73">
        <w:trPr>
          <w:trHeight w:val="660"/>
        </w:trPr>
        <w:tc>
          <w:tcPr>
            <w:tcW w:w="1439" w:type="pct"/>
            <w:vMerge/>
            <w:shd w:val="clear" w:color="auto" w:fill="auto"/>
            <w:vAlign w:val="center"/>
          </w:tcPr>
          <w:p w14:paraId="49F9878E" w14:textId="77777777" w:rsidR="002859C4" w:rsidRPr="008D1E73" w:rsidRDefault="002859C4" w:rsidP="008D1E73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61" w:type="pct"/>
            <w:shd w:val="clear" w:color="auto" w:fill="auto"/>
            <w:vAlign w:val="center"/>
          </w:tcPr>
          <w:p w14:paraId="04D22ED4" w14:textId="77777777" w:rsidR="002859C4" w:rsidRPr="008D1E73" w:rsidRDefault="00492187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sz w:val="24"/>
                <w:szCs w:val="24"/>
              </w:rPr>
              <w:t>Other health needs</w:t>
            </w:r>
          </w:p>
          <w:p w14:paraId="0E5B1F22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C623F5" w14:textId="77777777" w:rsidR="00492187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8D1E73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445E4838" w14:textId="77777777" w:rsidR="002952E8" w:rsidRPr="008D1E73" w:rsidRDefault="002952E8" w:rsidP="008D1E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57"/>
        <w:gridCol w:w="2784"/>
        <w:gridCol w:w="1577"/>
        <w:gridCol w:w="2998"/>
      </w:tblGrid>
      <w:tr w:rsidR="00300E2E" w:rsidRPr="00600AE4" w14:paraId="549FED84" w14:textId="77777777" w:rsidTr="00300E2E">
        <w:trPr>
          <w:trHeight w:val="552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186D7EEC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562" w:type="pct"/>
            <w:vAlign w:val="center"/>
          </w:tcPr>
          <w:p w14:paraId="3BAAF3FC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285ED2A1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</w:p>
        </w:tc>
        <w:tc>
          <w:tcPr>
            <w:tcW w:w="1681" w:type="pct"/>
            <w:vAlign w:val="center"/>
          </w:tcPr>
          <w:p w14:paraId="58C33A49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00E2E" w:rsidRPr="00600AE4" w14:paraId="01305FC1" w14:textId="77777777" w:rsidTr="00300E2E">
        <w:trPr>
          <w:trHeight w:val="552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1667C97B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1562" w:type="pct"/>
            <w:vAlign w:val="center"/>
          </w:tcPr>
          <w:p w14:paraId="26A93612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448C27D5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Service</w:t>
            </w:r>
          </w:p>
        </w:tc>
        <w:tc>
          <w:tcPr>
            <w:tcW w:w="1681" w:type="pct"/>
            <w:vAlign w:val="center"/>
          </w:tcPr>
          <w:p w14:paraId="4FE0E14E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00E2E" w:rsidRPr="00600AE4" w14:paraId="6403E83F" w14:textId="77777777" w:rsidTr="00300E2E">
        <w:trPr>
          <w:trHeight w:val="1030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37D6309A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Qualifications</w:t>
            </w:r>
          </w:p>
        </w:tc>
        <w:tc>
          <w:tcPr>
            <w:tcW w:w="1562" w:type="pct"/>
            <w:vAlign w:val="center"/>
          </w:tcPr>
          <w:p w14:paraId="2F135459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13979574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Clinic Address</w:t>
            </w:r>
          </w:p>
        </w:tc>
        <w:tc>
          <w:tcPr>
            <w:tcW w:w="1681" w:type="pct"/>
            <w:vAlign w:val="center"/>
          </w:tcPr>
          <w:p w14:paraId="394D42AE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04F1AD54" w14:textId="77777777" w:rsidR="00492187" w:rsidRPr="00600AE4" w:rsidRDefault="00492187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404"/>
      </w:tblGrid>
      <w:tr w:rsidR="008260CE" w:rsidRPr="00600AE4" w14:paraId="0BC5685E" w14:textId="77777777" w:rsidTr="00300E2E">
        <w:trPr>
          <w:trHeight w:val="735"/>
        </w:trPr>
        <w:tc>
          <w:tcPr>
            <w:tcW w:w="2660" w:type="dxa"/>
            <w:vMerge w:val="restart"/>
            <w:shd w:val="clear" w:color="auto" w:fill="auto"/>
          </w:tcPr>
          <w:p w14:paraId="46932D55" w14:textId="77777777" w:rsidR="002859C4" w:rsidRPr="00300E2E" w:rsidRDefault="002859C4" w:rsidP="00300E2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0E2E">
              <w:rPr>
                <w:rFonts w:ascii="Arial" w:hAnsi="Arial" w:cs="Arial"/>
                <w:bCs/>
                <w:sz w:val="24"/>
                <w:szCs w:val="24"/>
              </w:rPr>
              <w:t>Physical health (Special School Nursing / HV / School Nursing)</w:t>
            </w:r>
          </w:p>
          <w:p w14:paraId="173EEA1A" w14:textId="77777777" w:rsidR="002859C4" w:rsidRPr="00300E2E" w:rsidRDefault="002859C4" w:rsidP="00300E2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14:paraId="63A7A137" w14:textId="77777777" w:rsidR="002859C4" w:rsidRPr="00300E2E" w:rsidRDefault="002859C4" w:rsidP="00300E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0E2E">
              <w:rPr>
                <w:rFonts w:ascii="Arial" w:hAnsi="Arial" w:cs="Arial"/>
                <w:bCs/>
                <w:sz w:val="24"/>
                <w:szCs w:val="24"/>
              </w:rPr>
              <w:t>Health needs related to SEN</w:t>
            </w:r>
          </w:p>
          <w:p w14:paraId="30E0968B" w14:textId="77777777" w:rsidR="002952E8" w:rsidRPr="00300E2E" w:rsidRDefault="002952E8" w:rsidP="00300E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FC2AFD" w14:textId="77777777" w:rsidR="002859C4" w:rsidRPr="00300E2E" w:rsidRDefault="002952E8" w:rsidP="00300E2E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0F09F33F" w14:textId="77777777" w:rsidR="002952E8" w:rsidRPr="00300E2E" w:rsidRDefault="002952E8" w:rsidP="00300E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60CE" w:rsidRPr="00600AE4" w14:paraId="61690E4C" w14:textId="77777777" w:rsidTr="00300E2E">
        <w:trPr>
          <w:trHeight w:val="900"/>
        </w:trPr>
        <w:tc>
          <w:tcPr>
            <w:tcW w:w="2660" w:type="dxa"/>
            <w:vMerge/>
            <w:shd w:val="clear" w:color="auto" w:fill="auto"/>
            <w:vAlign w:val="center"/>
          </w:tcPr>
          <w:p w14:paraId="2F41A5A2" w14:textId="77777777" w:rsidR="002859C4" w:rsidRPr="00300E2E" w:rsidRDefault="002859C4" w:rsidP="00300E2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auto"/>
            <w:vAlign w:val="center"/>
          </w:tcPr>
          <w:p w14:paraId="047BF645" w14:textId="77777777" w:rsidR="002859C4" w:rsidRPr="00300E2E" w:rsidRDefault="002859C4" w:rsidP="00300E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0E2E">
              <w:rPr>
                <w:rFonts w:ascii="Arial" w:hAnsi="Arial" w:cs="Arial"/>
                <w:bCs/>
                <w:sz w:val="24"/>
                <w:szCs w:val="24"/>
              </w:rPr>
              <w:t>Other health needs</w:t>
            </w:r>
          </w:p>
          <w:p w14:paraId="22A3744F" w14:textId="77777777" w:rsidR="002952E8" w:rsidRPr="00300E2E" w:rsidRDefault="002952E8" w:rsidP="00300E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B1B9DC" w14:textId="77777777" w:rsidR="002952E8" w:rsidRPr="00300E2E" w:rsidRDefault="002952E8" w:rsidP="00300E2E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300E2E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  <w:p w14:paraId="043431D9" w14:textId="77777777" w:rsidR="002952E8" w:rsidRPr="00300E2E" w:rsidRDefault="002952E8" w:rsidP="00300E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57"/>
        <w:gridCol w:w="2784"/>
        <w:gridCol w:w="1577"/>
        <w:gridCol w:w="2998"/>
      </w:tblGrid>
      <w:tr w:rsidR="00300E2E" w:rsidRPr="00600AE4" w14:paraId="461D3FEA" w14:textId="77777777" w:rsidTr="00300E2E">
        <w:trPr>
          <w:trHeight w:val="552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165669DB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1562" w:type="pct"/>
            <w:vAlign w:val="center"/>
          </w:tcPr>
          <w:p w14:paraId="0C27ADC9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6942A679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</w:p>
        </w:tc>
        <w:tc>
          <w:tcPr>
            <w:tcW w:w="1681" w:type="pct"/>
            <w:vAlign w:val="center"/>
          </w:tcPr>
          <w:p w14:paraId="3CF96179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00E2E" w:rsidRPr="00600AE4" w14:paraId="00BA2DFB" w14:textId="77777777" w:rsidTr="00300E2E">
        <w:trPr>
          <w:trHeight w:val="552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6B29CF7E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Job Title</w:t>
            </w:r>
          </w:p>
        </w:tc>
        <w:tc>
          <w:tcPr>
            <w:tcW w:w="1562" w:type="pct"/>
            <w:vAlign w:val="center"/>
          </w:tcPr>
          <w:p w14:paraId="3E0A0CA9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22947AD9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Service</w:t>
            </w:r>
          </w:p>
        </w:tc>
        <w:tc>
          <w:tcPr>
            <w:tcW w:w="1681" w:type="pct"/>
            <w:vAlign w:val="center"/>
          </w:tcPr>
          <w:p w14:paraId="3539AD4D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300E2E" w:rsidRPr="00600AE4" w14:paraId="107DA3FD" w14:textId="77777777" w:rsidTr="00300E2E">
        <w:trPr>
          <w:trHeight w:val="1150"/>
        </w:trPr>
        <w:tc>
          <w:tcPr>
            <w:tcW w:w="904" w:type="pct"/>
            <w:shd w:val="clear" w:color="auto" w:fill="DBE5F1" w:themeFill="accent1" w:themeFillTint="33"/>
            <w:vAlign w:val="center"/>
          </w:tcPr>
          <w:p w14:paraId="0182A2D8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Qualifications</w:t>
            </w:r>
          </w:p>
        </w:tc>
        <w:tc>
          <w:tcPr>
            <w:tcW w:w="1562" w:type="pct"/>
            <w:vAlign w:val="center"/>
          </w:tcPr>
          <w:p w14:paraId="0BADF5D7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2BBCEF04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Clinic Address</w:t>
            </w:r>
          </w:p>
        </w:tc>
        <w:tc>
          <w:tcPr>
            <w:tcW w:w="1681" w:type="pct"/>
            <w:vAlign w:val="center"/>
          </w:tcPr>
          <w:p w14:paraId="0A2A369C" w14:textId="77777777" w:rsidR="00300E2E" w:rsidRPr="00600AE4" w:rsidRDefault="00300E2E" w:rsidP="00300E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3F08E5EB" w14:textId="77777777" w:rsidR="00E02671" w:rsidRPr="00600AE4" w:rsidRDefault="00E02671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  <w:sectPr w:rsidR="00E02671" w:rsidRPr="00600AE4" w:rsidSect="00600AE4">
          <w:footerReference w:type="default" r:id="rId8"/>
          <w:headerReference w:type="first" r:id="rId9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3694D60" w14:textId="77777777" w:rsidR="00E02671" w:rsidRPr="00600AE4" w:rsidRDefault="00E02671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0AE4">
        <w:rPr>
          <w:rFonts w:ascii="Arial" w:hAnsi="Arial" w:cs="Arial"/>
          <w:b/>
          <w:bCs/>
          <w:sz w:val="24"/>
          <w:szCs w:val="24"/>
        </w:rPr>
        <w:lastRenderedPageBreak/>
        <w:t>Outcomes</w:t>
      </w:r>
    </w:p>
    <w:p w14:paraId="09CA3006" w14:textId="77777777" w:rsidR="003365EF" w:rsidRPr="00600AE4" w:rsidRDefault="003365EF" w:rsidP="00503EC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00AE4">
        <w:rPr>
          <w:rFonts w:ascii="Arial" w:hAnsi="Arial" w:cs="Arial"/>
          <w:bCs/>
          <w:sz w:val="24"/>
          <w:szCs w:val="24"/>
        </w:rPr>
        <w:t xml:space="preserve">Proposed health outcomes: </w:t>
      </w:r>
    </w:p>
    <w:p w14:paraId="2CA108FC" w14:textId="77777777" w:rsidR="00385606" w:rsidRDefault="00E02671" w:rsidP="00503EC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00AE4">
        <w:rPr>
          <w:rFonts w:ascii="Arial" w:hAnsi="Arial" w:cs="Arial"/>
          <w:bCs/>
          <w:sz w:val="24"/>
          <w:szCs w:val="24"/>
        </w:rPr>
        <w:t>List here the outcomes you have agreed with the child and / or family as part of t</w:t>
      </w:r>
      <w:r w:rsidR="00492187" w:rsidRPr="00600AE4">
        <w:rPr>
          <w:rFonts w:ascii="Arial" w:hAnsi="Arial" w:cs="Arial"/>
          <w:bCs/>
          <w:sz w:val="24"/>
          <w:szCs w:val="24"/>
        </w:rPr>
        <w:t>he assessment process and how they</w:t>
      </w:r>
      <w:r w:rsidRPr="00600AE4">
        <w:rPr>
          <w:rFonts w:ascii="Arial" w:hAnsi="Arial" w:cs="Arial"/>
          <w:bCs/>
          <w:sz w:val="24"/>
          <w:szCs w:val="24"/>
        </w:rPr>
        <w:t xml:space="preserve"> will be monitored and achievement defined.</w:t>
      </w:r>
      <w:r w:rsidR="00385606" w:rsidRPr="00600AE4">
        <w:rPr>
          <w:rFonts w:ascii="Arial" w:hAnsi="Arial" w:cs="Arial"/>
          <w:bCs/>
          <w:sz w:val="24"/>
          <w:szCs w:val="24"/>
        </w:rPr>
        <w:t xml:space="preserve"> Please add in the “Links to area”, the number of the outcome linked areas as show below.</w:t>
      </w:r>
    </w:p>
    <w:p w14:paraId="38E264DE" w14:textId="77777777" w:rsidR="000A73CF" w:rsidRPr="00600AE4" w:rsidRDefault="000A73CF" w:rsidP="00503EC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04470C3" w14:textId="77777777" w:rsidR="00E02671" w:rsidRPr="000A73CF" w:rsidRDefault="00385606" w:rsidP="000A73C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73CF">
        <w:rPr>
          <w:rFonts w:ascii="Arial" w:hAnsi="Arial" w:cs="Arial"/>
          <w:bCs/>
          <w:sz w:val="24"/>
          <w:szCs w:val="24"/>
        </w:rPr>
        <w:t>1.</w:t>
      </w:r>
      <w:r w:rsidR="00821369" w:rsidRPr="000A73CF">
        <w:rPr>
          <w:rFonts w:ascii="Arial" w:hAnsi="Arial" w:cs="Arial"/>
          <w:bCs/>
          <w:sz w:val="24"/>
          <w:szCs w:val="24"/>
        </w:rPr>
        <w:t xml:space="preserve"> Self-Help Skills / I</w:t>
      </w:r>
      <w:r w:rsidRPr="000A73CF">
        <w:rPr>
          <w:rFonts w:ascii="Arial" w:hAnsi="Arial" w:cs="Arial"/>
          <w:bCs/>
          <w:sz w:val="24"/>
          <w:szCs w:val="24"/>
        </w:rPr>
        <w:t xml:space="preserve">ndependent Living </w:t>
      </w:r>
      <w:r w:rsidRPr="000A73CF">
        <w:rPr>
          <w:rFonts w:ascii="Arial" w:hAnsi="Arial" w:cs="Arial"/>
          <w:bCs/>
          <w:sz w:val="24"/>
          <w:szCs w:val="24"/>
        </w:rPr>
        <w:tab/>
      </w:r>
      <w:r w:rsidRPr="000A73CF">
        <w:rPr>
          <w:rFonts w:ascii="Arial" w:hAnsi="Arial" w:cs="Arial"/>
          <w:bCs/>
          <w:sz w:val="24"/>
          <w:szCs w:val="24"/>
        </w:rPr>
        <w:tab/>
        <w:t>2. Social Interaction and friendships</w:t>
      </w:r>
      <w:r w:rsidR="000A73CF" w:rsidRPr="000A73CF">
        <w:rPr>
          <w:rFonts w:ascii="Arial" w:hAnsi="Arial" w:cs="Arial"/>
          <w:bCs/>
          <w:sz w:val="24"/>
          <w:szCs w:val="24"/>
        </w:rPr>
        <w:tab/>
      </w:r>
      <w:r w:rsidR="000A73CF" w:rsidRPr="000A73CF">
        <w:rPr>
          <w:rFonts w:ascii="Arial" w:hAnsi="Arial" w:cs="Arial"/>
          <w:bCs/>
          <w:sz w:val="24"/>
          <w:szCs w:val="24"/>
        </w:rPr>
        <w:tab/>
      </w:r>
      <w:r w:rsidRPr="000A73CF">
        <w:rPr>
          <w:rFonts w:ascii="Arial" w:hAnsi="Arial" w:cs="Arial"/>
          <w:bCs/>
          <w:sz w:val="24"/>
          <w:szCs w:val="24"/>
        </w:rPr>
        <w:t>3. Work and future aspirations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84"/>
        <w:gridCol w:w="2370"/>
        <w:gridCol w:w="2371"/>
        <w:gridCol w:w="2380"/>
        <w:gridCol w:w="2380"/>
        <w:gridCol w:w="2371"/>
      </w:tblGrid>
      <w:tr w:rsidR="00385606" w:rsidRPr="00600AE4" w14:paraId="68130193" w14:textId="77777777" w:rsidTr="000A73CF">
        <w:trPr>
          <w:trHeight w:val="1104"/>
        </w:trPr>
        <w:tc>
          <w:tcPr>
            <w:tcW w:w="665" w:type="pct"/>
            <w:shd w:val="clear" w:color="auto" w:fill="DBE5F1" w:themeFill="accent1" w:themeFillTint="33"/>
            <w:vAlign w:val="center"/>
          </w:tcPr>
          <w:p w14:paraId="3CA6DA0F" w14:textId="77777777" w:rsidR="00385606" w:rsidRPr="00600AE4" w:rsidRDefault="00385606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Note the section this links to  from the Areas of SEN</w:t>
            </w:r>
          </w:p>
        </w:tc>
        <w:tc>
          <w:tcPr>
            <w:tcW w:w="279" w:type="pct"/>
            <w:shd w:val="clear" w:color="auto" w:fill="DBE5F1" w:themeFill="accent1" w:themeFillTint="33"/>
            <w:vAlign w:val="center"/>
          </w:tcPr>
          <w:p w14:paraId="68083688" w14:textId="77777777" w:rsidR="00385606" w:rsidRPr="00600AE4" w:rsidRDefault="00385606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Links to area</w:t>
            </w:r>
          </w:p>
        </w:tc>
        <w:tc>
          <w:tcPr>
            <w:tcW w:w="810" w:type="pct"/>
            <w:shd w:val="clear" w:color="auto" w:fill="DBE5F1" w:themeFill="accent1" w:themeFillTint="33"/>
            <w:vAlign w:val="center"/>
          </w:tcPr>
          <w:p w14:paraId="1E20EB61" w14:textId="77777777" w:rsidR="00385606" w:rsidRPr="00600AE4" w:rsidRDefault="00385606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Proposed outcome</w:t>
            </w:r>
          </w:p>
        </w:tc>
        <w:tc>
          <w:tcPr>
            <w:tcW w:w="810" w:type="pct"/>
            <w:shd w:val="clear" w:color="auto" w:fill="DBE5F1" w:themeFill="accent1" w:themeFillTint="33"/>
            <w:vAlign w:val="center"/>
          </w:tcPr>
          <w:p w14:paraId="6FF2B842" w14:textId="77777777" w:rsidR="00385606" w:rsidRPr="00600AE4" w:rsidRDefault="00385606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Who will help (describe who will deliver)</w:t>
            </w:r>
          </w:p>
        </w:tc>
        <w:tc>
          <w:tcPr>
            <w:tcW w:w="813" w:type="pct"/>
            <w:shd w:val="clear" w:color="auto" w:fill="DBE5F1" w:themeFill="accent1" w:themeFillTint="33"/>
            <w:vAlign w:val="center"/>
          </w:tcPr>
          <w:p w14:paraId="4D93BBE1" w14:textId="77777777" w:rsidR="00385606" w:rsidRPr="00600AE4" w:rsidRDefault="00385606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 xml:space="preserve">Monitoring arrangements </w:t>
            </w:r>
          </w:p>
        </w:tc>
        <w:tc>
          <w:tcPr>
            <w:tcW w:w="813" w:type="pct"/>
            <w:shd w:val="clear" w:color="auto" w:fill="DBE5F1" w:themeFill="accent1" w:themeFillTint="33"/>
            <w:vAlign w:val="center"/>
          </w:tcPr>
          <w:p w14:paraId="379B82FA" w14:textId="77777777" w:rsidR="00385606" w:rsidRPr="00600AE4" w:rsidRDefault="00385606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Define what achievement will look like</w:t>
            </w:r>
          </w:p>
        </w:tc>
        <w:tc>
          <w:tcPr>
            <w:tcW w:w="810" w:type="pct"/>
            <w:shd w:val="clear" w:color="auto" w:fill="DBE5F1" w:themeFill="accent1" w:themeFillTint="33"/>
            <w:vAlign w:val="center"/>
          </w:tcPr>
          <w:p w14:paraId="63FC7B4C" w14:textId="77777777" w:rsidR="00385606" w:rsidRPr="00600AE4" w:rsidRDefault="00385606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sz w:val="24"/>
                <w:szCs w:val="24"/>
              </w:rPr>
              <w:t>Name  of author of the outcome</w:t>
            </w:r>
          </w:p>
        </w:tc>
      </w:tr>
      <w:tr w:rsidR="006E5450" w:rsidRPr="00600AE4" w14:paraId="50C2A3BC" w14:textId="77777777" w:rsidTr="000A73CF">
        <w:trPr>
          <w:trHeight w:val="678"/>
        </w:trPr>
        <w:tc>
          <w:tcPr>
            <w:tcW w:w="665" w:type="pct"/>
            <w:shd w:val="clear" w:color="auto" w:fill="auto"/>
            <w:vAlign w:val="center"/>
          </w:tcPr>
          <w:p w14:paraId="3C3064FB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9" w:type="pct"/>
            <w:vAlign w:val="center"/>
          </w:tcPr>
          <w:p w14:paraId="279EBF56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AE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sz w:val="24"/>
                <w:szCs w:val="24"/>
              </w:rPr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01F0B08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1F6DBA5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6550316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6643B08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0E398C28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16261535" w14:textId="77777777" w:rsidTr="000A73CF">
        <w:trPr>
          <w:trHeight w:val="688"/>
        </w:trPr>
        <w:tc>
          <w:tcPr>
            <w:tcW w:w="665" w:type="pct"/>
            <w:shd w:val="clear" w:color="auto" w:fill="auto"/>
            <w:vAlign w:val="center"/>
          </w:tcPr>
          <w:p w14:paraId="56104EE5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9" w:type="pct"/>
            <w:vAlign w:val="center"/>
          </w:tcPr>
          <w:p w14:paraId="4AAF7ABC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AE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sz w:val="24"/>
                <w:szCs w:val="24"/>
              </w:rPr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49046C71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49C10557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CF6AFBA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EC0333B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5E7A5545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7CB7466E" w14:textId="77777777" w:rsidTr="000A73CF">
        <w:trPr>
          <w:trHeight w:val="712"/>
        </w:trPr>
        <w:tc>
          <w:tcPr>
            <w:tcW w:w="665" w:type="pct"/>
            <w:shd w:val="clear" w:color="auto" w:fill="auto"/>
            <w:vAlign w:val="center"/>
          </w:tcPr>
          <w:p w14:paraId="4E083D43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9" w:type="pct"/>
            <w:vAlign w:val="center"/>
          </w:tcPr>
          <w:p w14:paraId="2D231739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AE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sz w:val="24"/>
                <w:szCs w:val="24"/>
              </w:rPr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363E9E0E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B424958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90468AB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9304EB3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6D47F60D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55A4B30F" w14:textId="77777777" w:rsidTr="000A73CF">
        <w:trPr>
          <w:trHeight w:val="680"/>
        </w:trPr>
        <w:tc>
          <w:tcPr>
            <w:tcW w:w="665" w:type="pct"/>
            <w:shd w:val="clear" w:color="auto" w:fill="auto"/>
            <w:vAlign w:val="center"/>
          </w:tcPr>
          <w:p w14:paraId="1E15F7F4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9" w:type="pct"/>
            <w:vAlign w:val="center"/>
          </w:tcPr>
          <w:p w14:paraId="4BD60735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AE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sz w:val="24"/>
                <w:szCs w:val="24"/>
              </w:rPr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6CDF659A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5149AD9F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2967D2A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24C63EA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37A1CF91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6E5450" w:rsidRPr="00600AE4" w14:paraId="30D68FA3" w14:textId="77777777" w:rsidTr="000A73CF">
        <w:trPr>
          <w:trHeight w:val="698"/>
        </w:trPr>
        <w:tc>
          <w:tcPr>
            <w:tcW w:w="665" w:type="pct"/>
            <w:shd w:val="clear" w:color="auto" w:fill="auto"/>
            <w:vAlign w:val="center"/>
          </w:tcPr>
          <w:p w14:paraId="2A7627EF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79" w:type="pct"/>
            <w:vAlign w:val="center"/>
          </w:tcPr>
          <w:p w14:paraId="11E6BB5E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AE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sz w:val="24"/>
                <w:szCs w:val="24"/>
              </w:rPr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5BAEB9D2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591BA1BA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41840C1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178D9F9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144EDF3B" w14:textId="77777777" w:rsidR="006E5450" w:rsidRPr="00600AE4" w:rsidRDefault="006E5450" w:rsidP="000A73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separate"/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hAnsi="Arial" w:cs="Arial"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32511DD8" w14:textId="77777777" w:rsidR="003365EF" w:rsidRPr="00600AE4" w:rsidRDefault="003365EF" w:rsidP="00503EC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5257"/>
        <w:gridCol w:w="2667"/>
        <w:gridCol w:w="4489"/>
      </w:tblGrid>
      <w:tr w:rsidR="009B6690" w:rsidRPr="00600AE4" w14:paraId="47B93487" w14:textId="77777777" w:rsidTr="000A73CF">
        <w:trPr>
          <w:trHeight w:val="465"/>
        </w:trPr>
        <w:tc>
          <w:tcPr>
            <w:tcW w:w="778" w:type="pct"/>
            <w:shd w:val="clear" w:color="auto" w:fill="DBE5F1" w:themeFill="accent1" w:themeFillTint="33"/>
            <w:vAlign w:val="center"/>
          </w:tcPr>
          <w:p w14:paraId="6CF2BD72" w14:textId="77777777" w:rsidR="009B6690" w:rsidRPr="00600AE4" w:rsidRDefault="009B6690" w:rsidP="000A7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>Name of Authoriser</w:t>
            </w:r>
          </w:p>
        </w:tc>
        <w:tc>
          <w:tcPr>
            <w:tcW w:w="1788" w:type="pct"/>
            <w:vAlign w:val="center"/>
          </w:tcPr>
          <w:p w14:paraId="375ABC08" w14:textId="77777777" w:rsidR="002952E8" w:rsidRPr="00600AE4" w:rsidRDefault="009B6690" w:rsidP="000A7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7" w:type="pct"/>
            <w:vMerge w:val="restart"/>
            <w:shd w:val="clear" w:color="auto" w:fill="DBE5F1" w:themeFill="accent1" w:themeFillTint="33"/>
            <w:vAlign w:val="center"/>
          </w:tcPr>
          <w:p w14:paraId="2EEC59A5" w14:textId="77777777" w:rsidR="009B6690" w:rsidRPr="00600AE4" w:rsidRDefault="009B6690" w:rsidP="000A7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>Date of Authorisation</w:t>
            </w:r>
          </w:p>
        </w:tc>
        <w:tc>
          <w:tcPr>
            <w:tcW w:w="1527" w:type="pct"/>
            <w:vMerge w:val="restart"/>
            <w:vAlign w:val="center"/>
          </w:tcPr>
          <w:p w14:paraId="3C37E782" w14:textId="77777777" w:rsidR="009B6690" w:rsidRPr="00600AE4" w:rsidRDefault="009B6690" w:rsidP="000A7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9B6690" w:rsidRPr="00600AE4" w14:paraId="1DF28127" w14:textId="77777777" w:rsidTr="000A73CF">
        <w:trPr>
          <w:trHeight w:val="465"/>
        </w:trPr>
        <w:tc>
          <w:tcPr>
            <w:tcW w:w="778" w:type="pct"/>
            <w:shd w:val="clear" w:color="auto" w:fill="DBE5F1" w:themeFill="accent1" w:themeFillTint="33"/>
            <w:vAlign w:val="center"/>
          </w:tcPr>
          <w:p w14:paraId="2720F1C4" w14:textId="77777777" w:rsidR="009B6690" w:rsidRPr="00600AE4" w:rsidRDefault="009B6690" w:rsidP="000A7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t>Signature</w:t>
            </w:r>
          </w:p>
        </w:tc>
        <w:tc>
          <w:tcPr>
            <w:tcW w:w="1788" w:type="pct"/>
            <w:vAlign w:val="center"/>
          </w:tcPr>
          <w:p w14:paraId="35E7B40F" w14:textId="77777777" w:rsidR="009B6690" w:rsidRPr="00600AE4" w:rsidRDefault="009B6690" w:rsidP="000A73C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0AE4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600AE4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7" w:type="pct"/>
            <w:vMerge/>
            <w:shd w:val="clear" w:color="auto" w:fill="DBE5F1" w:themeFill="accent1" w:themeFillTint="33"/>
            <w:vAlign w:val="center"/>
          </w:tcPr>
          <w:p w14:paraId="14F384B6" w14:textId="77777777" w:rsidR="009B6690" w:rsidRPr="00600AE4" w:rsidRDefault="009B6690" w:rsidP="000A73C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7" w:type="pct"/>
            <w:vMerge/>
            <w:vAlign w:val="center"/>
          </w:tcPr>
          <w:p w14:paraId="5D36E4C0" w14:textId="77777777" w:rsidR="009B6690" w:rsidRPr="00600AE4" w:rsidRDefault="009B6690" w:rsidP="000A73C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B51821E" w14:textId="77777777" w:rsidR="002952E8" w:rsidRPr="00600AE4" w:rsidRDefault="002952E8" w:rsidP="00503EC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952E8" w:rsidRPr="00600AE4" w:rsidSect="00600AE4">
      <w:pgSz w:w="16838" w:h="11906" w:orient="landscape"/>
      <w:pgMar w:top="1440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8C8A" w14:textId="77777777" w:rsidR="00EE7D30" w:rsidRDefault="00EE7D30" w:rsidP="002859C4">
      <w:pPr>
        <w:spacing w:after="0" w:line="240" w:lineRule="auto"/>
      </w:pPr>
      <w:r>
        <w:separator/>
      </w:r>
    </w:p>
  </w:endnote>
  <w:endnote w:type="continuationSeparator" w:id="0">
    <w:p w14:paraId="0C8A30D1" w14:textId="77777777" w:rsidR="00EE7D30" w:rsidRDefault="00EE7D30" w:rsidP="0028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4DFD" w14:textId="77777777" w:rsidR="00300E2E" w:rsidRDefault="00300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A7A6" w14:textId="77777777" w:rsidR="00EE7D30" w:rsidRDefault="00EE7D30" w:rsidP="002859C4">
      <w:pPr>
        <w:spacing w:after="0" w:line="240" w:lineRule="auto"/>
      </w:pPr>
      <w:r>
        <w:separator/>
      </w:r>
    </w:p>
  </w:footnote>
  <w:footnote w:type="continuationSeparator" w:id="0">
    <w:p w14:paraId="35E47382" w14:textId="77777777" w:rsidR="00EE7D30" w:rsidRDefault="00EE7D30" w:rsidP="0028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2BF5" w14:textId="77777777" w:rsidR="00300E2E" w:rsidRDefault="00300E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B72118" wp14:editId="0E7D72EF">
          <wp:simplePos x="0" y="0"/>
          <wp:positionH relativeFrom="column">
            <wp:posOffset>-752476</wp:posOffset>
          </wp:positionH>
          <wp:positionV relativeFrom="paragraph">
            <wp:posOffset>-335915</wp:posOffset>
          </wp:positionV>
          <wp:extent cx="7143455" cy="31813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6409" cy="318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10C0"/>
    <w:multiLevelType w:val="hybridMultilevel"/>
    <w:tmpl w:val="A180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3AA9"/>
    <w:multiLevelType w:val="hybridMultilevel"/>
    <w:tmpl w:val="5C6A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E4171"/>
    <w:multiLevelType w:val="hybridMultilevel"/>
    <w:tmpl w:val="B89E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D365F"/>
    <w:multiLevelType w:val="hybridMultilevel"/>
    <w:tmpl w:val="F0348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701B3"/>
    <w:multiLevelType w:val="hybridMultilevel"/>
    <w:tmpl w:val="C944C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211086">
    <w:abstractNumId w:val="2"/>
  </w:num>
  <w:num w:numId="2" w16cid:durableId="403722904">
    <w:abstractNumId w:val="3"/>
  </w:num>
  <w:num w:numId="3" w16cid:durableId="1012024043">
    <w:abstractNumId w:val="0"/>
  </w:num>
  <w:num w:numId="4" w16cid:durableId="1279485327">
    <w:abstractNumId w:val="1"/>
  </w:num>
  <w:num w:numId="5" w16cid:durableId="1756901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06"/>
    <w:rsid w:val="000034C3"/>
    <w:rsid w:val="0007638C"/>
    <w:rsid w:val="000A73CF"/>
    <w:rsid w:val="000B65C6"/>
    <w:rsid w:val="000E56A4"/>
    <w:rsid w:val="0014617B"/>
    <w:rsid w:val="00240DC5"/>
    <w:rsid w:val="002779FF"/>
    <w:rsid w:val="002859C4"/>
    <w:rsid w:val="002952E8"/>
    <w:rsid w:val="00300E2E"/>
    <w:rsid w:val="003365EF"/>
    <w:rsid w:val="00337B42"/>
    <w:rsid w:val="003738CC"/>
    <w:rsid w:val="00385606"/>
    <w:rsid w:val="00385EAF"/>
    <w:rsid w:val="003E1C87"/>
    <w:rsid w:val="004319D4"/>
    <w:rsid w:val="00492187"/>
    <w:rsid w:val="00494E2C"/>
    <w:rsid w:val="004B6F65"/>
    <w:rsid w:val="00503ECC"/>
    <w:rsid w:val="00505BAB"/>
    <w:rsid w:val="005222D2"/>
    <w:rsid w:val="005447DD"/>
    <w:rsid w:val="005D4A21"/>
    <w:rsid w:val="00600AE4"/>
    <w:rsid w:val="00612E6C"/>
    <w:rsid w:val="00623E2A"/>
    <w:rsid w:val="006E5450"/>
    <w:rsid w:val="007B7C16"/>
    <w:rsid w:val="00821369"/>
    <w:rsid w:val="008260CE"/>
    <w:rsid w:val="00832AD8"/>
    <w:rsid w:val="008400B8"/>
    <w:rsid w:val="0084062A"/>
    <w:rsid w:val="008825BC"/>
    <w:rsid w:val="00887FD5"/>
    <w:rsid w:val="008D1E73"/>
    <w:rsid w:val="008F4BB2"/>
    <w:rsid w:val="0095213B"/>
    <w:rsid w:val="00970B88"/>
    <w:rsid w:val="0099077F"/>
    <w:rsid w:val="009B6690"/>
    <w:rsid w:val="009F0BB7"/>
    <w:rsid w:val="00A31EA8"/>
    <w:rsid w:val="00B03D9F"/>
    <w:rsid w:val="00B05EB4"/>
    <w:rsid w:val="00B73E7B"/>
    <w:rsid w:val="00C849BC"/>
    <w:rsid w:val="00E02671"/>
    <w:rsid w:val="00E53EEF"/>
    <w:rsid w:val="00E94400"/>
    <w:rsid w:val="00EB4827"/>
    <w:rsid w:val="00EC2210"/>
    <w:rsid w:val="00EE565A"/>
    <w:rsid w:val="00EE7D30"/>
    <w:rsid w:val="00F45B2E"/>
    <w:rsid w:val="00F538CB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F543B"/>
  <w15:docId w15:val="{12292F37-7A41-4515-8A40-8F5D9C81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B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C4"/>
  </w:style>
  <w:style w:type="paragraph" w:styleId="Footer">
    <w:name w:val="footer"/>
    <w:basedOn w:val="Normal"/>
    <w:link w:val="FooterChar"/>
    <w:uiPriority w:val="99"/>
    <w:unhideWhenUsed/>
    <w:rsid w:val="0028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wright\AppData\Local\Microsoft\Windows\Temporary%20Internet%20Files\Content.Outlook\DNZK0W2J\New%20Medical%20Sep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A8D9-72C6-4EB5-ADAD-7840FA2D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Medical Sept 2016.dotx</Template>
  <TotalTime>1</TotalTime>
  <Pages>8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Sarah (LCFT)</dc:creator>
  <cp:lastModifiedBy>Hastings, Janette</cp:lastModifiedBy>
  <cp:revision>2</cp:revision>
  <dcterms:created xsi:type="dcterms:W3CDTF">2023-04-21T08:32:00Z</dcterms:created>
  <dcterms:modified xsi:type="dcterms:W3CDTF">2023-04-21T08:32:00Z</dcterms:modified>
</cp:coreProperties>
</file>